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5E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Pr="00345CD5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Pr="00146200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Book Antiqua" w:hAnsi="Book Antiqua" w:cs="Book Antiqua"/>
          <w:color w:val="000000"/>
          <w:sz w:val="44"/>
          <w:szCs w:val="44"/>
        </w:rPr>
      </w:pPr>
      <w:r w:rsidRPr="00146200">
        <w:rPr>
          <w:rFonts w:ascii="Book Antiqua" w:hAnsi="Book Antiqua" w:cs="Book Antiqua"/>
          <w:color w:val="000000"/>
          <w:sz w:val="44"/>
          <w:szCs w:val="44"/>
        </w:rPr>
        <w:t>Рабочая программа курса внеурочной деятельности</w:t>
      </w:r>
      <w:r>
        <w:rPr>
          <w:rFonts w:ascii="Book Antiqua" w:hAnsi="Book Antiqua" w:cs="Book Antiqua"/>
          <w:color w:val="000000"/>
          <w:sz w:val="44"/>
          <w:szCs w:val="44"/>
        </w:rPr>
        <w:t xml:space="preserve"> (кружок)</w:t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34535E" w:rsidRPr="00146200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146200">
        <w:rPr>
          <w:rFonts w:ascii="Arial" w:hAnsi="Arial" w:cs="Arial"/>
          <w:color w:val="000000"/>
          <w:sz w:val="36"/>
          <w:szCs w:val="36"/>
        </w:rPr>
        <w:t>«</w:t>
      </w:r>
      <w:r>
        <w:rPr>
          <w:rFonts w:ascii="Arial" w:hAnsi="Arial" w:cs="Arial"/>
          <w:b/>
          <w:bCs/>
          <w:color w:val="000000"/>
          <w:sz w:val="36"/>
          <w:szCs w:val="36"/>
        </w:rPr>
        <w:t>Занимательная биология</w:t>
      </w:r>
      <w:r w:rsidRPr="00146200">
        <w:rPr>
          <w:rFonts w:ascii="Arial" w:hAnsi="Arial" w:cs="Arial"/>
          <w:color w:val="000000"/>
          <w:sz w:val="36"/>
          <w:szCs w:val="36"/>
        </w:rPr>
        <w:t>»</w:t>
      </w:r>
    </w:p>
    <w:p w:rsidR="0034535E" w:rsidRPr="00146200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для 5-8</w:t>
      </w:r>
      <w:r w:rsidRPr="00146200">
        <w:rPr>
          <w:rFonts w:ascii="Arial" w:hAnsi="Arial" w:cs="Arial"/>
          <w:color w:val="000000"/>
          <w:sz w:val="36"/>
          <w:szCs w:val="36"/>
        </w:rPr>
        <w:t xml:space="preserve"> классов</w:t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146200">
        <w:rPr>
          <w:rFonts w:ascii="Arial" w:hAnsi="Arial" w:cs="Arial"/>
          <w:color w:val="000000"/>
          <w:sz w:val="36"/>
          <w:szCs w:val="36"/>
        </w:rPr>
        <w:t>с использованием оборудования центра</w:t>
      </w:r>
    </w:p>
    <w:p w:rsidR="0034535E" w:rsidRPr="00146200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146200">
        <w:rPr>
          <w:rFonts w:ascii="Arial" w:hAnsi="Arial" w:cs="Arial"/>
          <w:color w:val="000000"/>
          <w:sz w:val="36"/>
          <w:szCs w:val="36"/>
        </w:rPr>
        <w:t>«Точка Роста»</w:t>
      </w:r>
    </w:p>
    <w:p w:rsidR="0034535E" w:rsidRPr="00146200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146200">
        <w:rPr>
          <w:rFonts w:ascii="Arial" w:hAnsi="Arial" w:cs="Arial"/>
          <w:color w:val="000000"/>
          <w:sz w:val="36"/>
          <w:szCs w:val="36"/>
        </w:rPr>
        <w:t>на 2022-2023 учебный год</w:t>
      </w:r>
    </w:p>
    <w:p w:rsidR="0034535E" w:rsidRPr="00146200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36"/>
          <w:szCs w:val="36"/>
        </w:rPr>
      </w:pPr>
      <w:r w:rsidRPr="00146200">
        <w:rPr>
          <w:rFonts w:ascii="Arial" w:hAnsi="Arial" w:cs="Arial"/>
          <w:color w:val="000000"/>
          <w:sz w:val="36"/>
          <w:szCs w:val="36"/>
        </w:rPr>
        <w:br/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руководитель: Сердюкова Ю.А..</w:t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учитель биологии-химии</w:t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  <w:t>с. Карповка</w:t>
      </w:r>
    </w:p>
    <w:p w:rsidR="0034535E" w:rsidRDefault="0034535E" w:rsidP="00420D71">
      <w:pPr>
        <w:pStyle w:val="NormalWeb"/>
        <w:shd w:val="clear" w:color="auto" w:fill="FFFFFF"/>
        <w:spacing w:before="0" w:beforeAutospacing="0" w:after="136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2022 год</w:t>
      </w:r>
    </w:p>
    <w:p w:rsidR="0034535E" w:rsidRPr="00345CD5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Pr="00345CD5" w:rsidRDefault="0034535E" w:rsidP="00E834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 Программа внеурочной деятельности по курсу «Занимательная биология» для 5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80079F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0079F">
        <w:rPr>
          <w:rFonts w:ascii="Times New Roman" w:hAnsi="Times New Roman" w:cs="Times New Roman"/>
          <w:sz w:val="24"/>
          <w:szCs w:val="24"/>
        </w:rPr>
        <w:t xml:space="preserve">  разработана в соответствии с требованиями Федерального Государственного образовательного стандарта  второго поколения основного общего образования</w:t>
      </w:r>
    </w:p>
    <w:p w:rsidR="0034535E" w:rsidRPr="0080079F" w:rsidRDefault="0034535E" w:rsidP="0080079F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на основании Закона РФ «Об образовании», пункт 7: «Разработка и утверждение рабочих программ учебных курсов, предметов, дисциплин (модулей), </w:t>
      </w:r>
    </w:p>
    <w:p w:rsidR="0034535E" w:rsidRPr="0080079F" w:rsidRDefault="0034535E" w:rsidP="0080079F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РФ</w:t>
      </w:r>
      <w:r w:rsidRPr="0080079F">
        <w:rPr>
          <w:rFonts w:ascii="Times New Roman" w:hAnsi="Times New Roman" w:cs="Times New Roman"/>
          <w:sz w:val="24"/>
          <w:szCs w:val="24"/>
        </w:rPr>
        <w:t xml:space="preserve"> «Об образовании» № 53 от 14.11.2004 года, ст.8: «Национально-региональный компонент государственных образовательных стандартов»,</w:t>
      </w:r>
    </w:p>
    <w:p w:rsidR="0034535E" w:rsidRPr="0080079F" w:rsidRDefault="0034535E" w:rsidP="0080079F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с учётом приказа Министерства образования и науки РФ от 30 августа 2010 г. №889 «О внесении изменений»,</w:t>
      </w:r>
    </w:p>
    <w:p w:rsidR="0034535E" w:rsidRPr="0080079F" w:rsidRDefault="0034535E" w:rsidP="0080079F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с учетом приказа Министерства образования и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Минобрнауки от 05.03.2004 г. №10,</w:t>
      </w:r>
    </w:p>
    <w:p w:rsidR="0034535E" w:rsidRPr="0080079F" w:rsidRDefault="0034535E" w:rsidP="0080079F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СанПиН </w:t>
      </w:r>
      <w:r w:rsidRPr="0080079F">
        <w:rPr>
          <w:rFonts w:ascii="Times New Roman" w:hAnsi="Times New Roman" w:cs="Times New Roman"/>
          <w:sz w:val="24"/>
          <w:szCs w:val="24"/>
        </w:rPr>
        <w:t>2.4.2.2821-10,</w:t>
      </w:r>
    </w:p>
    <w:p w:rsidR="0034535E" w:rsidRPr="0080079F" w:rsidRDefault="0034535E" w:rsidP="0080079F">
      <w:pPr>
        <w:numPr>
          <w:ilvl w:val="0"/>
          <w:numId w:val="18"/>
        </w:numPr>
        <w:overflowPunct/>
        <w:autoSpaceDE/>
        <w:autoSpaceDN/>
        <w:adjustRightInd/>
        <w:spacing w:line="240" w:lineRule="auto"/>
        <w:ind w:left="0" w:firstLine="283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в соответствии с Типовым положением об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бщеобразовательном учреждении, </w:t>
      </w:r>
      <w:r w:rsidRPr="0080079F">
        <w:rPr>
          <w:rFonts w:ascii="Times New Roman" w:hAnsi="Times New Roman" w:cs="Times New Roman"/>
          <w:sz w:val="24"/>
          <w:szCs w:val="24"/>
        </w:rPr>
        <w:t>утвержденным постановлением Правительства Российской Федерации от 19.03.2001 № 196,</w:t>
      </w:r>
    </w:p>
    <w:p w:rsidR="0034535E" w:rsidRPr="0080079F" w:rsidRDefault="0034535E" w:rsidP="0080079F">
      <w:pPr>
        <w:pStyle w:val="ListParagraph"/>
        <w:tabs>
          <w:tab w:val="left" w:pos="5805"/>
          <w:tab w:val="center" w:pos="6931"/>
        </w:tabs>
        <w:ind w:left="0"/>
      </w:pPr>
    </w:p>
    <w:p w:rsidR="0034535E" w:rsidRPr="0080079F" w:rsidRDefault="0034535E" w:rsidP="0080079F">
      <w:pPr>
        <w:tabs>
          <w:tab w:val="left" w:pos="5805"/>
          <w:tab w:val="center" w:pos="693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Сроки реализации рабочей програ</w:t>
      </w:r>
      <w:r>
        <w:rPr>
          <w:rFonts w:ascii="Times New Roman" w:hAnsi="Times New Roman" w:cs="Times New Roman"/>
          <w:sz w:val="24"/>
          <w:szCs w:val="24"/>
        </w:rPr>
        <w:t>ммы: 2017-2018</w:t>
      </w:r>
      <w:r w:rsidRPr="0080079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tabs>
          <w:tab w:val="left" w:pos="5805"/>
          <w:tab w:val="center" w:pos="6931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Особенности пре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подавания предмета </w:t>
      </w:r>
    </w:p>
    <w:p w:rsidR="0034535E" w:rsidRDefault="0034535E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Ïðåäëàãàåìàÿ òåìàòèêà çàíÿòèé áèîëîãè÷åñêîãî êðóæêà èìååò ÷¸òêî âûðàæåííóþ ïðåäìåòíóþ íàïðàâëåííîñòü. </w:t>
      </w:r>
    </w:p>
    <w:p w:rsidR="0034535E" w:rsidRDefault="0034535E" w:rsidP="00205E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Â åäèíñòâå ñ îñíîâíûì øêîëüíûì êóðñîì áèîëîãèè êðóæîê «Çàíèìàòåëüíàÿ áèîëîãèÿ» áóäåò îáåñïå÷èâàòü ñîçíàòåëüíîå óñâîåíèå ó÷àùèìèñÿ îñíîâíûõ áèîëîãè÷åñêèõ ïîíÿòèé, ôàêòîâ, ìåòîäîâ áèîëîãè÷åñêîé íàóêè ñ îïîðîé íà âíóòðè - è ìåæïðåäìåòíûå  ñâÿçè è íà ýòîé îñíîâå ôîðìèðîâàòü åñòåñòâåííîíàó÷íîå ìèðîâîççðåíèå è âîñïðèÿòèå ó÷àùèìèñÿ áèîëîãè÷åñêîãî îáðàçîâàíèÿ êàê ýëåìåíòà îáùå÷åëîâå÷åñêîé êóëüòóðû. </w:t>
      </w:r>
    </w:p>
    <w:p w:rsidR="0034535E" w:rsidRPr="00205E5D" w:rsidRDefault="0034535E" w:rsidP="00205E5D">
      <w:pPr>
        <w:pStyle w:val="Default"/>
        <w:ind w:left="284"/>
        <w:rPr>
          <w:sz w:val="23"/>
          <w:szCs w:val="23"/>
        </w:rPr>
      </w:pPr>
      <w:r w:rsidRPr="0080079F">
        <w:t xml:space="preserve">Äàííàÿ ðàáî÷àÿ ïðîãðàììà ðàçðàáîòàíà äëÿ ó÷àùèõñÿ 5 </w:t>
      </w:r>
      <w:r>
        <w:t>-8 êëàññîâ</w:t>
      </w:r>
      <w:r w:rsidRPr="0080079F">
        <w:t xml:space="preserve"> ðàçíîãî óðîâíÿ ïîäãîòîâêè. 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В системе предметов основной общеобразовательной школы курс «Занимательная биология» реализует </w:t>
      </w:r>
      <w:r w:rsidRPr="0080079F">
        <w:rPr>
          <w:rFonts w:ascii="Times New Roman" w:hAnsi="Times New Roman" w:cs="Times New Roman"/>
          <w:b/>
          <w:bCs/>
          <w:sz w:val="24"/>
          <w:szCs w:val="24"/>
        </w:rPr>
        <w:t>следующие цели:</w:t>
      </w:r>
    </w:p>
    <w:p w:rsidR="0034535E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создание условий для удовлетворения познавательной или образовательной потребности учащихся в биологической деятельности;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5E5D">
        <w:rPr>
          <w:rFonts w:ascii="Times New Roman" w:hAnsi="Times New Roman" w:cs="Times New Roman"/>
        </w:rPr>
        <w:t>Способствовать развитию интеллектуальных, креативных способностей учащихся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-обеспечить организацию деятельности учащихся в рамках биологического направления направленную на позитивную социализацию и воспитание детей.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80079F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0079F">
        <w:rPr>
          <w:rFonts w:ascii="Times New Roman" w:hAnsi="Times New Roman" w:cs="Times New Roman"/>
          <w:sz w:val="24"/>
          <w:szCs w:val="24"/>
        </w:rPr>
        <w:t>содержания предметной области «Биология»:</w:t>
      </w:r>
    </w:p>
    <w:p w:rsidR="0034535E" w:rsidRPr="0080079F" w:rsidRDefault="0034535E" w:rsidP="0080079F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:rsidR="0034535E" w:rsidRPr="0080079F" w:rsidRDefault="0034535E" w:rsidP="0080079F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</w:t>
      </w:r>
      <w:r w:rsidRPr="0080079F">
        <w:rPr>
          <w:rFonts w:ascii="Times New Roman" w:hAnsi="Times New Roman" w:cs="Times New Roman"/>
          <w:sz w:val="24"/>
          <w:szCs w:val="24"/>
        </w:rPr>
        <w:softHyphen/>
        <w:t>дить наблюдения за культурными растениями.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Расширять кругозор, повышать интерес к предмету, популяризация интеллектуального творчества.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Развивающие: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 w:cs="Times New Roman"/>
          <w:spacing w:val="1"/>
          <w:w w:val="103"/>
          <w:sz w:val="24"/>
          <w:szCs w:val="24"/>
        </w:rPr>
        <w:t>- Способствовать развитию потребности общения человека с природой.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w w:val="103"/>
          <w:sz w:val="24"/>
          <w:szCs w:val="24"/>
        </w:rPr>
      </w:pPr>
      <w:r w:rsidRPr="0080079F">
        <w:rPr>
          <w:rFonts w:ascii="Times New Roman" w:hAnsi="Times New Roman" w:cs="Times New Roman"/>
          <w:spacing w:val="3"/>
          <w:w w:val="103"/>
          <w:sz w:val="24"/>
          <w:szCs w:val="24"/>
        </w:rPr>
        <w:t xml:space="preserve">-  Развитие альтернативного мышления в </w:t>
      </w:r>
      <w:r w:rsidRPr="0080079F">
        <w:rPr>
          <w:rFonts w:ascii="Times New Roman" w:hAnsi="Times New Roman" w:cs="Times New Roman"/>
          <w:spacing w:val="1"/>
          <w:w w:val="103"/>
          <w:sz w:val="24"/>
          <w:szCs w:val="24"/>
        </w:rPr>
        <w:t>восприятии прекрасного</w:t>
      </w:r>
      <w:r w:rsidRPr="0080079F">
        <w:rPr>
          <w:rFonts w:ascii="Times New Roman" w:hAnsi="Times New Roman" w:cs="Times New Roman"/>
          <w:spacing w:val="2"/>
          <w:w w:val="103"/>
          <w:sz w:val="24"/>
          <w:szCs w:val="24"/>
        </w:rPr>
        <w:t>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pacing w:val="2"/>
          <w:w w:val="103"/>
          <w:sz w:val="24"/>
          <w:szCs w:val="24"/>
        </w:rPr>
      </w:pPr>
      <w:r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- </w:t>
      </w:r>
      <w:r w:rsidRPr="0080079F">
        <w:rPr>
          <w:rFonts w:ascii="Times New Roman" w:hAnsi="Times New Roman" w:cs="Times New Roman"/>
          <w:spacing w:val="7"/>
          <w:w w:val="103"/>
          <w:sz w:val="24"/>
          <w:szCs w:val="24"/>
        </w:rPr>
        <w:t xml:space="preserve">Развитие потребности в необходимости и возможности  </w:t>
      </w:r>
      <w:r w:rsidRPr="0080079F">
        <w:rPr>
          <w:rFonts w:ascii="Times New Roman" w:hAnsi="Times New Roman" w:cs="Times New Roman"/>
          <w:spacing w:val="4"/>
          <w:w w:val="103"/>
          <w:sz w:val="24"/>
          <w:szCs w:val="24"/>
        </w:rPr>
        <w:t>решения экологических проблем, доступных  школь</w:t>
      </w:r>
      <w:r w:rsidRPr="0080079F">
        <w:rPr>
          <w:rFonts w:ascii="Times New Roman" w:hAnsi="Times New Roman" w:cs="Times New Roman"/>
          <w:spacing w:val="4"/>
          <w:w w:val="103"/>
          <w:sz w:val="24"/>
          <w:szCs w:val="24"/>
        </w:rPr>
        <w:softHyphen/>
      </w:r>
      <w:r w:rsidRPr="0080079F">
        <w:rPr>
          <w:rFonts w:ascii="Times New Roman" w:hAnsi="Times New Roman" w:cs="Times New Roman"/>
          <w:spacing w:val="5"/>
          <w:w w:val="103"/>
          <w:sz w:val="24"/>
          <w:szCs w:val="24"/>
        </w:rPr>
        <w:t xml:space="preserve">нику, стремления к активной </w:t>
      </w:r>
      <w:r w:rsidRPr="0080079F">
        <w:rPr>
          <w:rFonts w:ascii="Times New Roman" w:hAnsi="Times New Roman" w:cs="Times New Roman"/>
          <w:spacing w:val="2"/>
          <w:w w:val="103"/>
          <w:sz w:val="24"/>
          <w:szCs w:val="24"/>
        </w:rPr>
        <w:t>практической деятельности по охране окружающей среды.</w:t>
      </w:r>
    </w:p>
    <w:p w:rsidR="0034535E" w:rsidRDefault="0034535E" w:rsidP="0080079F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 Развитие  познавательных  интересов,   интеллектуальных  и  творческих  способностей в процессе проведения наблюдений за живыми организмами, постановки биологических экспе</w:t>
      </w:r>
      <w:r w:rsidRPr="0080079F">
        <w:rPr>
          <w:rFonts w:ascii="Times New Roman" w:hAnsi="Times New Roman" w:cs="Times New Roman"/>
          <w:sz w:val="24"/>
          <w:szCs w:val="24"/>
        </w:rPr>
        <w:softHyphen/>
        <w:t>риментов, работы с различными источниками информации.</w:t>
      </w:r>
    </w:p>
    <w:p w:rsidR="0034535E" w:rsidRDefault="0034535E" w:rsidP="00205E5D">
      <w:pPr>
        <w:pStyle w:val="Default"/>
        <w:spacing w:after="87"/>
        <w:rPr>
          <w:sz w:val="23"/>
          <w:szCs w:val="23"/>
        </w:rPr>
      </w:pPr>
      <w:r>
        <w:t xml:space="preserve">- </w:t>
      </w:r>
      <w:r>
        <w:rPr>
          <w:sz w:val="23"/>
          <w:szCs w:val="23"/>
        </w:rPr>
        <w:t xml:space="preserve"> ñîçäàíèå óñëîâèé äëÿ óãëóáëåíèÿ è ðàñøèðåíèÿ çíàíèé ïî áèîëîãèè, ðàçâèòèÿ ìûøëåíèÿ, ôîðìèðîâàíèÿ èíòåëëåêòóàëüíûõ óìåíèé è îïûòà òâîð÷åñêîé ó÷åáíî-ïîçíàâàòåëüíîé äåÿòåëüíîñòè; </w:t>
      </w:r>
    </w:p>
    <w:p w:rsidR="0034535E" w:rsidRPr="0080079F" w:rsidRDefault="0034535E" w:rsidP="0080079F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Воспитание позитивного ценностного отношения к живой природе.</w:t>
      </w:r>
    </w:p>
    <w:p w:rsidR="0034535E" w:rsidRPr="0080079F" w:rsidRDefault="0034535E" w:rsidP="0080079F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Использование приобретенных знаний и умений в повседневной жизни для ухода за культурными растениями и животными.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Развитие монологической устной речи.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Развитие коммуникативных умений.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Развитие нравственных и эстетических чувств.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Развитие способностей к творческой деятельности.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pacing w:val="1"/>
          <w:w w:val="103"/>
          <w:sz w:val="24"/>
          <w:szCs w:val="24"/>
        </w:rPr>
        <w:t>Воспитательные: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pacing w:val="1"/>
          <w:w w:val="103"/>
          <w:sz w:val="24"/>
          <w:szCs w:val="24"/>
        </w:rPr>
      </w:pPr>
      <w:r w:rsidRPr="0080079F">
        <w:rPr>
          <w:rFonts w:ascii="Times New Roman" w:hAnsi="Times New Roman" w:cs="Times New Roman"/>
          <w:spacing w:val="1"/>
          <w:w w:val="103"/>
          <w:sz w:val="24"/>
          <w:szCs w:val="24"/>
        </w:rPr>
        <w:t>- Воспитывать чувство любви и бережного отношения к природе.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 - Развивать  наблюдательность, любознательность, логическое мышление, творческую активность учащихся, умение четко и лаконично излагать и обосновывать свои мысли.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34535E" w:rsidRPr="0080079F" w:rsidRDefault="0034535E" w:rsidP="0080079F">
      <w:pPr>
        <w:spacing w:line="240" w:lineRule="auto"/>
        <w:ind w:firstLine="283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В содержании раскрываются несколько этапов её освоения: освоение теории и практика.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ориентирована на обучающихся 5-8т</w:t>
      </w:r>
      <w:r w:rsidRPr="0080079F">
        <w:rPr>
          <w:rFonts w:ascii="Times New Roman" w:hAnsi="Times New Roman" w:cs="Times New Roman"/>
          <w:sz w:val="24"/>
          <w:szCs w:val="24"/>
        </w:rPr>
        <w:t>классов, особенностью которых является активное общение в группах, сотрудничество, познавательная активность.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Программа реализуется в постоянном составе учащихся как одновозрастных, так и разновозрастных.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Программа ориентирована </w:t>
      </w:r>
      <w:r>
        <w:rPr>
          <w:rFonts w:ascii="Times New Roman" w:hAnsi="Times New Roman" w:cs="Times New Roman"/>
          <w:sz w:val="24"/>
          <w:szCs w:val="24"/>
        </w:rPr>
        <w:t>на реализацию в подгруппе (5-10</w:t>
      </w:r>
      <w:r w:rsidRPr="0080079F">
        <w:rPr>
          <w:rFonts w:ascii="Times New Roman" w:hAnsi="Times New Roman" w:cs="Times New Roman"/>
          <w:sz w:val="24"/>
          <w:szCs w:val="24"/>
        </w:rPr>
        <w:t xml:space="preserve"> человек)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Режим занятий- 34часа, 1 раз в неделю.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формирование универсальных учебных действий, обеспечивающих развитие познавательных и коммуникативных качеств личности. Обучающиеся включаются в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кружка</w:t>
      </w:r>
      <w:r w:rsidRPr="0080079F">
        <w:rPr>
          <w:rFonts w:ascii="Times New Roman" w:hAnsi="Times New Roman" w:cs="Times New Roman"/>
          <w:sz w:val="24"/>
          <w:szCs w:val="24"/>
        </w:rPr>
        <w:t xml:space="preserve"> по предлагаемой программе предполагает ведение наблюдений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</w:t>
      </w: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Pr="00205E5D" w:rsidRDefault="0034535E" w:rsidP="00205E5D">
      <w:pPr>
        <w:rPr>
          <w:rFonts w:ascii="Times New Roman" w:hAnsi="Times New Roman" w:cs="Times New Roman"/>
        </w:rPr>
      </w:pPr>
    </w:p>
    <w:p w:rsidR="0034535E" w:rsidRPr="0080079F" w:rsidRDefault="0034535E" w:rsidP="00205E5D">
      <w:pPr>
        <w:spacing w:line="240" w:lineRule="auto"/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</w:t>
      </w:r>
    </w:p>
    <w:p w:rsidR="0034535E" w:rsidRPr="0080079F" w:rsidRDefault="0034535E" w:rsidP="0080079F">
      <w:pPr>
        <w:pStyle w:val="BodyTextFirstIndent"/>
        <w:spacing w:after="0"/>
        <w:ind w:firstLine="709"/>
        <w:jc w:val="both"/>
      </w:pPr>
      <w:r w:rsidRPr="0080079F">
        <w:t xml:space="preserve">Êóðñ áèîëîãè÷åñêèõ äèñöèïëèí âõîäèò â ÷èñëî åñòåñòâåííûõ íàóê, èçó÷àþùèõ ïðèðîäó, à òàêæå íàó÷íûå ìåòîäû è ïóòè ïîçíàíèÿ ÷åëîâåêîì ïðèðîäû. Â ó÷åáíîì ïëàíå </w:t>
      </w:r>
      <w:r>
        <w:t xml:space="preserve">ÌÊÎÓ Ñåâåðíàÿ ÑØ </w:t>
      </w:r>
      <w:r w:rsidRPr="0080079F">
        <w:t xml:space="preserve">íà îñâîåíèå ïðîãðàììû îòâîäèòñÿ 1 ÷àñ â íåäåëþ, â ãîä – 34 ÷àñà.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 содержания учебного предмета</w:t>
      </w:r>
    </w:p>
    <w:p w:rsidR="0034535E" w:rsidRPr="0080079F" w:rsidRDefault="0034535E" w:rsidP="0080079F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pStyle w:val="BodyTextFirstIndent"/>
        <w:spacing w:after="0"/>
        <w:ind w:firstLine="709"/>
        <w:jc w:val="both"/>
      </w:pPr>
      <w:r w:rsidRPr="0080079F">
        <w:t>Â ïðîãðàììå îñîáîå âíèìàíèå óäåëåíî ñîäåðæàíèþ, ñïîñîáñòâóþùåìó ôîðìèðîâàíèþ ñîâðåìåííîé åñòåñòâåííîíàó÷íîé êàðòèíû ìèðà, ïîêàçàíî ïðàêòè÷åñêîå ïðèìåíåíèå áèîëîãè÷åñêèõ çíàíèé.</w:t>
      </w:r>
    </w:p>
    <w:p w:rsidR="0034535E" w:rsidRPr="0080079F" w:rsidRDefault="0034535E" w:rsidP="0080079F">
      <w:pPr>
        <w:pStyle w:val="NormalWeb"/>
        <w:spacing w:before="0" w:beforeAutospacing="0" w:after="0" w:afterAutospacing="0"/>
        <w:jc w:val="both"/>
      </w:pPr>
      <w:r w:rsidRPr="0080079F">
        <w:t>Áèîëîãè÷åñêîå îáðàçîâàíèå ïðèçâàíî îáåñïå÷èòü:</w:t>
      </w:r>
    </w:p>
    <w:p w:rsidR="0034535E" w:rsidRPr="0080079F" w:rsidRDefault="0034535E" w:rsidP="0080079F">
      <w:pPr>
        <w:pStyle w:val="NormalWeb"/>
        <w:numPr>
          <w:ilvl w:val="0"/>
          <w:numId w:val="13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  <w:bCs/>
        </w:rPr>
        <w:t>îðèåíòàöèþ</w:t>
      </w:r>
      <w:r w:rsidRPr="0080079F">
        <w:t xml:space="preserve"> â ñèñòåìå ìîðàëüíûõ íîðì è öåííîñòåé: ïðèçíàíèå âûñîêîé öåííîñòè æèçíè âî âñåõ ïðîÿâëåíèÿõ, çäîðîâüÿ ñâîåãî è äðóãèõ ëþäåé; ýêîëîãè÷åñêîå ñîçíàíèå è âîñïèòàíèå ëþáâè ê ïðèðîäå;</w:t>
      </w:r>
    </w:p>
    <w:p w:rsidR="0034535E" w:rsidRPr="0080079F" w:rsidRDefault="0034535E" w:rsidP="0080079F">
      <w:pPr>
        <w:pStyle w:val="NormalWeb"/>
        <w:numPr>
          <w:ilvl w:val="0"/>
          <w:numId w:val="13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  <w:bCs/>
        </w:rPr>
        <w:t>ðàçâèòèå</w:t>
      </w:r>
      <w:r w:rsidRPr="0080079F">
        <w:t xml:space="preserve"> ïîçíàâàòåëüíûõ ìîòèâîâ, íàïðàâëåííûõ íà ïîëó÷åíèå íîâîãî çíàíèÿ î æèâîé ïðèðîäå, ïîçíàâàòåëüíûõ êà÷åñòâ ëè÷íîñòè, ñâÿçàííûõ ñ óñâîåíèåì îñíîâ íàó÷íûõ çíàíèé, îâëàäåíèåì ìåòîäàìè èññëåäîâàíèÿ ïðèðîäû, ôîðìèðîâàíèåì èíòåëëåêòóàëüíûõ óìåíèé;</w:t>
      </w:r>
    </w:p>
    <w:p w:rsidR="0034535E" w:rsidRPr="0080079F" w:rsidRDefault="0034535E" w:rsidP="0080079F">
      <w:pPr>
        <w:pStyle w:val="NormalWeb"/>
        <w:numPr>
          <w:ilvl w:val="0"/>
          <w:numId w:val="13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</w:pPr>
      <w:r w:rsidRPr="0080079F">
        <w:rPr>
          <w:b/>
          <w:bCs/>
        </w:rPr>
        <w:t>îâëàäåíèå</w:t>
      </w:r>
      <w:r w:rsidRPr="0080079F">
        <w:t xml:space="preserve"> êëþ÷åâûìè êîìïåòåíòíîñòÿìè: ó÷åáíî-ïîçíàâàòåëüíûìè, èíôîðìàöèîííûìè, öåííîñòíî-ñìûñëîâûìè, êîììóíèêàòèâíûìè;</w:t>
      </w:r>
    </w:p>
    <w:p w:rsidR="0034535E" w:rsidRPr="0080079F" w:rsidRDefault="0034535E" w:rsidP="0080079F">
      <w:pPr>
        <w:pStyle w:val="NormalWeb"/>
        <w:numPr>
          <w:ilvl w:val="0"/>
          <w:numId w:val="13"/>
        </w:numPr>
        <w:tabs>
          <w:tab w:val="clear" w:pos="720"/>
          <w:tab w:val="num" w:pos="142"/>
          <w:tab w:val="left" w:pos="426"/>
        </w:tabs>
        <w:spacing w:before="0" w:beforeAutospacing="0" w:after="0" w:afterAutospacing="0"/>
        <w:ind w:left="0" w:firstLine="0"/>
        <w:jc w:val="both"/>
        <w:rPr>
          <w:b/>
          <w:bCs/>
        </w:rPr>
      </w:pPr>
      <w:r w:rsidRPr="0080079F">
        <w:rPr>
          <w:b/>
          <w:bCs/>
        </w:rPr>
        <w:t xml:space="preserve">ôîðìèðîâàíèå </w:t>
      </w:r>
      <w:r w:rsidRPr="0080079F">
        <w:t>ó îáó÷àþùèõñÿ ïîçíàâàòåëüíîé êóëüòóðû, îñâàèâàåìîé â ïðîöåññå ïîçíàâàòåëüíîé äåÿòåëüíîñòè, è ýñòåòè÷åñêîé êóëüòóðû êàê ñïîñîáíîñòè ê ýìîöèîíàëüíî-öåííîñòíîìó îòíîøåíèþ ê îáúåêòàì æèâîé ïðèðîäû.</w:t>
      </w:r>
    </w:p>
    <w:p w:rsidR="0034535E" w:rsidRPr="0080079F" w:rsidRDefault="0034535E" w:rsidP="0080079F">
      <w:pPr>
        <w:pStyle w:val="BodyTextFirstIndent"/>
        <w:spacing w:after="0"/>
        <w:ind w:firstLine="709"/>
        <w:jc w:val="both"/>
      </w:pPr>
      <w:r w:rsidRPr="0080079F">
        <w:t>Îòáîð ñîäåðæàíèÿ â ïðîãðàììå ïðîâåäåí ñ ó÷åòîì êóëüòóðîñîîáðàçíîãî ïîäõîäà, â ñîîòâåòñòâèè ñ êîòîðûì ó÷àùèåñÿ äîëæíû îñâîèòü ñîäåðæàíèå, çíà÷èìîå äëÿ ôîðìèðîâàíèÿ ïîçíàâàòåëüíîé, íðàâñòâåííîé è ýñòåòè÷åñêîé êóëüòóðû, ñîõðàíåíèÿ îêðóæàþùåãî ñðåäû è ñîáñòâåííîãî çäîðîâüÿ, äëÿ ïîâñåäíåâíîé æèçíè è ïðàêòè÷åñêîé äåÿòåëüíîñòè.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Прогнозируемые результаты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о биологическом разнообразии как важнейшем условии устойчивости экосистем;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pacing w:val="-3"/>
          <w:sz w:val="24"/>
          <w:szCs w:val="24"/>
        </w:rPr>
        <w:t xml:space="preserve">- многообразие растений, животных, грибов, экологические </w:t>
      </w:r>
      <w:r w:rsidRPr="0080079F">
        <w:rPr>
          <w:rFonts w:ascii="Times New Roman" w:hAnsi="Times New Roman" w:cs="Times New Roman"/>
          <w:spacing w:val="-6"/>
          <w:sz w:val="24"/>
          <w:szCs w:val="24"/>
        </w:rPr>
        <w:t>связи между ними;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pacing w:val="-5"/>
          <w:sz w:val="24"/>
          <w:szCs w:val="24"/>
        </w:rPr>
        <w:t>- основные виды растений и животных различных экосистем (леса, луга и т. д.);</w:t>
      </w:r>
    </w:p>
    <w:p w:rsidR="0034535E" w:rsidRPr="0080079F" w:rsidRDefault="0034535E" w:rsidP="008007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- наиболее типичных представителей животн</w:t>
      </w:r>
      <w:r>
        <w:rPr>
          <w:rFonts w:ascii="Times New Roman" w:hAnsi="Times New Roman" w:cs="Times New Roman"/>
          <w:sz w:val="24"/>
          <w:szCs w:val="24"/>
        </w:rPr>
        <w:t>ого и растительного мира НСО;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0079F">
        <w:rPr>
          <w:rFonts w:ascii="Times New Roman" w:hAnsi="Times New Roman" w:cs="Times New Roman"/>
          <w:spacing w:val="3"/>
          <w:sz w:val="24"/>
          <w:szCs w:val="24"/>
        </w:rPr>
        <w:t xml:space="preserve">- основные группы растительных и животных организмов </w:t>
      </w:r>
      <w:r w:rsidRPr="0080079F">
        <w:rPr>
          <w:rFonts w:ascii="Times New Roman" w:hAnsi="Times New Roman" w:cs="Times New Roman"/>
          <w:spacing w:val="-4"/>
          <w:sz w:val="24"/>
          <w:szCs w:val="24"/>
        </w:rPr>
        <w:t>и их приспособленность к условиям существования (примеры);</w:t>
      </w:r>
    </w:p>
    <w:p w:rsidR="0034535E" w:rsidRPr="0080079F" w:rsidRDefault="0034535E" w:rsidP="0080079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какую пользу приносят представители животного мира;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съедобные и ядовитые растения своей местности;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лекарственные растения, правила сбора, хранения и применения их.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- редкие и охраняемые виды растений и животных нашей области;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pacing w:val="-1"/>
          <w:sz w:val="24"/>
          <w:szCs w:val="24"/>
        </w:rPr>
        <w:t xml:space="preserve">- влияние деятельности человека на условия жизни живых </w:t>
      </w:r>
      <w:r w:rsidRPr="0080079F">
        <w:rPr>
          <w:rFonts w:ascii="Times New Roman" w:hAnsi="Times New Roman" w:cs="Times New Roman"/>
          <w:spacing w:val="-5"/>
          <w:sz w:val="24"/>
          <w:szCs w:val="24"/>
        </w:rPr>
        <w:t>организмов (примеры);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pacing w:val="-3"/>
          <w:sz w:val="24"/>
          <w:szCs w:val="24"/>
        </w:rPr>
        <w:t xml:space="preserve">- значение растений и животных в жизни человека, условия </w:t>
      </w:r>
      <w:r w:rsidRPr="0080079F">
        <w:rPr>
          <w:rFonts w:ascii="Times New Roman" w:hAnsi="Times New Roman" w:cs="Times New Roman"/>
          <w:spacing w:val="-5"/>
          <w:sz w:val="24"/>
          <w:szCs w:val="24"/>
        </w:rPr>
        <w:t>их выращивания и правила ухода;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80079F">
        <w:rPr>
          <w:rFonts w:ascii="Times New Roman" w:hAnsi="Times New Roman" w:cs="Times New Roman"/>
          <w:spacing w:val="-5"/>
          <w:sz w:val="24"/>
          <w:szCs w:val="24"/>
        </w:rPr>
        <w:t>- современные проблемы охраны природы, аспекты, принципы и правила охраны природы;</w:t>
      </w:r>
    </w:p>
    <w:p w:rsidR="0034535E" w:rsidRPr="0080079F" w:rsidRDefault="0034535E" w:rsidP="0080079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color w:val="000000"/>
          <w:spacing w:val="33"/>
          <w:sz w:val="24"/>
          <w:szCs w:val="24"/>
        </w:rPr>
        <w:t xml:space="preserve">Обучающиеся должны уметь: </w:t>
      </w:r>
    </w:p>
    <w:p w:rsidR="0034535E" w:rsidRPr="0080079F" w:rsidRDefault="0034535E" w:rsidP="0080079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- узнавать животных и птиц в природе, на картинках, по описанию;</w:t>
      </w:r>
    </w:p>
    <w:p w:rsidR="0034535E" w:rsidRPr="0080079F" w:rsidRDefault="0034535E" w:rsidP="0080079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- ухаживать за домашними животными и птицами;</w:t>
      </w:r>
    </w:p>
    <w:p w:rsidR="0034535E" w:rsidRPr="0080079F" w:rsidRDefault="0034535E" w:rsidP="0080079F">
      <w:pPr>
        <w:widowControl w:val="0"/>
        <w:numPr>
          <w:ilvl w:val="0"/>
          <w:numId w:val="23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выполнять правила экологически сообразного поведения в природе;</w:t>
      </w:r>
    </w:p>
    <w:p w:rsidR="0034535E" w:rsidRPr="0080079F" w:rsidRDefault="0034535E" w:rsidP="0080079F">
      <w:pPr>
        <w:widowControl w:val="0"/>
        <w:numPr>
          <w:ilvl w:val="0"/>
          <w:numId w:val="23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окружения;</w:t>
      </w:r>
    </w:p>
    <w:p w:rsidR="0034535E" w:rsidRPr="0080079F" w:rsidRDefault="0034535E" w:rsidP="0080079F">
      <w:pPr>
        <w:widowControl w:val="0"/>
        <w:numPr>
          <w:ilvl w:val="0"/>
          <w:numId w:val="23"/>
        </w:numPr>
        <w:shd w:val="clear" w:color="auto" w:fill="FFFFFF"/>
        <w:tabs>
          <w:tab w:val="left" w:pos="514"/>
        </w:tabs>
        <w:overflowPunct/>
        <w:spacing w:line="240" w:lineRule="auto"/>
        <w:ind w:firstLine="331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ухаживать за культурными растениями и домашними жи</w:t>
      </w:r>
      <w:r w:rsidRPr="0080079F">
        <w:rPr>
          <w:rFonts w:ascii="Times New Roman" w:hAnsi="Times New Roman" w:cs="Times New Roman"/>
          <w:color w:val="000000"/>
          <w:sz w:val="24"/>
          <w:szCs w:val="24"/>
        </w:rPr>
        <w:softHyphen/>
        <w:t>вотными (посильное участие);</w:t>
      </w:r>
    </w:p>
    <w:p w:rsidR="0034535E" w:rsidRPr="0080079F" w:rsidRDefault="0034535E" w:rsidP="0080079F">
      <w:pPr>
        <w:widowControl w:val="0"/>
        <w:numPr>
          <w:ilvl w:val="0"/>
          <w:numId w:val="23"/>
        </w:numPr>
        <w:shd w:val="clear" w:color="auto" w:fill="FFFFFF"/>
        <w:tabs>
          <w:tab w:val="left" w:pos="581"/>
        </w:tabs>
        <w:overflowPunct/>
        <w:spacing w:line="240" w:lineRule="auto"/>
        <w:ind w:firstLine="0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предвидеть последствия деятельности людей в природе (конкретные примеры);</w:t>
      </w:r>
    </w:p>
    <w:p w:rsidR="0034535E" w:rsidRPr="0080079F" w:rsidRDefault="0034535E" w:rsidP="0080079F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наблюдать предметы и явления природы;</w:t>
      </w:r>
    </w:p>
    <w:p w:rsidR="0034535E" w:rsidRPr="0080079F" w:rsidRDefault="0034535E" w:rsidP="0080079F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34535E" w:rsidRPr="0080079F" w:rsidRDefault="0034535E" w:rsidP="0080079F">
      <w:pPr>
        <w:widowControl w:val="0"/>
        <w:numPr>
          <w:ilvl w:val="0"/>
          <w:numId w:val="24"/>
        </w:numPr>
        <w:shd w:val="clear" w:color="auto" w:fill="FFFFFF"/>
        <w:tabs>
          <w:tab w:val="left" w:pos="581"/>
        </w:tabs>
        <w:overflowPunct/>
        <w:spacing w:line="240" w:lineRule="auto"/>
        <w:ind w:firstLine="346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подготовить доклад, презентацию;</w:t>
      </w:r>
    </w:p>
    <w:p w:rsidR="0034535E" w:rsidRPr="0080079F" w:rsidRDefault="0034535E" w:rsidP="0080079F">
      <w:pPr>
        <w:widowControl w:val="0"/>
        <w:numPr>
          <w:ilvl w:val="0"/>
          <w:numId w:val="25"/>
        </w:numPr>
        <w:shd w:val="clear" w:color="auto" w:fill="FFFFFF"/>
        <w:tabs>
          <w:tab w:val="left" w:pos="643"/>
        </w:tabs>
        <w:overflowPunct/>
        <w:spacing w:line="240" w:lineRule="auto"/>
        <w:ind w:firstLine="346"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  <w:r w:rsidRPr="0080079F">
        <w:rPr>
          <w:rFonts w:ascii="Times New Roman" w:hAnsi="Times New Roman" w:cs="Times New Roman"/>
          <w:color w:val="000000"/>
          <w:sz w:val="24"/>
          <w:szCs w:val="24"/>
        </w:rPr>
        <w:t>ставить простейшие опыты с объектами живой и неживой природы.</w:t>
      </w:r>
    </w:p>
    <w:p w:rsidR="0034535E" w:rsidRPr="0080079F" w:rsidRDefault="0034535E" w:rsidP="0080079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4535E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курса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    Программа обеспечивает достижение выпускниками основной школы следующих личностных, метапредметных и предметных результатов.</w:t>
      </w:r>
    </w:p>
    <w:p w:rsidR="0034535E" w:rsidRPr="0080079F" w:rsidRDefault="0034535E" w:rsidP="0080079F">
      <w:pPr>
        <w:pStyle w:val="10"/>
        <w:ind w:firstLine="709"/>
        <w:jc w:val="center"/>
        <w:rPr>
          <w:b/>
          <w:bCs/>
          <w:sz w:val="24"/>
          <w:szCs w:val="24"/>
        </w:rPr>
      </w:pPr>
      <w:r w:rsidRPr="0080079F">
        <w:rPr>
          <w:b/>
          <w:bCs/>
          <w:sz w:val="24"/>
          <w:szCs w:val="24"/>
        </w:rPr>
        <w:t>Ëè÷íîñòíûå, ìåòàïðåäìåòíûå è ïðåäìåòíûå ðåçóëüòàòû îñâîåíèÿ áèîëîãèè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</w:t>
      </w:r>
      <w:r w:rsidRPr="0080079F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4535E" w:rsidRPr="0080079F" w:rsidRDefault="0034535E" w:rsidP="0080079F">
      <w:pPr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природе;</w:t>
      </w:r>
    </w:p>
    <w:p w:rsidR="0034535E" w:rsidRPr="0080079F" w:rsidRDefault="0034535E" w:rsidP="0080079F">
      <w:pPr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34535E" w:rsidRPr="0080079F" w:rsidRDefault="0034535E" w:rsidP="0080079F">
      <w:pPr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34535E" w:rsidRPr="0080079F" w:rsidRDefault="0034535E" w:rsidP="0080079F">
      <w:pPr>
        <w:numPr>
          <w:ilvl w:val="0"/>
          <w:numId w:val="9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</w:t>
      </w:r>
      <w:r w:rsidRPr="0080079F"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4535E" w:rsidRPr="0080079F" w:rsidRDefault="0034535E" w:rsidP="0080079F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4535E" w:rsidRPr="0080079F" w:rsidRDefault="0034535E" w:rsidP="0080079F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информацию;</w:t>
      </w:r>
    </w:p>
    <w:p w:rsidR="0034535E" w:rsidRPr="0080079F" w:rsidRDefault="0034535E" w:rsidP="0080079F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деятельности;</w:t>
      </w:r>
    </w:p>
    <w:p w:rsidR="0034535E" w:rsidRPr="0080079F" w:rsidRDefault="0034535E" w:rsidP="0080079F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технологий;</w:t>
      </w:r>
    </w:p>
    <w:p w:rsidR="0034535E" w:rsidRPr="0080079F" w:rsidRDefault="0034535E" w:rsidP="0080079F">
      <w:pPr>
        <w:numPr>
          <w:ilvl w:val="0"/>
          <w:numId w:val="10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80079F">
        <w:rPr>
          <w:rFonts w:ascii="Times New Roman" w:hAnsi="Times New Roman" w:cs="Times New Roman"/>
          <w:sz w:val="24"/>
          <w:szCs w:val="24"/>
        </w:rPr>
        <w:t>обучения  являются:</w:t>
      </w:r>
    </w:p>
    <w:p w:rsidR="0034535E" w:rsidRPr="0080079F" w:rsidRDefault="0034535E" w:rsidP="0080079F">
      <w:pPr>
        <w:overflowPunct/>
        <w:autoSpaceDE/>
        <w:autoSpaceDN/>
        <w:adjustRightInd/>
        <w:spacing w:line="240" w:lineRule="auto"/>
        <w:ind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1. В </w:t>
      </w:r>
      <w:r w:rsidRPr="0080079F">
        <w:rPr>
          <w:rFonts w:ascii="Times New Roman" w:hAnsi="Times New Roman" w:cs="Times New Roman"/>
          <w:i/>
          <w:iCs/>
          <w:sz w:val="24"/>
          <w:szCs w:val="24"/>
        </w:rPr>
        <w:t>познавательной</w:t>
      </w:r>
      <w:r w:rsidRPr="0080079F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 бактериями, грибами;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роли различных организмов в жизни человека; значения биологического разнообразия для сохранения биосферы;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различение съедобных и ядовитых грибов; опасных для человека растений;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34535E" w:rsidRPr="0080079F" w:rsidRDefault="0034535E" w:rsidP="0080079F">
      <w:pPr>
        <w:numPr>
          <w:ilvl w:val="0"/>
          <w:numId w:val="5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2. В </w:t>
      </w:r>
      <w:r w:rsidRPr="0080079F">
        <w:rPr>
          <w:rFonts w:ascii="Times New Roman" w:hAnsi="Times New Roman" w:cs="Times New Roman"/>
          <w:i/>
          <w:iCs/>
          <w:sz w:val="24"/>
          <w:szCs w:val="24"/>
        </w:rPr>
        <w:t>ценностно-ориентационной</w:t>
      </w:r>
      <w:r w:rsidRPr="0080079F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34535E" w:rsidRPr="0080079F" w:rsidRDefault="0034535E" w:rsidP="0080079F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34535E" w:rsidRPr="0080079F" w:rsidRDefault="0034535E" w:rsidP="0080079F">
      <w:pPr>
        <w:numPr>
          <w:ilvl w:val="0"/>
          <w:numId w:val="6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3. В </w:t>
      </w:r>
      <w:r w:rsidRPr="0080079F">
        <w:rPr>
          <w:rFonts w:ascii="Times New Roman" w:hAnsi="Times New Roman" w:cs="Times New Roman"/>
          <w:i/>
          <w:iCs/>
          <w:sz w:val="24"/>
          <w:szCs w:val="24"/>
        </w:rPr>
        <w:t>сфере трудовой</w:t>
      </w:r>
      <w:r w:rsidRPr="0080079F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34535E" w:rsidRPr="0080079F" w:rsidRDefault="0034535E" w:rsidP="0080079F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34535E" w:rsidRPr="0080079F" w:rsidRDefault="0034535E" w:rsidP="0080079F">
      <w:pPr>
        <w:numPr>
          <w:ilvl w:val="0"/>
          <w:numId w:val="7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(лупы, микроскопы).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80079F">
        <w:rPr>
          <w:rFonts w:ascii="Times New Roman" w:hAnsi="Times New Roman" w:cs="Times New Roman"/>
          <w:i/>
          <w:iCs/>
          <w:sz w:val="24"/>
          <w:szCs w:val="24"/>
        </w:rPr>
        <w:t>физической</w:t>
      </w:r>
      <w:r w:rsidRPr="0080079F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34535E" w:rsidRPr="0080079F" w:rsidRDefault="0034535E" w:rsidP="0080079F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растениями. </w:t>
      </w:r>
    </w:p>
    <w:p w:rsidR="0034535E" w:rsidRPr="0080079F" w:rsidRDefault="0034535E" w:rsidP="0080079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5. В </w:t>
      </w:r>
      <w:r w:rsidRPr="0080079F">
        <w:rPr>
          <w:rFonts w:ascii="Times New Roman" w:hAnsi="Times New Roman" w:cs="Times New Roman"/>
          <w:i/>
          <w:iCs/>
          <w:sz w:val="24"/>
          <w:szCs w:val="24"/>
        </w:rPr>
        <w:t xml:space="preserve">эстетической </w:t>
      </w:r>
      <w:r w:rsidRPr="0080079F">
        <w:rPr>
          <w:rFonts w:ascii="Times New Roman" w:hAnsi="Times New Roman" w:cs="Times New Roman"/>
          <w:sz w:val="24"/>
          <w:szCs w:val="24"/>
        </w:rPr>
        <w:t>сфере:</w:t>
      </w:r>
    </w:p>
    <w:p w:rsidR="0034535E" w:rsidRPr="0080079F" w:rsidRDefault="0034535E" w:rsidP="0080079F">
      <w:pPr>
        <w:numPr>
          <w:ilvl w:val="0"/>
          <w:numId w:val="8"/>
        </w:numPr>
        <w:overflowPunct/>
        <w:autoSpaceDE/>
        <w:autoSpaceDN/>
        <w:adjustRightInd/>
        <w:spacing w:line="240" w:lineRule="auto"/>
        <w:ind w:left="0" w:firstLine="709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материалы:</w:t>
      </w:r>
    </w:p>
    <w:p w:rsidR="0034535E" w:rsidRPr="0080079F" w:rsidRDefault="0034535E" w:rsidP="0080079F">
      <w:pPr>
        <w:pStyle w:val="ListParagraph"/>
        <w:numPr>
          <w:ilvl w:val="0"/>
          <w:numId w:val="21"/>
        </w:numPr>
        <w:ind w:left="0" w:firstLine="284"/>
        <w:rPr>
          <w:b/>
          <w:bCs/>
        </w:rPr>
      </w:pPr>
      <w:r w:rsidRPr="0080079F">
        <w:rPr>
          <w:b/>
          <w:bCs/>
        </w:rPr>
        <w:t>Ôîðìû êîíòðîëÿ çíàíèé:</w:t>
      </w:r>
    </w:p>
    <w:p w:rsidR="0034535E" w:rsidRPr="0080079F" w:rsidRDefault="0034535E" w:rsidP="0080079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Фронтальный и индивидуальный опрос.</w:t>
      </w:r>
    </w:p>
    <w:p w:rsidR="0034535E" w:rsidRPr="0080079F" w:rsidRDefault="0034535E" w:rsidP="0080079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Отчеты по лабораторным работам.</w:t>
      </w:r>
    </w:p>
    <w:p w:rsidR="0034535E" w:rsidRPr="0080079F" w:rsidRDefault="0034535E" w:rsidP="0080079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Творческие задания.</w:t>
      </w:r>
    </w:p>
    <w:p w:rsidR="0034535E" w:rsidRPr="0080079F" w:rsidRDefault="0034535E" w:rsidP="0080079F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Информационно-поисковая работа с использованием ИКТ.</w:t>
      </w:r>
    </w:p>
    <w:p w:rsidR="0034535E" w:rsidRPr="0080079F" w:rsidRDefault="0034535E" w:rsidP="0080079F">
      <w:pPr>
        <w:pStyle w:val="ListParagraph"/>
        <w:numPr>
          <w:ilvl w:val="0"/>
          <w:numId w:val="21"/>
        </w:numPr>
        <w:ind w:left="0" w:firstLine="284"/>
        <w:rPr>
          <w:b/>
          <w:bCs/>
        </w:rPr>
      </w:pPr>
      <w:r w:rsidRPr="0080079F">
        <w:rPr>
          <w:b/>
          <w:bCs/>
        </w:rPr>
        <w:t>Îñíîâíîé èíñòðóìåíòàðèé äëÿ îöåíèâàíèÿ ðåçóëüòàòîâ:</w:t>
      </w:r>
    </w:p>
    <w:p w:rsidR="0034535E" w:rsidRPr="0080079F" w:rsidRDefault="0034535E" w:rsidP="0080079F">
      <w:pPr>
        <w:pStyle w:val="ListParagraph"/>
        <w:ind w:left="0" w:firstLine="284"/>
      </w:pPr>
      <w:r w:rsidRPr="0080079F">
        <w:t>Òâîð÷åñêèå ðàáîòû.</w:t>
      </w:r>
    </w:p>
    <w:p w:rsidR="0034535E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35E" w:rsidRPr="00205E5D" w:rsidRDefault="0034535E" w:rsidP="00205E5D">
      <w:pPr>
        <w:pStyle w:val="ListParagraph"/>
        <w:jc w:val="center"/>
        <w:rPr>
          <w:b/>
          <w:bCs/>
        </w:rPr>
      </w:pPr>
      <w:r w:rsidRPr="00205E5D">
        <w:rPr>
          <w:b/>
          <w:bCs/>
        </w:rPr>
        <w:t xml:space="preserve">ÊÀËÅÍÄÀÐÍÎ – ÒÅÌÀÒÈ×ÅÑÊÎÅ ÏËÀÍÈÐÎÂÀÍÈÅ </w:t>
      </w:r>
    </w:p>
    <w:p w:rsidR="0034535E" w:rsidRPr="00205E5D" w:rsidRDefault="0034535E" w:rsidP="00205E5D">
      <w:pPr>
        <w:pStyle w:val="ListParagraph"/>
        <w:jc w:val="center"/>
        <w:rPr>
          <w:b/>
          <w:bCs/>
        </w:rPr>
      </w:pPr>
      <w:r w:rsidRPr="00205E5D">
        <w:rPr>
          <w:b/>
          <w:bCs/>
        </w:rPr>
        <w:t>êðóæêà  «Çàíèìàòåëüíàÿ áèîëîãèÿ»</w:t>
      </w:r>
      <w:bookmarkStart w:id="0" w:name="_GoBack"/>
      <w:bookmarkEnd w:id="0"/>
      <w:r>
        <w:rPr>
          <w:b/>
          <w:bCs/>
        </w:rPr>
        <w:t>1  ãîä</w:t>
      </w:r>
    </w:p>
    <w:p w:rsidR="0034535E" w:rsidRPr="00205E5D" w:rsidRDefault="0034535E" w:rsidP="00205E5D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15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911"/>
        <w:gridCol w:w="850"/>
        <w:gridCol w:w="3261"/>
        <w:gridCol w:w="3514"/>
        <w:gridCol w:w="2356"/>
      </w:tblGrid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Форма занятия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Наглядные пособия и технические средства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0C4EA3">
            <w:pPr>
              <w:ind w:firstLine="0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Вводное занятие. Биология – наука о живой природе.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</w:p>
          <w:p w:rsidR="0034535E" w:rsidRPr="00205E5D" w:rsidRDefault="0034535E" w:rsidP="000C4EA3">
            <w:pPr>
              <w:ind w:firstLine="0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 xml:space="preserve">Оформление уголка кружка «Занимательная биология»,  девиз, песня, правила, атрибуты. 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Ватман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0C4EA3">
            <w:pPr>
              <w:ind w:firstLine="0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 мире флоры и фауны.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Игра: Биологическое лото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6 конвертов, жетоны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Час ребусов.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Коллективная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Карточки с ребусами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Родина овощей.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Игра – путешествие с культурными растениями.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Игровые поля, бочонки для лото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6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Памятники овощам и фруктам</w:t>
            </w:r>
            <w:r>
              <w:rPr>
                <w:rFonts w:ascii="Times New Roman" w:hAnsi="Times New Roman" w:cs="Times New Roman"/>
              </w:rPr>
              <w:t xml:space="preserve"> (удивительные растения)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Познавательное занятие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 с изображением памятников овощам и фруктам, вошедшим в «горячую десятку»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8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По страницам Красной книги.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Устный журнал</w:t>
            </w:r>
          </w:p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Иллюстративный материал, презентации.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10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Экологический турнир «В союзе с природой»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 для турнира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 океане вокруг нас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Экологический турнир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13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Познавательно — интеллектуальная игра «Люди, звери, рыбы, птицы на Земле должны ужиться!»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Познавательно — интеллектуальная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Жетоны, презентация с названиями конкурсов, картинками, медали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15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Оформление газеты «Удивительные животные»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Коллективная творческая работа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Ватман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Викторина «Узнай меня»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 с разбивкой по группам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Работа над проектом «Берегите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Всемирный день кошек.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Защита проектной работы, посвященной Всемирному Дню Кошек (1 марта)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</w:t>
            </w:r>
          </w:p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E5D">
              <w:rPr>
                <w:rFonts w:ascii="Times New Roman" w:hAnsi="Times New Roman" w:cs="Times New Roman"/>
              </w:rPr>
              <w:t>Фотографии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Легенды о цветах.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Сообщения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Викторина «Час цветов»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Иллюстративный материал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Оформление стенда «Тайны мира цветов» «Бабочек»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Фотографии, рисунки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Своя игра «Тропа загадок»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Своя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 с разбивкой на группы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Комнатные растения.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Цветы на моей клумбе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Материалы проекта «Школьный дворик»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Доклад учащихся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Биологическая викторина.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Командная 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 с разбивкой по группам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26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Птицы леса. Праздник птиц.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Презентация, викторина.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Фильм по краеведению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Поле чудес «Удивительный мир птиц»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Иллюстративный материал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29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Экскурсии в природу.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E5D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В окрестностях села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31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32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Тайны клеток живых организмов.</w:t>
            </w: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hAnsi="Times New Roman" w:cs="Times New Roman"/>
              </w:rPr>
              <w:t>Лабораторные работы с микроскопом.</w:t>
            </w:r>
            <w:r w:rsidRPr="00205E5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 xml:space="preserve">1.Рассматривание готовых микропрепаратов </w:t>
            </w:r>
          </w:p>
          <w:p w:rsidR="0034535E" w:rsidRPr="00205E5D" w:rsidRDefault="0034535E" w:rsidP="00205E5D">
            <w:pPr>
              <w:spacing w:after="27"/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</w:pPr>
            <w:r w:rsidRPr="00205E5D">
              <w:rPr>
                <w:rFonts w:ascii="Times New Roman" w:hAnsi="Times New Roman" w:cs="Times New Roman"/>
                <w:color w:val="000000"/>
                <w:sz w:val="23"/>
                <w:szCs w:val="23"/>
                <w:lang w:eastAsia="en-US"/>
              </w:rPr>
              <w:t>2. Приготовление и рассматривание микропрепарата кожица лука, кожицы листа, клеток эпителия.</w:t>
            </w:r>
          </w:p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br/>
              <w:t>3. Рассматривание готовых препаратов животных клеток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Микроскопы и микропрепараты.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spacing w:after="27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Итоговое занятие Викторина «Загадки природы»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205E5D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Презентация, сообщения</w:t>
            </w:r>
          </w:p>
        </w:tc>
      </w:tr>
    </w:tbl>
    <w:p w:rsidR="0034535E" w:rsidRDefault="0034535E" w:rsidP="00FB02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35E" w:rsidRPr="00726305" w:rsidRDefault="0034535E" w:rsidP="00726305">
      <w:pPr>
        <w:ind w:firstLine="0"/>
        <w:jc w:val="center"/>
        <w:rPr>
          <w:b/>
          <w:bCs/>
        </w:rPr>
      </w:pPr>
      <w:r w:rsidRPr="00726305">
        <w:rPr>
          <w:b/>
          <w:bCs/>
        </w:rPr>
        <w:t>КАЛЕНДАРНО – ТЕМАТИЧЕСКОЕ ПЛАНИРОВАНИЕ</w:t>
      </w:r>
    </w:p>
    <w:p w:rsidR="0034535E" w:rsidRPr="00205E5D" w:rsidRDefault="0034535E" w:rsidP="00FB0240">
      <w:pPr>
        <w:pStyle w:val="ListParagraph"/>
        <w:jc w:val="center"/>
        <w:rPr>
          <w:b/>
          <w:bCs/>
        </w:rPr>
      </w:pPr>
      <w:r w:rsidRPr="00205E5D">
        <w:rPr>
          <w:b/>
          <w:bCs/>
        </w:rPr>
        <w:t>ê</w:t>
      </w:r>
      <w:r>
        <w:rPr>
          <w:b/>
          <w:bCs/>
        </w:rPr>
        <w:t xml:space="preserve">ðóæêà </w:t>
      </w:r>
      <w:r w:rsidRPr="00205E5D">
        <w:rPr>
          <w:b/>
          <w:bCs/>
        </w:rPr>
        <w:t>«Çàíèìàòåëüíàÿ áèîëîãèÿ»</w:t>
      </w:r>
      <w:r>
        <w:rPr>
          <w:b/>
          <w:bCs/>
        </w:rPr>
        <w:t>2  ãîä</w:t>
      </w:r>
    </w:p>
    <w:p w:rsidR="0034535E" w:rsidRPr="0080079F" w:rsidRDefault="0034535E" w:rsidP="0080079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34535E" w:rsidRPr="0080079F" w:rsidSect="005B611C">
          <w:footerReference w:type="default" r:id="rId7"/>
          <w:pgSz w:w="11906" w:h="16838"/>
          <w:pgMar w:top="567" w:right="567" w:bottom="567" w:left="567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CellSpacing w:w="15" w:type="dxa"/>
        <w:tblInd w:w="-1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A0"/>
      </w:tblPr>
      <w:tblGrid>
        <w:gridCol w:w="50"/>
        <w:gridCol w:w="896"/>
        <w:gridCol w:w="850"/>
        <w:gridCol w:w="3261"/>
        <w:gridCol w:w="5244"/>
      </w:tblGrid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деятельности 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ind w:firstLine="0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Живородящие птицы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работа, сбор и обработка информации, рисунок модели живородящей птицы. 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</w:p>
          <w:p w:rsidR="0034535E" w:rsidRPr="00205E5D" w:rsidRDefault="0034535E" w:rsidP="00FB0240">
            <w:pPr>
              <w:ind w:firstLine="0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Вопросы разминки 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Викторина 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ind w:firstLine="0"/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«Конь в пальто», одежды животных.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информации, подготовка презентации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«Зеркальные животные»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информации, подготовка презентации.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«Отдалённая гибридизация»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информации, подготовка презентации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6</w:t>
            </w:r>
          </w:p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«Алиса на острове»</w:t>
            </w:r>
          </w:p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«Закон Бергмана»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 обработка информации, подготовка презентации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8</w:t>
            </w:r>
          </w:p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юных биологов.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выступлений по темам защита презентаций.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10</w:t>
            </w:r>
          </w:p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«Красная книга руками детей!»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рисунков редких и исчезающих животных</w:t>
            </w:r>
          </w:p>
        </w:tc>
      </w:tr>
      <w:tr w:rsidR="0034535E" w:rsidRPr="00205E5D">
        <w:trPr>
          <w:tblCellSpacing w:w="15" w:type="dxa"/>
        </w:trPr>
        <w:tc>
          <w:tcPr>
            <w:tcW w:w="86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«Красная книга руками детей!»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FB0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 оформление рисунков редких и исчезающих животных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13</w:t>
            </w:r>
          </w:p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рисунков «Красная книга руками детей!»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рисунков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15</w:t>
            </w:r>
          </w:p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Животные барометры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информации, подготовка презентации.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 «Покорми птиц!»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буклетов, листовок, кормушек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«Птицы, друзья наши верные!»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D62A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буклетов и листовок, развешивание кормушек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4D6F0D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4D6F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4D6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Турнир юных биологов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4D6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Состязание между командами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 – пчёлы.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Целебные продукты пчеловодства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Дельфины - целители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о способности дельфинов излечивать людей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Иппотерапия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иппотерапией 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Змея – символ медицины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Выяснить, почему змея является символом медицины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 – юдо, рыба- Кит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информации и подготовка презентации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Разноцветный мир бабочек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разнообразием бабочек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26</w:t>
            </w:r>
          </w:p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Мастера маскировки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животными, умеющими хорошо «прятаться»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любимцы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ребят о своих любимцах, рисунки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29</w:t>
            </w:r>
          </w:p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Заботливые родители</w:t>
            </w:r>
          </w:p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Бионика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5C0">
              <w:rPr>
                <w:rFonts w:ascii="Times New Roman" w:hAnsi="Times New Roman" w:cs="Times New Roman"/>
              </w:rPr>
              <w:t>Знакомство с примерами заботы о потомстве у различных видов животных</w:t>
            </w:r>
            <w:r>
              <w:rPr>
                <w:rFonts w:ascii="Times New Roman" w:hAnsi="Times New Roman" w:cs="Times New Roman"/>
              </w:rPr>
              <w:t>, примеры использоания человеком особенностей строения живого организма в технике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</w:p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</w:p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31</w:t>
            </w:r>
          </w:p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32</w:t>
            </w:r>
          </w:p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птицами, лягушками, насекомыми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природу, фотоотчёт</w:t>
            </w:r>
          </w:p>
        </w:tc>
      </w:tr>
      <w:tr w:rsidR="0034535E" w:rsidRPr="00205E5D">
        <w:trPr>
          <w:gridBefore w:val="1"/>
          <w:tblCellSpacing w:w="15" w:type="dxa"/>
        </w:trPr>
        <w:tc>
          <w:tcPr>
            <w:tcW w:w="86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 w:rsidRPr="00205E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5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535E" w:rsidRPr="00205E5D" w:rsidRDefault="0034535E" w:rsidP="007624BC">
            <w:pPr>
              <w:spacing w:after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занятий в кружке</w:t>
            </w:r>
          </w:p>
        </w:tc>
      </w:tr>
    </w:tbl>
    <w:p w:rsidR="0034535E" w:rsidRPr="0080079F" w:rsidRDefault="0034535E" w:rsidP="0080079F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  <w:sectPr w:rsidR="0034535E" w:rsidRPr="0080079F" w:rsidSect="000C4EA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Материально-техническое обеспечение учебного курса 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Печатные пособия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Комплект таблиц «Ботаника 1. Грибы, лишайники, водоросли, мхи, папоротникообразные и голосеменные растения, «Ботаника 2. Строение и систематика цветковых растений», «Зоология».</w:t>
      </w:r>
    </w:p>
    <w:p w:rsidR="0034535E" w:rsidRPr="0080079F" w:rsidRDefault="0034535E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Наборы картинок в соответствии с тематикой.</w:t>
      </w:r>
    </w:p>
    <w:p w:rsidR="0034535E" w:rsidRPr="0080079F" w:rsidRDefault="0034535E" w:rsidP="0080079F">
      <w:pPr>
        <w:overflowPunct/>
        <w:autoSpaceDE/>
        <w:autoSpaceDN/>
        <w:adjustRightInd/>
        <w:spacing w:line="240" w:lineRule="auto"/>
        <w:ind w:firstLine="0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Натуральные объекты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Гербарии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Основные группы растений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Коллекции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Голосеменные растения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Семена и плоды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Комплекты микропрепаратов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Приборы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Раздаточные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Микроскоп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Демонстрационные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Набор химической посуды и принадлежностей по биологии для демонстрационных работ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Столик подъёмно-поворотный с двумя плоскостями 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Лупа ручная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Транспаранты</w:t>
      </w:r>
    </w:p>
    <w:p w:rsidR="0034535E" w:rsidRPr="0080079F" w:rsidRDefault="0034535E" w:rsidP="008007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Компакт-диск «Уроки биологии КиМ. Растения. Бактерии. Грибы»</w:t>
      </w: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</w:t>
      </w:r>
    </w:p>
    <w:p w:rsidR="0034535E" w:rsidRPr="0080079F" w:rsidRDefault="0034535E" w:rsidP="0080079F">
      <w:pPr>
        <w:numPr>
          <w:ilvl w:val="0"/>
          <w:numId w:val="19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Компьютер.</w:t>
      </w:r>
    </w:p>
    <w:p w:rsidR="0034535E" w:rsidRPr="0080079F" w:rsidRDefault="0034535E" w:rsidP="0080079F">
      <w:pPr>
        <w:numPr>
          <w:ilvl w:val="0"/>
          <w:numId w:val="19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Проектор.</w:t>
      </w:r>
    </w:p>
    <w:p w:rsidR="0034535E" w:rsidRPr="0080079F" w:rsidRDefault="0034535E" w:rsidP="0080079F">
      <w:pPr>
        <w:numPr>
          <w:ilvl w:val="0"/>
          <w:numId w:val="19"/>
        </w:numPr>
        <w:overflowPunct/>
        <w:spacing w:line="240" w:lineRule="auto"/>
        <w:ind w:left="0" w:firstLine="284"/>
        <w:jc w:val="left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Настенная  доска.</w:t>
      </w:r>
    </w:p>
    <w:p w:rsidR="0034535E" w:rsidRPr="0080079F" w:rsidRDefault="0034535E" w:rsidP="008007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Список книгопечатной продукции</w:t>
      </w:r>
    </w:p>
    <w:p w:rsidR="0034535E" w:rsidRPr="0080079F" w:rsidRDefault="0034535E" w:rsidP="0080079F">
      <w:pPr>
        <w:tabs>
          <w:tab w:val="left" w:pos="284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535E" w:rsidRPr="0080079F" w:rsidRDefault="0034535E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Для обучающихся</w:t>
      </w:r>
    </w:p>
    <w:p w:rsidR="0034535E" w:rsidRPr="0080079F" w:rsidRDefault="0034535E" w:rsidP="0080079F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Пасечник В. В. Биология. Бактерии, грибы, растения 5класс. Учебник / М.: Дрофа, 2015 г.</w:t>
      </w:r>
    </w:p>
    <w:p w:rsidR="0034535E" w:rsidRPr="0080079F" w:rsidRDefault="0034535E" w:rsidP="0080079F">
      <w:pPr>
        <w:numPr>
          <w:ilvl w:val="0"/>
          <w:numId w:val="17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Большая электронная энциклопедия Кирилла и Мефодия.</w:t>
      </w:r>
    </w:p>
    <w:p w:rsidR="0034535E" w:rsidRPr="0080079F" w:rsidRDefault="0034535E" w:rsidP="0080079F">
      <w:pPr>
        <w:numPr>
          <w:ilvl w:val="0"/>
          <w:numId w:val="17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Козлова, Т.А., Сивоглазов, В.И. Растения луга. – 2-е изд. Стереотип.  (Твой первый атлас- определитель)- М.: Дрофа, 2010.</w:t>
      </w:r>
    </w:p>
    <w:p w:rsidR="0034535E" w:rsidRPr="0080079F" w:rsidRDefault="0034535E" w:rsidP="0080079F">
      <w:pPr>
        <w:numPr>
          <w:ilvl w:val="0"/>
          <w:numId w:val="17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Козлова, Т.А., Сивоглазов, В.И. Растения луга. – 2-е изд. Стереотип. (Твой первый атлас- определитель) - М.: Дрофа, 2010.</w:t>
      </w:r>
    </w:p>
    <w:p w:rsidR="0034535E" w:rsidRPr="0080079F" w:rsidRDefault="0034535E" w:rsidP="0080079F">
      <w:pPr>
        <w:numPr>
          <w:ilvl w:val="0"/>
          <w:numId w:val="17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 Козлова, Т.А., Сивоглазов, В.И. Растения леса. – 2-е изд. Стереотип. (Твой первый атлас- определитель)  - М.: Дрофа, 2010.</w:t>
      </w:r>
    </w:p>
    <w:p w:rsidR="0034535E" w:rsidRPr="0080079F" w:rsidRDefault="0034535E" w:rsidP="0080079F">
      <w:pPr>
        <w:numPr>
          <w:ilvl w:val="0"/>
          <w:numId w:val="17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Клинковская, Н. И., Пасечник, В.В. Комнатные растение в школе: кн. Для учителя. – М.: Просвещение, 2000.</w:t>
      </w:r>
    </w:p>
    <w:p w:rsidR="0034535E" w:rsidRPr="0080079F" w:rsidRDefault="0034535E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Для учителя</w:t>
      </w:r>
    </w:p>
    <w:p w:rsidR="0034535E" w:rsidRPr="0080079F" w:rsidRDefault="0034535E" w:rsidP="0080079F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 в основной школе: от действий к мысли. Система заданий: пособие для учителя/ [А.Г. Асмолов, Г.В. Бурменская, И.А. Володарская и др.] под ред. А.Г. Асмолова. – 2-е изд. – М.: Просвещение, 2011.-159с. - (Стандарты второго поколения).</w:t>
      </w:r>
    </w:p>
    <w:p w:rsidR="0034535E" w:rsidRPr="0080079F" w:rsidRDefault="0034535E" w:rsidP="0080079F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Григорьев. Д.В. Внеурочная деятельность школьников. Методический конструктор: пособие для учителя/ Д.В.Григорьев, П.В. Степанов. – М.: Просвещение, 2011 – 223с. – (Стандарты второго поколения).</w:t>
      </w:r>
    </w:p>
    <w:p w:rsidR="0034535E" w:rsidRPr="0080079F" w:rsidRDefault="0034535E" w:rsidP="0080079F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деятельности. Познавательная активность. Проблемно-ценностное общение: пособие для учителей общеобразовательных учреждений/ Д.В. Григорьев, П.В. Степанов. – М.: Просвещение, 2011. – 96 с. – (Работаем по новым стандартам). </w:t>
      </w:r>
    </w:p>
    <w:p w:rsidR="0034535E" w:rsidRPr="0080079F" w:rsidRDefault="0034535E" w:rsidP="0080079F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Браверман Э.М. Развитие метапредметных умений на уроках. Основная школа. М.: Просвещение, 2012. – 80с. </w:t>
      </w:r>
    </w:p>
    <w:p w:rsidR="0034535E" w:rsidRPr="0080079F" w:rsidRDefault="0034535E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34535E" w:rsidRPr="0080079F" w:rsidRDefault="0034535E" w:rsidP="0080079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jc w:val="both"/>
      </w:pPr>
      <w:r w:rsidRPr="0080079F">
        <w:t>Ñàéò Ðîññèéñêîãî îáùåîáðàçîâàòåëüíîãî Ïîðòàë http://</w:t>
      </w:r>
      <w:hyperlink r:id="rId8" w:history="1">
        <w:r w:rsidRPr="0080079F">
          <w:t>www.school.edu.ru</w:t>
        </w:r>
      </w:hyperlink>
      <w:r w:rsidRPr="0080079F">
        <w:t xml:space="preserve">  (îáìåí ïåäàãîãè÷åñêèì îïûòîì, ïðàêòè÷åñêèå ðåêîìåíäàöèè).</w:t>
      </w:r>
    </w:p>
    <w:p w:rsidR="0034535E" w:rsidRPr="0080079F" w:rsidRDefault="0034535E" w:rsidP="0080079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 w:cs="Times New Roman"/>
          <w:spacing w:val="-20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Ресурсов. - Режим доступа: </w:t>
      </w:r>
      <w:hyperlink r:id="rId9" w:history="1"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school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</w:rPr>
          <w:t>-</w:t>
        </w:r>
      </w:hyperlink>
      <w:hyperlink r:id="rId10" w:history="1"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collection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edu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34535E" w:rsidRPr="0080079F" w:rsidRDefault="0034535E" w:rsidP="0080079F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left="0" w:firstLine="0"/>
        <w:textAlignment w:val="auto"/>
        <w:rPr>
          <w:rFonts w:ascii="Times New Roman" w:hAnsi="Times New Roman" w:cs="Times New Roman"/>
          <w:spacing w:val="-9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 xml:space="preserve">Учебные материалы и словари на сайте «Кирилл и Мефодий». - Режим доступа: </w:t>
      </w:r>
      <w:hyperlink r:id="rId11" w:history="1"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km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80079F">
          <w:rPr>
            <w:rFonts w:ascii="Times New Roman" w:hAnsi="Times New Roman" w:cs="Times New Roman"/>
            <w:sz w:val="24"/>
            <w:szCs w:val="24"/>
            <w:u w:val="single"/>
          </w:rPr>
          <w:t xml:space="preserve">/ </w:t>
        </w:r>
      </w:hyperlink>
      <w:r w:rsidRPr="0080079F">
        <w:rPr>
          <w:rFonts w:ascii="Times New Roman" w:hAnsi="Times New Roman" w:cs="Times New Roman"/>
          <w:sz w:val="24"/>
          <w:szCs w:val="24"/>
          <w:lang w:val="en-US"/>
        </w:rPr>
        <w:t>education</w:t>
      </w:r>
    </w:p>
    <w:p w:rsidR="0034535E" w:rsidRPr="0080079F" w:rsidRDefault="0034535E" w:rsidP="0080079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color w:val="191919"/>
        </w:rPr>
        <w:t>http://www.sci.aha.ru/ATL/ra21c.htm — áèîëîãè÷åñêîå ðàçíîîáðàçèå Ðîññèè.</w:t>
      </w:r>
    </w:p>
    <w:p w:rsidR="0034535E" w:rsidRPr="0080079F" w:rsidRDefault="0034535E" w:rsidP="0080079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color w:val="191919"/>
        </w:rPr>
        <w:t>http://www.wwf.ru — Âñåìèðíûé ôîíä äèêîé ïðèðîäû (WWF).</w:t>
      </w:r>
    </w:p>
    <w:p w:rsidR="0034535E" w:rsidRPr="0080079F" w:rsidRDefault="0034535E" w:rsidP="0080079F">
      <w:pPr>
        <w:pStyle w:val="ListParagraph"/>
        <w:numPr>
          <w:ilvl w:val="0"/>
          <w:numId w:val="16"/>
        </w:numPr>
        <w:tabs>
          <w:tab w:val="left" w:pos="284"/>
        </w:tabs>
        <w:ind w:left="0" w:firstLine="0"/>
        <w:rPr>
          <w:color w:val="191919"/>
        </w:rPr>
      </w:pPr>
      <w:r w:rsidRPr="0080079F">
        <w:rPr>
          <w:color w:val="191919"/>
        </w:rPr>
        <w:t>http://www.kunzm.ru — êðóæîê þíûõ íàòóðàëèñòîâ çîîëîãè÷åñêîãî ìóçåÿ ÌÃÓ.</w:t>
      </w:r>
    </w:p>
    <w:p w:rsidR="0034535E" w:rsidRPr="0080079F" w:rsidRDefault="0034535E" w:rsidP="0080079F">
      <w:pPr>
        <w:widowControl w:val="0"/>
        <w:shd w:val="clear" w:color="auto" w:fill="FFFFFF"/>
        <w:tabs>
          <w:tab w:val="left" w:pos="284"/>
          <w:tab w:val="left" w:pos="595"/>
        </w:tabs>
        <w:overflowPunct/>
        <w:spacing w:line="240" w:lineRule="auto"/>
        <w:ind w:firstLine="0"/>
        <w:textAlignment w:val="auto"/>
        <w:rPr>
          <w:rFonts w:ascii="Times New Roman" w:hAnsi="Times New Roman" w:cs="Times New Roman"/>
          <w:spacing w:val="-9"/>
          <w:sz w:val="24"/>
          <w:szCs w:val="24"/>
        </w:rPr>
      </w:pPr>
    </w:p>
    <w:p w:rsidR="0034535E" w:rsidRPr="0080079F" w:rsidRDefault="0034535E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0079F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34535E" w:rsidRPr="0080079F" w:rsidRDefault="0034535E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1. Энциклопедия для детей. Биология / под ред. М. Д. Аксеновой. - М.: Аванта +, 2001 г.,</w:t>
      </w:r>
    </w:p>
    <w:p w:rsidR="0034535E" w:rsidRPr="0080079F" w:rsidRDefault="0034535E" w:rsidP="0080079F">
      <w:pPr>
        <w:shd w:val="clear" w:color="auto" w:fill="FFFFFF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0079F">
        <w:rPr>
          <w:rFonts w:ascii="Times New Roman" w:hAnsi="Times New Roman" w:cs="Times New Roman"/>
          <w:sz w:val="24"/>
          <w:szCs w:val="24"/>
        </w:rPr>
        <w:t>2. Золотницкий,</w:t>
      </w:r>
      <w:r w:rsidRPr="0080079F">
        <w:rPr>
          <w:rFonts w:ascii="Times New Roman" w:hAnsi="Times New Roman" w:cs="Times New Roman"/>
          <w:i/>
          <w:iCs/>
          <w:sz w:val="24"/>
          <w:szCs w:val="24"/>
        </w:rPr>
        <w:t xml:space="preserve"> Н. Ф. </w:t>
      </w:r>
      <w:r w:rsidRPr="0080079F">
        <w:rPr>
          <w:rFonts w:ascii="Times New Roman" w:hAnsi="Times New Roman" w:cs="Times New Roman"/>
          <w:sz w:val="24"/>
          <w:szCs w:val="24"/>
        </w:rPr>
        <w:t xml:space="preserve">Цветы в легендах и преданиях, Дрофа, 2002. </w:t>
      </w:r>
    </w:p>
    <w:p w:rsidR="0034535E" w:rsidRPr="0080079F" w:rsidRDefault="0034535E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35E" w:rsidRPr="0080079F" w:rsidRDefault="0034535E" w:rsidP="0080079F">
      <w:pPr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sectPr w:rsidR="0034535E" w:rsidRPr="0080079F" w:rsidSect="00E202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5E" w:rsidRDefault="0034535E">
      <w:r>
        <w:separator/>
      </w:r>
    </w:p>
  </w:endnote>
  <w:endnote w:type="continuationSeparator" w:id="0">
    <w:p w:rsidR="0034535E" w:rsidRDefault="0034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5E" w:rsidRDefault="0034535E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34535E" w:rsidRDefault="0034535E" w:rsidP="009F099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5E" w:rsidRDefault="0034535E">
      <w:r>
        <w:separator/>
      </w:r>
    </w:p>
  </w:footnote>
  <w:footnote w:type="continuationSeparator" w:id="0">
    <w:p w:rsidR="0034535E" w:rsidRDefault="00345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D20BC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53F43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FFFFFFFE"/>
    <w:multiLevelType w:val="singleLevel"/>
    <w:tmpl w:val="00E0D348"/>
    <w:lvl w:ilvl="0">
      <w:numFmt w:val="bullet"/>
      <w:lvlText w:val="*"/>
      <w:lvlJc w:val="left"/>
    </w:lvl>
  </w:abstractNum>
  <w:abstractNum w:abstractNumId="3">
    <w:nsid w:val="0A9071B2"/>
    <w:multiLevelType w:val="hybridMultilevel"/>
    <w:tmpl w:val="501A814A"/>
    <w:lvl w:ilvl="0" w:tplc="D2B286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D7568A4"/>
    <w:multiLevelType w:val="hybridMultilevel"/>
    <w:tmpl w:val="6EBA3644"/>
    <w:lvl w:ilvl="0" w:tplc="9A96DA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732" w:hanging="360"/>
      </w:pPr>
    </w:lvl>
    <w:lvl w:ilvl="2" w:tplc="0419001B">
      <w:start w:val="1"/>
      <w:numFmt w:val="lowerRoman"/>
      <w:lvlText w:val="%3."/>
      <w:lvlJc w:val="right"/>
      <w:pPr>
        <w:ind w:left="14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lowerLetter"/>
      <w:lvlText w:val="%5."/>
      <w:lvlJc w:val="left"/>
      <w:pPr>
        <w:ind w:left="2892" w:hanging="360"/>
      </w:pPr>
    </w:lvl>
    <w:lvl w:ilvl="5" w:tplc="0419001B">
      <w:start w:val="1"/>
      <w:numFmt w:val="lowerRoman"/>
      <w:lvlText w:val="%6."/>
      <w:lvlJc w:val="right"/>
      <w:pPr>
        <w:ind w:left="3612" w:hanging="180"/>
      </w:pPr>
    </w:lvl>
    <w:lvl w:ilvl="6" w:tplc="0419000F">
      <w:start w:val="1"/>
      <w:numFmt w:val="decimal"/>
      <w:lvlText w:val="%7."/>
      <w:lvlJc w:val="left"/>
      <w:pPr>
        <w:ind w:left="4332" w:hanging="360"/>
      </w:pPr>
    </w:lvl>
    <w:lvl w:ilvl="7" w:tplc="04190019">
      <w:start w:val="1"/>
      <w:numFmt w:val="lowerLetter"/>
      <w:lvlText w:val="%8."/>
      <w:lvlJc w:val="left"/>
      <w:pPr>
        <w:ind w:left="5052" w:hanging="360"/>
      </w:pPr>
    </w:lvl>
    <w:lvl w:ilvl="8" w:tplc="0419001B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5C13C2E"/>
    <w:multiLevelType w:val="hybridMultilevel"/>
    <w:tmpl w:val="05528BC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abstractNum w:abstractNumId="6">
    <w:nsid w:val="181630EB"/>
    <w:multiLevelType w:val="hybridMultilevel"/>
    <w:tmpl w:val="DB5E6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C3D18E2"/>
    <w:multiLevelType w:val="hybridMultilevel"/>
    <w:tmpl w:val="3508F316"/>
    <w:lvl w:ilvl="0" w:tplc="A7CA62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2E0E64"/>
    <w:multiLevelType w:val="hybridMultilevel"/>
    <w:tmpl w:val="A3DA7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1">
    <w:nsid w:val="2D850D60"/>
    <w:multiLevelType w:val="hybridMultilevel"/>
    <w:tmpl w:val="8516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3">
    <w:nsid w:val="367868C1"/>
    <w:multiLevelType w:val="hybridMultilevel"/>
    <w:tmpl w:val="F8988C9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1214249"/>
    <w:multiLevelType w:val="hybridMultilevel"/>
    <w:tmpl w:val="2B1AF548"/>
    <w:lvl w:ilvl="0" w:tplc="B4F231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3596A58"/>
    <w:multiLevelType w:val="hybridMultilevel"/>
    <w:tmpl w:val="5DC6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F74929"/>
    <w:multiLevelType w:val="hybridMultilevel"/>
    <w:tmpl w:val="5A3AC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cs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20">
    <w:nsid w:val="7BEF5196"/>
    <w:multiLevelType w:val="hybridMultilevel"/>
    <w:tmpl w:val="5478FBA0"/>
    <w:lvl w:ilvl="0" w:tplc="A494297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4"/>
  </w:num>
  <w:num w:numId="6">
    <w:abstractNumId w:val="8"/>
  </w:num>
  <w:num w:numId="7">
    <w:abstractNumId w:val="15"/>
  </w:num>
  <w:num w:numId="8">
    <w:abstractNumId w:val="19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6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20"/>
  </w:num>
  <w:num w:numId="19">
    <w:abstractNumId w:val="4"/>
  </w:num>
  <w:num w:numId="20">
    <w:abstractNumId w:val="18"/>
  </w:num>
  <w:num w:numId="21">
    <w:abstractNumId w:val="16"/>
  </w:num>
  <w:num w:numId="22">
    <w:abstractNumId w:val="7"/>
  </w:num>
  <w:num w:numId="23">
    <w:abstractNumId w:val="2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F31"/>
    <w:rsid w:val="00001DBE"/>
    <w:rsid w:val="00023B23"/>
    <w:rsid w:val="00030225"/>
    <w:rsid w:val="00033097"/>
    <w:rsid w:val="00037C50"/>
    <w:rsid w:val="000417C7"/>
    <w:rsid w:val="0006198E"/>
    <w:rsid w:val="0006582D"/>
    <w:rsid w:val="000664CC"/>
    <w:rsid w:val="0007512F"/>
    <w:rsid w:val="00075208"/>
    <w:rsid w:val="000768A3"/>
    <w:rsid w:val="00080EB4"/>
    <w:rsid w:val="000B2234"/>
    <w:rsid w:val="000B4158"/>
    <w:rsid w:val="000C4EA3"/>
    <w:rsid w:val="000C7B43"/>
    <w:rsid w:val="000E34C8"/>
    <w:rsid w:val="000E5276"/>
    <w:rsid w:val="000F0684"/>
    <w:rsid w:val="000F3EC6"/>
    <w:rsid w:val="000F400E"/>
    <w:rsid w:val="000F59C9"/>
    <w:rsid w:val="00102609"/>
    <w:rsid w:val="00102775"/>
    <w:rsid w:val="00107391"/>
    <w:rsid w:val="00107CFE"/>
    <w:rsid w:val="00111A87"/>
    <w:rsid w:val="00112B29"/>
    <w:rsid w:val="00114A6E"/>
    <w:rsid w:val="001207B9"/>
    <w:rsid w:val="00146200"/>
    <w:rsid w:val="00180F35"/>
    <w:rsid w:val="00187EB0"/>
    <w:rsid w:val="001A0D78"/>
    <w:rsid w:val="001A6052"/>
    <w:rsid w:val="001A7B82"/>
    <w:rsid w:val="001E48F5"/>
    <w:rsid w:val="001F2FF8"/>
    <w:rsid w:val="001F39C5"/>
    <w:rsid w:val="002006D8"/>
    <w:rsid w:val="002028C9"/>
    <w:rsid w:val="00205E5D"/>
    <w:rsid w:val="00206657"/>
    <w:rsid w:val="002263F1"/>
    <w:rsid w:val="00242F5A"/>
    <w:rsid w:val="00251013"/>
    <w:rsid w:val="00265F52"/>
    <w:rsid w:val="00270B47"/>
    <w:rsid w:val="002768F7"/>
    <w:rsid w:val="002776A5"/>
    <w:rsid w:val="002835BF"/>
    <w:rsid w:val="00297043"/>
    <w:rsid w:val="002A4274"/>
    <w:rsid w:val="002E78FD"/>
    <w:rsid w:val="00305A11"/>
    <w:rsid w:val="00311A3B"/>
    <w:rsid w:val="003145C0"/>
    <w:rsid w:val="00320044"/>
    <w:rsid w:val="00330DBA"/>
    <w:rsid w:val="00340331"/>
    <w:rsid w:val="00340AAE"/>
    <w:rsid w:val="0034141F"/>
    <w:rsid w:val="00342AFB"/>
    <w:rsid w:val="0034535E"/>
    <w:rsid w:val="00345CD5"/>
    <w:rsid w:val="00347089"/>
    <w:rsid w:val="00347DAE"/>
    <w:rsid w:val="00350065"/>
    <w:rsid w:val="00350A67"/>
    <w:rsid w:val="00351168"/>
    <w:rsid w:val="00356049"/>
    <w:rsid w:val="0037306A"/>
    <w:rsid w:val="0037718D"/>
    <w:rsid w:val="003A2283"/>
    <w:rsid w:val="003C613D"/>
    <w:rsid w:val="003F5AB6"/>
    <w:rsid w:val="00420D71"/>
    <w:rsid w:val="004215D3"/>
    <w:rsid w:val="004334CE"/>
    <w:rsid w:val="00433748"/>
    <w:rsid w:val="00436E40"/>
    <w:rsid w:val="004478E4"/>
    <w:rsid w:val="004479F1"/>
    <w:rsid w:val="0045062A"/>
    <w:rsid w:val="004554A4"/>
    <w:rsid w:val="00474178"/>
    <w:rsid w:val="00482246"/>
    <w:rsid w:val="00492175"/>
    <w:rsid w:val="00493F99"/>
    <w:rsid w:val="004A2CEF"/>
    <w:rsid w:val="004A7B2A"/>
    <w:rsid w:val="004D6F0D"/>
    <w:rsid w:val="00501D2E"/>
    <w:rsid w:val="0051106F"/>
    <w:rsid w:val="00517C13"/>
    <w:rsid w:val="00520040"/>
    <w:rsid w:val="00522EC5"/>
    <w:rsid w:val="00530D57"/>
    <w:rsid w:val="00535D3C"/>
    <w:rsid w:val="005444CA"/>
    <w:rsid w:val="00562BC9"/>
    <w:rsid w:val="00567E5A"/>
    <w:rsid w:val="00571AD3"/>
    <w:rsid w:val="00573FC9"/>
    <w:rsid w:val="005814C9"/>
    <w:rsid w:val="005875CF"/>
    <w:rsid w:val="005B1CEC"/>
    <w:rsid w:val="005B3383"/>
    <w:rsid w:val="005B4892"/>
    <w:rsid w:val="005B611C"/>
    <w:rsid w:val="005D3A24"/>
    <w:rsid w:val="005E0A10"/>
    <w:rsid w:val="005E0D99"/>
    <w:rsid w:val="005F0BC3"/>
    <w:rsid w:val="005F42D2"/>
    <w:rsid w:val="00600562"/>
    <w:rsid w:val="00600A60"/>
    <w:rsid w:val="006043C6"/>
    <w:rsid w:val="006049A1"/>
    <w:rsid w:val="00620884"/>
    <w:rsid w:val="0064221F"/>
    <w:rsid w:val="00645087"/>
    <w:rsid w:val="0064682C"/>
    <w:rsid w:val="006566F1"/>
    <w:rsid w:val="00667091"/>
    <w:rsid w:val="00673FB3"/>
    <w:rsid w:val="00680BF6"/>
    <w:rsid w:val="0069292C"/>
    <w:rsid w:val="00693DF0"/>
    <w:rsid w:val="006A4B21"/>
    <w:rsid w:val="006D1B41"/>
    <w:rsid w:val="006E67EC"/>
    <w:rsid w:val="006F3555"/>
    <w:rsid w:val="0070607D"/>
    <w:rsid w:val="00712806"/>
    <w:rsid w:val="00714D44"/>
    <w:rsid w:val="007227D3"/>
    <w:rsid w:val="00726305"/>
    <w:rsid w:val="00736A44"/>
    <w:rsid w:val="007412D0"/>
    <w:rsid w:val="00745F13"/>
    <w:rsid w:val="00755C82"/>
    <w:rsid w:val="007624BC"/>
    <w:rsid w:val="00766874"/>
    <w:rsid w:val="00774E4C"/>
    <w:rsid w:val="0077694F"/>
    <w:rsid w:val="00777730"/>
    <w:rsid w:val="00785B75"/>
    <w:rsid w:val="007A0726"/>
    <w:rsid w:val="007A26CC"/>
    <w:rsid w:val="007B338D"/>
    <w:rsid w:val="007D36BE"/>
    <w:rsid w:val="007E3A79"/>
    <w:rsid w:val="007F45E2"/>
    <w:rsid w:val="0080079F"/>
    <w:rsid w:val="00815165"/>
    <w:rsid w:val="00871349"/>
    <w:rsid w:val="00872A94"/>
    <w:rsid w:val="008B4BD9"/>
    <w:rsid w:val="008C20B1"/>
    <w:rsid w:val="008F14B1"/>
    <w:rsid w:val="008F6591"/>
    <w:rsid w:val="008F6C17"/>
    <w:rsid w:val="008F7ABF"/>
    <w:rsid w:val="00910A22"/>
    <w:rsid w:val="009144AA"/>
    <w:rsid w:val="00914831"/>
    <w:rsid w:val="0093134B"/>
    <w:rsid w:val="00954427"/>
    <w:rsid w:val="00975E0E"/>
    <w:rsid w:val="009854F7"/>
    <w:rsid w:val="00986109"/>
    <w:rsid w:val="00995970"/>
    <w:rsid w:val="009A70FF"/>
    <w:rsid w:val="009B1A30"/>
    <w:rsid w:val="009B3047"/>
    <w:rsid w:val="009D5796"/>
    <w:rsid w:val="009E49A7"/>
    <w:rsid w:val="009E719E"/>
    <w:rsid w:val="009F0990"/>
    <w:rsid w:val="00A00846"/>
    <w:rsid w:val="00A245AE"/>
    <w:rsid w:val="00A56E83"/>
    <w:rsid w:val="00A73A3C"/>
    <w:rsid w:val="00A75F5F"/>
    <w:rsid w:val="00A804BB"/>
    <w:rsid w:val="00A82A8C"/>
    <w:rsid w:val="00AA4E69"/>
    <w:rsid w:val="00AB6B9A"/>
    <w:rsid w:val="00AB7B56"/>
    <w:rsid w:val="00AC3889"/>
    <w:rsid w:val="00AD19D7"/>
    <w:rsid w:val="00AD5944"/>
    <w:rsid w:val="00AE158F"/>
    <w:rsid w:val="00AE2C65"/>
    <w:rsid w:val="00AF5596"/>
    <w:rsid w:val="00B04AE6"/>
    <w:rsid w:val="00B11433"/>
    <w:rsid w:val="00B1704C"/>
    <w:rsid w:val="00B248F7"/>
    <w:rsid w:val="00B3794B"/>
    <w:rsid w:val="00B570D5"/>
    <w:rsid w:val="00B63F31"/>
    <w:rsid w:val="00B64DEE"/>
    <w:rsid w:val="00B77570"/>
    <w:rsid w:val="00B8355D"/>
    <w:rsid w:val="00BA42A2"/>
    <w:rsid w:val="00BC0FEF"/>
    <w:rsid w:val="00BC5855"/>
    <w:rsid w:val="00BD3753"/>
    <w:rsid w:val="00BF28A3"/>
    <w:rsid w:val="00BF7E1A"/>
    <w:rsid w:val="00C01338"/>
    <w:rsid w:val="00C12938"/>
    <w:rsid w:val="00C304E9"/>
    <w:rsid w:val="00C40F9D"/>
    <w:rsid w:val="00C566DD"/>
    <w:rsid w:val="00C625F7"/>
    <w:rsid w:val="00C768B9"/>
    <w:rsid w:val="00C875BC"/>
    <w:rsid w:val="00C90FA1"/>
    <w:rsid w:val="00C93BD8"/>
    <w:rsid w:val="00C9642F"/>
    <w:rsid w:val="00CA61DD"/>
    <w:rsid w:val="00CB631A"/>
    <w:rsid w:val="00CC1EA3"/>
    <w:rsid w:val="00CD773D"/>
    <w:rsid w:val="00D05AA5"/>
    <w:rsid w:val="00D30A4A"/>
    <w:rsid w:val="00D45D35"/>
    <w:rsid w:val="00D5214B"/>
    <w:rsid w:val="00D62A2A"/>
    <w:rsid w:val="00D667E5"/>
    <w:rsid w:val="00D669F1"/>
    <w:rsid w:val="00D746D8"/>
    <w:rsid w:val="00D844DD"/>
    <w:rsid w:val="00DA62FC"/>
    <w:rsid w:val="00DA7185"/>
    <w:rsid w:val="00DA7A95"/>
    <w:rsid w:val="00DD31E0"/>
    <w:rsid w:val="00DE2850"/>
    <w:rsid w:val="00E11DBC"/>
    <w:rsid w:val="00E202AD"/>
    <w:rsid w:val="00E303DA"/>
    <w:rsid w:val="00E365F8"/>
    <w:rsid w:val="00E43B66"/>
    <w:rsid w:val="00E505C1"/>
    <w:rsid w:val="00E51F8D"/>
    <w:rsid w:val="00E62993"/>
    <w:rsid w:val="00E774E4"/>
    <w:rsid w:val="00E83413"/>
    <w:rsid w:val="00E848AF"/>
    <w:rsid w:val="00EA7529"/>
    <w:rsid w:val="00EB6894"/>
    <w:rsid w:val="00EC1F03"/>
    <w:rsid w:val="00ED128D"/>
    <w:rsid w:val="00EE1FE2"/>
    <w:rsid w:val="00F1113E"/>
    <w:rsid w:val="00F14AD0"/>
    <w:rsid w:val="00F202D3"/>
    <w:rsid w:val="00F30DA7"/>
    <w:rsid w:val="00F355AB"/>
    <w:rsid w:val="00F465D8"/>
    <w:rsid w:val="00F46A6B"/>
    <w:rsid w:val="00F675B7"/>
    <w:rsid w:val="00F812C5"/>
    <w:rsid w:val="00F84F44"/>
    <w:rsid w:val="00F8692A"/>
    <w:rsid w:val="00FB0240"/>
    <w:rsid w:val="00FB3827"/>
    <w:rsid w:val="00FB4F1F"/>
    <w:rsid w:val="00FB79FE"/>
    <w:rsid w:val="00FC7551"/>
    <w:rsid w:val="00FD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31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 w:cs="SchoolBookAC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1338"/>
    <w:pPr>
      <w:keepNext/>
      <w:overflowPunct/>
      <w:autoSpaceDE/>
      <w:autoSpaceDN/>
      <w:adjustRightInd/>
      <w:spacing w:before="240" w:after="60" w:line="240" w:lineRule="auto"/>
      <w:ind w:firstLine="0"/>
      <w:jc w:val="lef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8E4"/>
    <w:pPr>
      <w:keepNext/>
      <w:keepLines/>
      <w:spacing w:before="200" w:line="240" w:lineRule="auto"/>
      <w:ind w:firstLine="0"/>
      <w:jc w:val="left"/>
      <w:textAlignment w:val="auto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141F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 w:cs="Cambria"/>
      <w:b/>
      <w:bCs/>
      <w:color w:val="80808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133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944"/>
    <w:rPr>
      <w:rFonts w:ascii="Cambria" w:hAnsi="Cambria" w:cs="Cambria"/>
      <w:b/>
      <w:bCs/>
      <w:color w:val="808080"/>
      <w:sz w:val="26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141F"/>
    <w:rPr>
      <w:rFonts w:ascii="Cambria" w:hAnsi="Cambria" w:cs="Cambria"/>
      <w:b/>
      <w:bCs/>
      <w:color w:val="808080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63F31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63F31"/>
    <w:pPr>
      <w:overflowPunct/>
      <w:autoSpaceDE/>
      <w:autoSpaceDN/>
      <w:adjustRightInd/>
      <w:spacing w:after="120" w:line="480" w:lineRule="auto"/>
      <w:ind w:left="283" w:firstLine="0"/>
      <w:jc w:val="left"/>
      <w:textAlignment w:val="auto"/>
    </w:pPr>
    <w:rPr>
      <w:rFonts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25487A"/>
    <w:rPr>
      <w:rFonts w:ascii="SchoolBookAC" w:hAnsi="SchoolBookAC" w:cs="SchoolBookAC"/>
    </w:rPr>
  </w:style>
  <w:style w:type="paragraph" w:customStyle="1" w:styleId="1">
    <w:name w:val="Абзац списка1"/>
    <w:basedOn w:val="Normal"/>
    <w:uiPriority w:val="99"/>
    <w:rsid w:val="00B63F31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cs="Times New Roman"/>
      <w:sz w:val="20"/>
      <w:szCs w:val="20"/>
    </w:rPr>
  </w:style>
  <w:style w:type="paragraph" w:customStyle="1" w:styleId="western">
    <w:name w:val="western"/>
    <w:basedOn w:val="Normal"/>
    <w:uiPriority w:val="99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875CF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A26CC"/>
    <w:pPr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444CA"/>
  </w:style>
  <w:style w:type="paragraph" w:customStyle="1" w:styleId="Body">
    <w:name w:val="Body"/>
    <w:uiPriority w:val="99"/>
    <w:rsid w:val="005444CA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 w:cs="SchoolBook"/>
      <w:noProof/>
    </w:rPr>
  </w:style>
  <w:style w:type="paragraph" w:customStyle="1" w:styleId="10">
    <w:name w:val="Без интервала1"/>
    <w:uiPriority w:val="99"/>
    <w:rsid w:val="001A6052"/>
    <w:pPr>
      <w:widowControl w:val="0"/>
      <w:autoSpaceDE w:val="0"/>
      <w:autoSpaceDN w:val="0"/>
      <w:adjustRightInd w:val="0"/>
    </w:pPr>
    <w:rPr>
      <w:rFonts w:ascii="SchoolBookAC" w:hAnsi="SchoolBookAC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09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11C"/>
    <w:rPr>
      <w:rFonts w:ascii="SchoolBookAC" w:hAnsi="SchoolBookAC" w:cs="SchoolBookAC"/>
      <w:sz w:val="22"/>
      <w:szCs w:val="22"/>
    </w:rPr>
  </w:style>
  <w:style w:type="paragraph" w:styleId="NoSpacing">
    <w:name w:val="No Spacing"/>
    <w:uiPriority w:val="99"/>
    <w:qFormat/>
    <w:rsid w:val="003A228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 w:cs="SchoolBookAC"/>
    </w:rPr>
  </w:style>
  <w:style w:type="paragraph" w:styleId="BodyText">
    <w:name w:val="Body Text"/>
    <w:basedOn w:val="Normal"/>
    <w:link w:val="BodyTextChar"/>
    <w:uiPriority w:val="99"/>
    <w:rsid w:val="00C875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875BC"/>
    <w:rPr>
      <w:rFonts w:ascii="SchoolBookAC" w:hAnsi="SchoolBookAC" w:cs="SchoolBookAC"/>
      <w:sz w:val="22"/>
      <w:szCs w:val="22"/>
    </w:rPr>
  </w:style>
  <w:style w:type="paragraph" w:styleId="BodyTextFirstIndent">
    <w:name w:val="Body Text First Indent"/>
    <w:basedOn w:val="BodyText"/>
    <w:link w:val="BodyTextFirstIndentChar"/>
    <w:uiPriority w:val="99"/>
    <w:rsid w:val="00C875BC"/>
    <w:pPr>
      <w:overflowPunct/>
      <w:autoSpaceDE/>
      <w:autoSpaceDN/>
      <w:adjustRightInd/>
      <w:spacing w:line="240" w:lineRule="auto"/>
      <w:ind w:firstLine="210"/>
      <w:jc w:val="left"/>
      <w:textAlignment w:val="auto"/>
    </w:pPr>
    <w:rPr>
      <w:rFonts w:cs="Times New Roman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C875BC"/>
    <w:rPr>
      <w:sz w:val="24"/>
      <w:szCs w:val="24"/>
    </w:rPr>
  </w:style>
  <w:style w:type="paragraph" w:customStyle="1" w:styleId="a">
    <w:name w:val="А_основной"/>
    <w:basedOn w:val="Normal"/>
    <w:link w:val="a0"/>
    <w:uiPriority w:val="99"/>
    <w:rsid w:val="00492175"/>
    <w:pPr>
      <w:overflowPunct/>
      <w:autoSpaceDE/>
      <w:autoSpaceDN/>
      <w:adjustRightInd/>
      <w:spacing w:line="360" w:lineRule="auto"/>
      <w:ind w:firstLine="454"/>
      <w:textAlignment w:val="auto"/>
    </w:pPr>
    <w:rPr>
      <w:rFonts w:cs="Times New Roman"/>
      <w:sz w:val="28"/>
      <w:szCs w:val="28"/>
      <w:lang w:eastAsia="en-US"/>
    </w:rPr>
  </w:style>
  <w:style w:type="character" w:customStyle="1" w:styleId="a0">
    <w:name w:val="А_основной Знак"/>
    <w:link w:val="a"/>
    <w:uiPriority w:val="99"/>
    <w:locked/>
    <w:rsid w:val="00492175"/>
    <w:rPr>
      <w:rFonts w:eastAsia="Times New Roman"/>
      <w:sz w:val="28"/>
      <w:szCs w:val="28"/>
      <w:lang w:eastAsia="en-US"/>
    </w:rPr>
  </w:style>
  <w:style w:type="paragraph" w:styleId="ListBullet3">
    <w:name w:val="List Bullet 3"/>
    <w:basedOn w:val="Normal"/>
    <w:uiPriority w:val="99"/>
    <w:rsid w:val="00492175"/>
    <w:pPr>
      <w:numPr>
        <w:numId w:val="9"/>
      </w:numPr>
      <w:tabs>
        <w:tab w:val="clear" w:pos="1004"/>
        <w:tab w:val="num" w:pos="926"/>
      </w:tabs>
      <w:overflowPunct/>
      <w:autoSpaceDE/>
      <w:autoSpaceDN/>
      <w:adjustRightInd/>
      <w:spacing w:line="240" w:lineRule="auto"/>
      <w:ind w:left="926"/>
      <w:jc w:val="left"/>
      <w:textAlignment w:val="auto"/>
    </w:pPr>
    <w:rPr>
      <w:rFonts w:cs="Times New Roman"/>
      <w:sz w:val="24"/>
      <w:szCs w:val="24"/>
    </w:rPr>
  </w:style>
  <w:style w:type="paragraph" w:styleId="ListContinue2">
    <w:name w:val="List Continue 2"/>
    <w:basedOn w:val="Normal"/>
    <w:uiPriority w:val="99"/>
    <w:rsid w:val="00492175"/>
    <w:pPr>
      <w:overflowPunct/>
      <w:autoSpaceDE/>
      <w:autoSpaceDN/>
      <w:adjustRightInd/>
      <w:spacing w:after="120" w:line="240" w:lineRule="auto"/>
      <w:ind w:left="566" w:firstLine="0"/>
      <w:jc w:val="left"/>
      <w:textAlignment w:val="auto"/>
    </w:pPr>
    <w:rPr>
      <w:rFonts w:cs="Times New Roman"/>
      <w:sz w:val="24"/>
      <w:szCs w:val="24"/>
    </w:rPr>
  </w:style>
  <w:style w:type="character" w:customStyle="1" w:styleId="a1">
    <w:name w:val="Основной текст_"/>
    <w:basedOn w:val="DefaultParagraphFont"/>
    <w:link w:val="2"/>
    <w:uiPriority w:val="99"/>
    <w:locked/>
    <w:rsid w:val="00501D2E"/>
    <w:rPr>
      <w:rFonts w:ascii="Tahoma" w:eastAsia="Times New Roman" w:hAnsi="Tahoma" w:cs="Tahoma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1"/>
    <w:uiPriority w:val="99"/>
    <w:rsid w:val="00501D2E"/>
    <w:rPr>
      <w:color w:val="000000"/>
      <w:spacing w:val="0"/>
      <w:w w:val="100"/>
      <w:position w:val="0"/>
      <w:lang w:val="ru-RU"/>
    </w:rPr>
  </w:style>
  <w:style w:type="character" w:customStyle="1" w:styleId="a2">
    <w:name w:val="Колонтитул_"/>
    <w:basedOn w:val="DefaultParagraphFont"/>
    <w:link w:val="a3"/>
    <w:uiPriority w:val="99"/>
    <w:locked/>
    <w:rsid w:val="00501D2E"/>
    <w:rPr>
      <w:rFonts w:ascii="Tahoma" w:eastAsia="Times New Roman" w:hAnsi="Tahoma" w:cs="Tahoma"/>
      <w:i/>
      <w:iCs/>
      <w:sz w:val="17"/>
      <w:szCs w:val="1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501D2E"/>
    <w:pPr>
      <w:widowControl w:val="0"/>
      <w:shd w:val="clear" w:color="auto" w:fill="FFFFFF"/>
      <w:overflowPunct/>
      <w:autoSpaceDE/>
      <w:autoSpaceDN/>
      <w:adjustRightInd/>
      <w:spacing w:line="192" w:lineRule="exact"/>
      <w:ind w:firstLine="0"/>
      <w:textAlignment w:val="auto"/>
    </w:pPr>
    <w:rPr>
      <w:rFonts w:ascii="Tahoma" w:hAnsi="Tahoma" w:cs="Tahoma"/>
      <w:sz w:val="18"/>
      <w:szCs w:val="18"/>
    </w:rPr>
  </w:style>
  <w:style w:type="paragraph" w:customStyle="1" w:styleId="a3">
    <w:name w:val="Колонтитул"/>
    <w:basedOn w:val="Normal"/>
    <w:link w:val="a2"/>
    <w:uiPriority w:val="99"/>
    <w:rsid w:val="00501D2E"/>
    <w:pPr>
      <w:widowControl w:val="0"/>
      <w:shd w:val="clear" w:color="auto" w:fill="FFFFFF"/>
      <w:overflowPunct/>
      <w:autoSpaceDE/>
      <w:autoSpaceDN/>
      <w:adjustRightInd/>
      <w:spacing w:line="240" w:lineRule="atLeast"/>
      <w:ind w:firstLine="0"/>
      <w:jc w:val="left"/>
      <w:textAlignment w:val="auto"/>
    </w:pPr>
    <w:rPr>
      <w:rFonts w:ascii="Tahoma" w:hAnsi="Tahoma" w:cs="Tahoma"/>
      <w:i/>
      <w:iCs/>
      <w:sz w:val="17"/>
      <w:szCs w:val="17"/>
    </w:rPr>
  </w:style>
  <w:style w:type="paragraph" w:styleId="Header">
    <w:name w:val="header"/>
    <w:basedOn w:val="Normal"/>
    <w:link w:val="HeaderChar"/>
    <w:uiPriority w:val="99"/>
    <w:rsid w:val="009B1A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1A30"/>
    <w:rPr>
      <w:rFonts w:ascii="SchoolBookAC" w:hAnsi="SchoolBookAC" w:cs="SchoolBookAC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C01338"/>
    <w:pPr>
      <w:widowControl w:val="0"/>
      <w:suppressLineNumbers/>
      <w:suppressAutoHyphens/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cs="Times New Roman"/>
      <w:kern w:val="1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01338"/>
    <w:rPr>
      <w:kern w:val="1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FootnoteReference">
    <w:name w:val="footnote reference"/>
    <w:basedOn w:val="DefaultParagraphFont"/>
    <w:uiPriority w:val="99"/>
    <w:semiHidden/>
    <w:rsid w:val="00C01338"/>
    <w:rPr>
      <w:vertAlign w:val="superscript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Normal"/>
    <w:uiPriority w:val="99"/>
    <w:rsid w:val="00C01338"/>
    <w:pPr>
      <w:overflowPunct/>
      <w:autoSpaceDE/>
      <w:autoSpaceDN/>
      <w:adjustRightInd/>
      <w:spacing w:line="240" w:lineRule="auto"/>
      <w:ind w:left="720" w:firstLine="700"/>
      <w:textAlignment w:val="auto"/>
    </w:pPr>
    <w:rPr>
      <w:rFonts w:cs="Times New Roman"/>
      <w:sz w:val="24"/>
      <w:szCs w:val="24"/>
    </w:rPr>
  </w:style>
  <w:style w:type="character" w:customStyle="1" w:styleId="dash041e0431044b0447043d044b0439char1">
    <w:name w:val="dash041e_0431_044b_0447_043d_044b_0439__char1"/>
    <w:uiPriority w:val="99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Normal"/>
    <w:uiPriority w:val="99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cs="Times New Roman"/>
      <w:sz w:val="24"/>
      <w:szCs w:val="24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C01338"/>
    <w:rPr>
      <w:rFonts w:ascii="Arial" w:hAnsi="Arial" w:cs="Arial"/>
      <w:b/>
      <w:bCs/>
      <w:sz w:val="26"/>
      <w:szCs w:val="26"/>
      <w:u w:val="none"/>
      <w:effect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uiPriority w:val="99"/>
    <w:rsid w:val="00C01338"/>
    <w:rPr>
      <w:rFonts w:ascii="Times New Roman" w:hAnsi="Times New Roman" w:cs="Times New Roman"/>
      <w:sz w:val="20"/>
      <w:szCs w:val="20"/>
      <w:u w:val="none"/>
      <w:effect w:val="none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Normal"/>
    <w:uiPriority w:val="99"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cs="Times New Roman"/>
      <w:sz w:val="20"/>
      <w:szCs w:val="20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uiPriority w:val="99"/>
    <w:rsid w:val="00C0133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Normal"/>
    <w:uiPriority w:val="99"/>
    <w:rsid w:val="00C01338"/>
    <w:pPr>
      <w:overflowPunct/>
      <w:autoSpaceDE/>
      <w:autoSpaceDN/>
      <w:adjustRightInd/>
      <w:spacing w:after="120" w:line="240" w:lineRule="auto"/>
      <w:ind w:left="280" w:firstLine="0"/>
      <w:jc w:val="left"/>
      <w:textAlignment w:val="auto"/>
    </w:pPr>
    <w:rPr>
      <w:rFonts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№2_"/>
    <w:link w:val="21"/>
    <w:uiPriority w:val="99"/>
    <w:locked/>
    <w:rsid w:val="00C01338"/>
    <w:rPr>
      <w:rFonts w:ascii="Trebuchet MS" w:hAnsi="Trebuchet MS" w:cs="Trebuchet MS"/>
      <w:b/>
      <w:bCs/>
      <w:spacing w:val="10"/>
      <w:shd w:val="clear" w:color="auto" w:fill="FFFFFF"/>
    </w:rPr>
  </w:style>
  <w:style w:type="character" w:customStyle="1" w:styleId="a5">
    <w:name w:val="Основной текст + Курсив"/>
    <w:aliases w:val="Интервал 0 pt2"/>
    <w:uiPriority w:val="99"/>
    <w:rsid w:val="00C01338"/>
    <w:rPr>
      <w:i/>
      <w:iCs/>
      <w:spacing w:val="10"/>
      <w:sz w:val="21"/>
      <w:szCs w:val="21"/>
    </w:rPr>
  </w:style>
  <w:style w:type="character" w:customStyle="1" w:styleId="a6">
    <w:name w:val="Основной текст + Полужирный"/>
    <w:uiPriority w:val="99"/>
    <w:rsid w:val="00C01338"/>
    <w:rPr>
      <w:b/>
      <w:bCs/>
      <w:sz w:val="21"/>
      <w:szCs w:val="21"/>
    </w:rPr>
  </w:style>
  <w:style w:type="character" w:customStyle="1" w:styleId="12">
    <w:name w:val="Основной текст + Курсив1"/>
    <w:aliases w:val="Интервал 0 pt1"/>
    <w:uiPriority w:val="99"/>
    <w:rsid w:val="00C01338"/>
    <w:rPr>
      <w:i/>
      <w:iCs/>
      <w:spacing w:val="10"/>
      <w:sz w:val="21"/>
      <w:szCs w:val="21"/>
    </w:rPr>
  </w:style>
  <w:style w:type="paragraph" w:customStyle="1" w:styleId="21">
    <w:name w:val="Заголовок №2"/>
    <w:basedOn w:val="Normal"/>
    <w:link w:val="20"/>
    <w:uiPriority w:val="99"/>
    <w:rsid w:val="00C01338"/>
    <w:pPr>
      <w:shd w:val="clear" w:color="auto" w:fill="FFFFFF"/>
      <w:overflowPunct/>
      <w:autoSpaceDE/>
      <w:autoSpaceDN/>
      <w:adjustRightInd/>
      <w:spacing w:after="60" w:line="278" w:lineRule="exact"/>
      <w:ind w:firstLine="0"/>
      <w:jc w:val="left"/>
      <w:textAlignment w:val="auto"/>
      <w:outlineLvl w:val="1"/>
    </w:pPr>
    <w:rPr>
      <w:rFonts w:ascii="Trebuchet MS" w:hAnsi="Trebuchet MS" w:cs="Trebuchet MS"/>
      <w:b/>
      <w:bCs/>
      <w:spacing w:val="1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01338"/>
    <w:pPr>
      <w:shd w:val="clear" w:color="auto" w:fill="000080"/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01338"/>
    <w:rPr>
      <w:rFonts w:ascii="Tahoma" w:hAnsi="Tahoma" w:cs="Tahoma"/>
      <w:shd w:val="clear" w:color="auto" w:fill="000080"/>
    </w:rPr>
  </w:style>
  <w:style w:type="paragraph" w:customStyle="1" w:styleId="msonormalcxspmiddle">
    <w:name w:val="msonormalcxspmiddle"/>
    <w:basedOn w:val="Normal"/>
    <w:uiPriority w:val="99"/>
    <w:rsid w:val="00C01338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C01338"/>
    <w:pPr>
      <w:overflowPunct/>
      <w:autoSpaceDE/>
      <w:autoSpaceDN/>
      <w:adjustRightInd/>
      <w:spacing w:line="240" w:lineRule="auto"/>
      <w:ind w:left="283" w:hanging="283"/>
      <w:jc w:val="left"/>
      <w:textAlignment w:val="auto"/>
    </w:pPr>
    <w:rPr>
      <w:rFonts w:cs="Times New Roman"/>
      <w:sz w:val="24"/>
      <w:szCs w:val="24"/>
    </w:rPr>
  </w:style>
  <w:style w:type="paragraph" w:styleId="List2">
    <w:name w:val="List 2"/>
    <w:basedOn w:val="Normal"/>
    <w:uiPriority w:val="99"/>
    <w:rsid w:val="00C01338"/>
    <w:pPr>
      <w:overflowPunct/>
      <w:autoSpaceDE/>
      <w:autoSpaceDN/>
      <w:adjustRightInd/>
      <w:spacing w:line="240" w:lineRule="auto"/>
      <w:ind w:left="566" w:hanging="283"/>
      <w:jc w:val="left"/>
      <w:textAlignment w:val="auto"/>
    </w:pPr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01338"/>
    <w:pPr>
      <w:overflowPunct/>
      <w:autoSpaceDE/>
      <w:autoSpaceDN/>
      <w:adjustRightInd/>
      <w:spacing w:before="240" w:after="60" w:line="240" w:lineRule="auto"/>
      <w:ind w:firstLine="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01338"/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C01338"/>
    <w:pPr>
      <w:overflowPunct/>
      <w:autoSpaceDE/>
      <w:autoSpaceDN/>
      <w:adjustRightInd/>
      <w:spacing w:after="120" w:line="240" w:lineRule="auto"/>
      <w:ind w:left="283" w:firstLine="0"/>
      <w:jc w:val="left"/>
      <w:textAlignment w:val="auto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1338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C01338"/>
    <w:pPr>
      <w:overflowPunct/>
      <w:autoSpaceDE/>
      <w:autoSpaceDN/>
      <w:adjustRightInd/>
      <w:spacing w:after="60" w:line="240" w:lineRule="auto"/>
      <w:ind w:firstLine="0"/>
      <w:jc w:val="center"/>
      <w:textAlignment w:val="auto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1338"/>
    <w:rPr>
      <w:rFonts w:ascii="Arial" w:hAnsi="Arial" w:cs="Arial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0133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C01338"/>
  </w:style>
  <w:style w:type="paragraph" w:styleId="BalloonText">
    <w:name w:val="Balloon Text"/>
    <w:basedOn w:val="Normal"/>
    <w:link w:val="BalloonTextChar"/>
    <w:uiPriority w:val="99"/>
    <w:semiHidden/>
    <w:rsid w:val="00C01338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1338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C01338"/>
    <w:pPr>
      <w:numPr>
        <w:numId w:val="12"/>
      </w:numPr>
      <w:tabs>
        <w:tab w:val="clear" w:pos="1320"/>
        <w:tab w:val="num" w:pos="360"/>
      </w:tabs>
      <w:overflowPunct/>
      <w:autoSpaceDE/>
      <w:autoSpaceDN/>
      <w:adjustRightInd/>
      <w:spacing w:line="240" w:lineRule="auto"/>
      <w:ind w:left="360"/>
      <w:jc w:val="left"/>
      <w:textAlignment w:val="auto"/>
    </w:pPr>
    <w:rPr>
      <w:rFonts w:cs="Times New Roman"/>
      <w:sz w:val="24"/>
      <w:szCs w:val="24"/>
    </w:rPr>
  </w:style>
  <w:style w:type="character" w:customStyle="1" w:styleId="2pt">
    <w:name w:val="Основной текст + Интервал 2 pt"/>
    <w:basedOn w:val="a1"/>
    <w:uiPriority w:val="99"/>
    <w:rsid w:val="000664CC"/>
    <w:rPr>
      <w:rFonts w:ascii="Times New Roman" w:hAnsi="Times New Roman" w:cs="Times New Roman"/>
      <w:color w:val="000000"/>
      <w:spacing w:val="50"/>
      <w:w w:val="100"/>
      <w:position w:val="0"/>
      <w:sz w:val="20"/>
      <w:szCs w:val="20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3C613D"/>
    <w:pPr>
      <w:overflowPunct/>
      <w:autoSpaceDE/>
      <w:autoSpaceDN/>
      <w:adjustRightInd/>
      <w:spacing w:line="240" w:lineRule="auto"/>
      <w:ind w:left="720" w:firstLine="0"/>
      <w:jc w:val="left"/>
      <w:textAlignment w:val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365F8"/>
  </w:style>
  <w:style w:type="paragraph" w:customStyle="1" w:styleId="ParagraphStyle">
    <w:name w:val="Paragraph Style"/>
    <w:uiPriority w:val="99"/>
    <w:rsid w:val="00E365F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3">
    <w:name w:val="Обычный1"/>
    <w:uiPriority w:val="99"/>
    <w:rsid w:val="00CD773D"/>
    <w:pPr>
      <w:widowControl w:val="0"/>
      <w:spacing w:after="200" w:line="276" w:lineRule="auto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rsid w:val="00910A22"/>
    <w:rPr>
      <w:color w:val="0000FF"/>
      <w:u w:val="single"/>
    </w:rPr>
  </w:style>
  <w:style w:type="paragraph" w:customStyle="1" w:styleId="Default">
    <w:name w:val="Default"/>
    <w:uiPriority w:val="99"/>
    <w:rsid w:val="00205E5D"/>
    <w:pPr>
      <w:autoSpaceDE w:val="0"/>
      <w:autoSpaceDN w:val="0"/>
      <w:adjustRightInd w:val="0"/>
    </w:pPr>
    <w:rPr>
      <w:rFonts w:ascii="SchoolBookAC" w:hAnsi="SchoolBookAC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m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ollection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399</TotalTime>
  <Pages>10</Pages>
  <Words>3110</Words>
  <Characters>17730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FreePC</dc:creator>
  <cp:keywords/>
  <dc:description/>
  <cp:lastModifiedBy>Учитель</cp:lastModifiedBy>
  <cp:revision>92</cp:revision>
  <cp:lastPrinted>2017-11-20T05:17:00Z</cp:lastPrinted>
  <dcterms:created xsi:type="dcterms:W3CDTF">2015-08-29T07:49:00Z</dcterms:created>
  <dcterms:modified xsi:type="dcterms:W3CDTF">2022-06-27T07:19:00Z</dcterms:modified>
</cp:coreProperties>
</file>