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33" w:rsidRDefault="00375633" w:rsidP="007A492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noProof/>
          <w:lang w:eastAsia="ru-RU"/>
        </w:rPr>
      </w:r>
      <w:r w:rsidRPr="001F25E7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73.6pt;height:482.45pt;mso-position-horizontal-relative:char;mso-position-vertical-relative:line">
            <v:imagedata r:id="rId7" o:title=""/>
            <w10:anchorlock/>
          </v:shape>
        </w:pict>
      </w:r>
    </w:p>
    <w:p w:rsidR="00375633" w:rsidRDefault="00375633" w:rsidP="007A492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5633" w:rsidRDefault="00375633" w:rsidP="007A492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5633" w:rsidRDefault="00375633" w:rsidP="007A492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5633" w:rsidRDefault="00375633" w:rsidP="007A492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5633" w:rsidRDefault="00375633" w:rsidP="007A49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Услуги</w:t>
      </w:r>
    </w:p>
    <w:p w:rsidR="00375633" w:rsidRDefault="00375633" w:rsidP="007A49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</w:p>
    <w:tbl>
      <w:tblPr>
        <w:tblW w:w="0" w:type="auto"/>
        <w:tblInd w:w="-106" w:type="dxa"/>
        <w:tblLook w:val="00A0"/>
      </w:tblPr>
      <w:tblGrid>
        <w:gridCol w:w="3936"/>
        <w:gridCol w:w="10850"/>
      </w:tblGrid>
      <w:tr w:rsidR="00375633" w:rsidRPr="00AA4B45">
        <w:trPr>
          <w:trHeight w:val="499"/>
        </w:trPr>
        <w:tc>
          <w:tcPr>
            <w:tcW w:w="3936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1.1. Наименование муниципальной</w:t>
            </w:r>
          </w:p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085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A4B45">
              <w:rPr>
                <w:rFonts w:ascii="Times New Roman" w:hAnsi="Times New Roman" w:cs="Times New Roman"/>
                <w:b/>
                <w:bCs/>
                <w:u w:val="single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</w:tr>
      <w:tr w:rsidR="00375633" w:rsidRPr="00AA4B45">
        <w:trPr>
          <w:trHeight w:val="636"/>
        </w:trPr>
        <w:tc>
          <w:tcPr>
            <w:tcW w:w="3936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1.2. Потребители муниципальной</w:t>
            </w:r>
          </w:p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услуги</w:t>
            </w:r>
            <w:r w:rsidRPr="00AA4B45">
              <w:rPr>
                <w:rFonts w:ascii="Times New Roman" w:hAnsi="Times New Roman" w:cs="Times New Roman"/>
              </w:rPr>
              <w:tab/>
            </w:r>
            <w:r w:rsidRPr="00AA4B45">
              <w:rPr>
                <w:rFonts w:ascii="Times New Roman" w:hAnsi="Times New Roman" w:cs="Times New Roman"/>
              </w:rPr>
              <w:tab/>
            </w:r>
            <w:r w:rsidRPr="00AA4B45">
              <w:rPr>
                <w:rFonts w:ascii="Times New Roman" w:hAnsi="Times New Roman" w:cs="Times New Roman"/>
              </w:rPr>
              <w:tab/>
            </w:r>
            <w:r w:rsidRPr="00AA4B4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Дети-инвалиды; Физические лица без ограниченных возможностей здоровья; Физические лица с ограниченными возможностями здоровья; Физические лица, которым рекомендовано КЭК домашнее обучение.</w:t>
            </w:r>
          </w:p>
        </w:tc>
      </w:tr>
    </w:tbl>
    <w:p w:rsidR="00375633" w:rsidRPr="0022295A" w:rsidRDefault="00375633" w:rsidP="00470A45">
      <w:pPr>
        <w:spacing w:after="0"/>
        <w:jc w:val="both"/>
        <w:rPr>
          <w:rFonts w:ascii="Times New Roman" w:hAnsi="Times New Roman" w:cs="Times New Roman"/>
        </w:rPr>
      </w:pPr>
    </w:p>
    <w:p w:rsidR="00375633" w:rsidRPr="0022295A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2295A">
        <w:rPr>
          <w:rFonts w:ascii="Times New Roman" w:hAnsi="Times New Roman" w:cs="Times New Roman"/>
        </w:rPr>
        <w:t>3. Показатели, характеризующие объем и качество муниципальной услуги</w:t>
      </w:r>
      <w:r>
        <w:rPr>
          <w:rFonts w:ascii="Times New Roman" w:hAnsi="Times New Roman" w:cs="Times New Roman"/>
        </w:rPr>
        <w:t>.</w:t>
      </w:r>
    </w:p>
    <w:p w:rsidR="00375633" w:rsidRPr="0022295A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2295A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993"/>
        <w:gridCol w:w="3685"/>
        <w:gridCol w:w="992"/>
        <w:gridCol w:w="993"/>
        <w:gridCol w:w="992"/>
        <w:gridCol w:w="992"/>
        <w:gridCol w:w="992"/>
        <w:gridCol w:w="1637"/>
      </w:tblGrid>
      <w:tr w:rsidR="00375633" w:rsidRPr="00AA4B45">
        <w:tc>
          <w:tcPr>
            <w:tcW w:w="3510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85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61" w:type="dxa"/>
            <w:gridSpan w:val="5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1637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75633" w:rsidRPr="00AA4B45">
        <w:tc>
          <w:tcPr>
            <w:tcW w:w="3510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отчетный финансовый год 2015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текущий финансовый год 2016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очередной финансовый год** 2017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первый год планового периода 2018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второй год планового периода 2019</w:t>
            </w:r>
          </w:p>
        </w:tc>
        <w:tc>
          <w:tcPr>
            <w:tcW w:w="1637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351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1.Удовлетворенность родителей (законных представителей) обучающихся услугами общедоступного и бесплатного образования (отсутствие жалоб со стороны потребителей (обучающихся), родителей (законных представителей)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68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Абсолютный показатель (определяется на основании анализа жалоб на образовательное учреждение, поступивших в виде писем граждан (организаций)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Журнал регистраций обращения граждан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результатам опросов потребителей</w:t>
            </w:r>
          </w:p>
        </w:tc>
      </w:tr>
      <w:tr w:rsidR="00375633" w:rsidRPr="00AA4B45">
        <w:tc>
          <w:tcPr>
            <w:tcW w:w="351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2.Освоение обучающимися образовательных программ </w:t>
            </w:r>
          </w:p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начального общего образования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Доля обучающихся, освоивших образовательные программы начального общего образования, переведенных в следующий класс, от общей численности обучающихся начального общего образования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статистический отчет по форме ОО-1 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351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3.Качество знаний учащихся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М1/М*100%, где М1-количество учащихся, успевающих на «4» и «5», М-количество аттестованных учащихся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37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Годовой отчет о деятельности учреждения</w:t>
            </w:r>
          </w:p>
        </w:tc>
      </w:tr>
    </w:tbl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3B5959">
        <w:rPr>
          <w:rFonts w:ascii="Times New Roman" w:hAnsi="Times New Roman" w:cs="Times New Roman"/>
        </w:rPr>
        <w:t>3.2. Объем муниципа</w:t>
      </w:r>
      <w:r>
        <w:rPr>
          <w:rFonts w:ascii="Times New Roman" w:hAnsi="Times New Roman" w:cs="Times New Roman"/>
        </w:rPr>
        <w:t>льной услуги (в натуральных показателях).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1"/>
        <w:gridCol w:w="993"/>
        <w:gridCol w:w="1275"/>
        <w:gridCol w:w="1418"/>
        <w:gridCol w:w="1276"/>
        <w:gridCol w:w="1275"/>
        <w:gridCol w:w="1276"/>
        <w:gridCol w:w="2062"/>
      </w:tblGrid>
      <w:tr w:rsidR="00375633" w:rsidRPr="00AA4B45">
        <w:tc>
          <w:tcPr>
            <w:tcW w:w="5211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20" w:type="dxa"/>
            <w:gridSpan w:val="5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062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 информации о значении показателя</w:t>
            </w:r>
          </w:p>
        </w:tc>
      </w:tr>
      <w:tr w:rsidR="00375633" w:rsidRPr="00AA4B45">
        <w:tc>
          <w:tcPr>
            <w:tcW w:w="5211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отчетный финансовый год 2015</w:t>
            </w:r>
          </w:p>
        </w:tc>
        <w:tc>
          <w:tcPr>
            <w:tcW w:w="141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текущий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 финансовый год 2016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очередной финансовый год** 2017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первый год планового периода 2018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второй год планового периода 2019</w:t>
            </w:r>
          </w:p>
        </w:tc>
        <w:tc>
          <w:tcPr>
            <w:tcW w:w="2062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5211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 Обучающиеся, получающие услуги общедоступного бесплатного начального общего образования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AA4B45">
              <w:rPr>
                <w:rFonts w:ascii="Times New Roman" w:hAnsi="Times New Roman" w:cs="Times New Roman"/>
              </w:rPr>
              <w:t xml:space="preserve">       62</w:t>
            </w:r>
          </w:p>
        </w:tc>
        <w:tc>
          <w:tcPr>
            <w:tcW w:w="141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6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статистический отчет по форме ОО-1 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5633" w:rsidRPr="003B5959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Порядок оказания муниципальной услуги.</w:t>
      </w:r>
    </w:p>
    <w:p w:rsidR="00375633" w:rsidRPr="001A2D90" w:rsidRDefault="00375633" w:rsidP="00785C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1.4.1. </w:t>
      </w:r>
      <w:r w:rsidRPr="001A2D90">
        <w:rPr>
          <w:rFonts w:ascii="Times New Roman" w:hAnsi="Times New Roman" w:cs="Times New Roman"/>
        </w:rPr>
        <w:t>Нормативные   правовые     акты,   регулирующие   порядок  оказания муниципальной услуги</w:t>
      </w:r>
      <w:r>
        <w:rPr>
          <w:rFonts w:ascii="Times New Roman" w:hAnsi="Times New Roman" w:cs="Times New Roman"/>
        </w:rPr>
        <w:t>.</w:t>
      </w:r>
    </w:p>
    <w:p w:rsidR="00375633" w:rsidRPr="001A2D90" w:rsidRDefault="00375633" w:rsidP="00785C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Конституция Российской Федерации, принятая всенародным голосованием 12 декабря 1993 года;</w:t>
      </w:r>
    </w:p>
    <w:p w:rsidR="00375633" w:rsidRPr="001A2D90" w:rsidRDefault="00375633" w:rsidP="00785C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Федеральный закон Российской Федерации  от 29.12.2012 г. №273-ФЗ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Об образовании в Российской Федерации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;</w:t>
      </w:r>
    </w:p>
    <w:p w:rsidR="00375633" w:rsidRPr="001A2D90" w:rsidRDefault="00375633" w:rsidP="00785C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Федеральный закон от 02 мая 2006 года № 59-ФЗ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О порядке рассмотрения обращений граждан Российской Федерации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 xml:space="preserve">; </w:t>
      </w:r>
    </w:p>
    <w:p w:rsidR="00375633" w:rsidRPr="001A2D90" w:rsidRDefault="00375633" w:rsidP="0078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</w:t>
      </w:r>
      <w:hyperlink r:id="rId8" w:history="1">
        <w:r w:rsidRPr="001A2D90">
          <w:rPr>
            <w:rFonts w:ascii="Times New Roman" w:hAnsi="Times New Roman" w:cs="Times New Roman"/>
          </w:rPr>
          <w:t>Конвенция</w:t>
        </w:r>
      </w:hyperlink>
      <w:r w:rsidRPr="001A2D90">
        <w:rPr>
          <w:rFonts w:ascii="Times New Roman" w:hAnsi="Times New Roman" w:cs="Times New Roman"/>
        </w:rPr>
        <w:t xml:space="preserve"> о правах ребенка, одобренная Генеральной Ассамблеей ООН 20.11.1989;</w:t>
      </w:r>
    </w:p>
    <w:p w:rsidR="00375633" w:rsidRPr="001A2D90" w:rsidRDefault="00375633" w:rsidP="0078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-Федеральный </w:t>
      </w:r>
      <w:hyperlink r:id="rId9" w:history="1">
        <w:r w:rsidRPr="001A2D90">
          <w:rPr>
            <w:rFonts w:ascii="Times New Roman" w:hAnsi="Times New Roman" w:cs="Times New Roman"/>
          </w:rPr>
          <w:t>закон</w:t>
        </w:r>
      </w:hyperlink>
      <w:r w:rsidRPr="001A2D90">
        <w:rPr>
          <w:rFonts w:ascii="Times New Roman" w:hAnsi="Times New Roman" w:cs="Times New Roman"/>
        </w:rPr>
        <w:t xml:space="preserve"> от 24.07.98 N 124-ФЗ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Об основных гарантиях прав ребенка в Российской Федерации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;</w:t>
      </w:r>
    </w:p>
    <w:p w:rsidR="00375633" w:rsidRPr="001A2D90" w:rsidRDefault="00375633" w:rsidP="0078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Федеральный закон от 06.10.2003 года N 131-ФЗ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 xml:space="preserve">Об общих принципах </w:t>
      </w:r>
      <w:hyperlink r:id="rId10" w:tooltip="Органы местного самоуправления" w:history="1">
        <w:r w:rsidRPr="001A2D90">
          <w:rPr>
            <w:rFonts w:ascii="Times New Roman" w:hAnsi="Times New Roman" w:cs="Times New Roman"/>
          </w:rPr>
          <w:t>организации местного самоуправления</w:t>
        </w:r>
      </w:hyperlink>
      <w:r w:rsidRPr="001A2D90">
        <w:rPr>
          <w:rFonts w:ascii="Times New Roman" w:hAnsi="Times New Roman" w:cs="Times New Roman"/>
        </w:rPr>
        <w:t xml:space="preserve"> в Российской Федерации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;</w:t>
      </w:r>
    </w:p>
    <w:p w:rsidR="00375633" w:rsidRDefault="00375633" w:rsidP="0078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-Закон РФ от 07.02.1992 №2300-1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О защите прав потребителей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</w:rPr>
        <w:t>;</w:t>
      </w:r>
    </w:p>
    <w:p w:rsidR="00375633" w:rsidRPr="001A2D90" w:rsidRDefault="00375633" w:rsidP="00785C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350">
        <w:rPr>
          <w:rFonts w:ascii="Times New Roman" w:hAnsi="Times New Roman" w:cs="Times New Roman"/>
        </w:rPr>
        <w:t>-Закон РФ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375633" w:rsidRPr="001A2D90" w:rsidRDefault="00375633" w:rsidP="005609F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Постановление Главного государственного санитарного врача Российской Федерации от 29.12.2010г. №189 «Об утверждении СанПиН 2.4.2.2821-10 «Санитарно-эпидемиологические требования к условиям и организации обучения  в общеобразовательных учреждениях»;</w:t>
      </w:r>
    </w:p>
    <w:p w:rsidR="00375633" w:rsidRDefault="00375633" w:rsidP="005609F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Закон Волгоградской области от 04.10.2013 №118-ОД «Об образовании в Волгоградской области»</w:t>
      </w:r>
    </w:p>
    <w:p w:rsidR="00375633" w:rsidRPr="00D51395" w:rsidRDefault="00375633" w:rsidP="00D513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F7380">
        <w:rPr>
          <w:rFonts w:ascii="Times New Roman" w:hAnsi="Times New Roman" w:cs="Times New Roman"/>
          <w:sz w:val="24"/>
          <w:szCs w:val="24"/>
        </w:rPr>
        <w:t xml:space="preserve">риказ Министерства образования и науки Российской Федерации от 06.10.2009 № 373 "Об утверждении и введении в действие федерального государственного образовательного стандарта </w:t>
      </w:r>
      <w:r w:rsidRPr="00D51395">
        <w:rPr>
          <w:rFonts w:ascii="Times New Roman" w:hAnsi="Times New Roman" w:cs="Times New Roman"/>
          <w:sz w:val="24"/>
          <w:szCs w:val="24"/>
        </w:rPr>
        <w:t>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образования»;</w:t>
      </w:r>
    </w:p>
    <w:p w:rsidR="00375633" w:rsidRPr="004F7380" w:rsidRDefault="00375633" w:rsidP="00D513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2D90">
        <w:rPr>
          <w:rFonts w:ascii="Times New Roman" w:hAnsi="Times New Roman" w:cs="Times New Roman"/>
        </w:rPr>
        <w:t xml:space="preserve">- </w:t>
      </w:r>
      <w:r w:rsidRPr="004F7380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начального общего образования, одобренная решением ФУМО по общему образованию от 08.04.2015, протокол № 1/15 </w:t>
      </w:r>
      <w:hyperlink r:id="rId11" w:history="1">
        <w:r w:rsidRPr="004F738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F7380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4F738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fgosreestr</w:t>
        </w:r>
        <w:r w:rsidRPr="004F7380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F738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F7380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  <w:r w:rsidRPr="004F7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633" w:rsidRPr="009A5A95" w:rsidRDefault="00375633" w:rsidP="00D5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A2D90">
        <w:rPr>
          <w:rFonts w:ascii="Times New Roman" w:hAnsi="Times New Roman" w:cs="Times New Roman"/>
        </w:rPr>
        <w:t xml:space="preserve">- Устав Городищенского муниципального района Волгоградской области (принят Решением Городищенской районной Думы Волгоградской области от </w:t>
      </w:r>
      <w:r>
        <w:rPr>
          <w:rFonts w:ascii="Times New Roman" w:hAnsi="Times New Roman" w:cs="Times New Roman"/>
        </w:rPr>
        <w:t xml:space="preserve"> 29.06.2005 г. №847  в ред. Решения Городищенской районной Думы Волгоградской области от 26.11.2015 №156)</w:t>
      </w:r>
      <w:r w:rsidRPr="009A5A95">
        <w:rPr>
          <w:rFonts w:ascii="Times New Roman" w:hAnsi="Times New Roman" w:cs="Times New Roman"/>
          <w:color w:val="FF0000"/>
        </w:rPr>
        <w:t>;</w:t>
      </w:r>
    </w:p>
    <w:p w:rsidR="00375633" w:rsidRPr="002F4A4A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395">
        <w:rPr>
          <w:rFonts w:ascii="Times New Roman" w:hAnsi="Times New Roman" w:cs="Times New Roman"/>
        </w:rPr>
        <w:t xml:space="preserve">- Устав муниципального бюджетного общеобразовательного учреждения </w:t>
      </w:r>
      <w:r w:rsidRPr="002F4A4A">
        <w:rPr>
          <w:rFonts w:ascii="Times New Roman" w:hAnsi="Times New Roman" w:cs="Times New Roman"/>
        </w:rPr>
        <w:t>«Карповская средняя школа», утвержден Постановлением администрации Городищенского муниципального района Волгоградской области от 20.11.2015 №1278.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1.4.2. Порядок информирования потенциальных потребителей муниципальной услуги.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7229"/>
        <w:gridCol w:w="2204"/>
      </w:tblGrid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204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1. Официальный сайт Городищенского муниципального района </w:t>
            </w:r>
            <w:hyperlink r:id="rId12" w:history="1">
              <w:r w:rsidRPr="00AA4B45">
                <w:rPr>
                  <w:rFonts w:ascii="Times New Roman" w:hAnsi="Times New Roman" w:cs="Times New Roman"/>
                  <w:u w:val="single"/>
                </w:rPr>
                <w:t>www.agmr.ru</w:t>
              </w:r>
            </w:hyperlink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</w:p>
        </w:tc>
        <w:tc>
          <w:tcPr>
            <w:tcW w:w="2204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2.Официальный сайт МБОУ «Карповская СШ» http://karpovka.volgogradschool.ru/sveden/document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услуги, информация о деятельности ОУ, ознакомление с режимом и содержанием образовательного процесса, планы мероприятий, достижения, перечень видов услуг, утвержденное расписание, копия устава и лицензии, приказы о комплектовании групп и т.д., достижения.</w:t>
            </w:r>
          </w:p>
        </w:tc>
        <w:tc>
          <w:tcPr>
            <w:tcW w:w="2204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По мере </w:t>
            </w:r>
          </w:p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Планы мероприятий, достижения, перечень видов услуг, утвержденное расписание, копия устава и лицензии, приказы о комплектовании групп</w:t>
            </w:r>
          </w:p>
        </w:tc>
        <w:tc>
          <w:tcPr>
            <w:tcW w:w="2204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4. Средства массовой информации: газеты, журналы и телевидение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2204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5. В устной форме лично, по телефону в образовательное учреждение, письменной форме, по адресу электронной почты образовательного учреждения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обращения</w:t>
            </w:r>
          </w:p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6.Через официальный портал государственных услуг </w:t>
            </w:r>
            <w:hyperlink r:id="rId13" w:history="1">
              <w:r w:rsidRPr="00AA4B45">
                <w:rPr>
                  <w:rFonts w:ascii="Times New Roman" w:hAnsi="Times New Roman" w:cs="Times New Roman"/>
                  <w:u w:val="single"/>
                </w:rPr>
                <w:t>www.gosuslugi.ru</w:t>
              </w:r>
            </w:hyperlink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Полный перечень образовательных услуг, оказываемых учреждением</w:t>
            </w:r>
          </w:p>
        </w:tc>
        <w:tc>
          <w:tcPr>
            <w:tcW w:w="2204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0C136E">
        <w:rPr>
          <w:rFonts w:ascii="Times New Roman" w:hAnsi="Times New Roman" w:cs="Times New Roman"/>
        </w:rPr>
        <w:t>Основания для досрочного прекращения исполнения муниципального задания</w:t>
      </w:r>
      <w:r>
        <w:rPr>
          <w:rFonts w:ascii="Times New Roman" w:hAnsi="Times New Roman" w:cs="Times New Roman"/>
        </w:rPr>
        <w:t>: ликвидация учреждения, реорганизация учреждения, исключение муниципальной услуги (работы) из реестра муниципальных услуг (работ), иные основания, предусмотренные нормативными правовыми актами Российской Федерации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Порядок контроля за исполнением муниципального задания.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953"/>
        <w:gridCol w:w="4472"/>
      </w:tblGrid>
      <w:tr w:rsidR="00375633" w:rsidRPr="00AA4B45">
        <w:tc>
          <w:tcPr>
            <w:tcW w:w="4361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Учредитель, ГРБС и органы финансового контроля Городищенского муниципального района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 Внутренний контроль подразделяется на: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оперативный контроль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конкретному обращению Заявителя либо другого заинтересованного лица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контроль итоговый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итогам полугодия и года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подготовка учреждений к работе в летний период, подготовка к учебному году и т.п.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 внешний контроль путем: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проведения мониторинга основных показателей работы за определенный период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анализа обращений и жалоб граждан в Отдел по образованию;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проведения по фактам обращения служебных расследований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района, с привлечением соответствующих специалистов по выявленным нарушениям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проведения контрольных мероприятий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</w:t>
            </w:r>
          </w:p>
        </w:tc>
      </w:tr>
    </w:tbl>
    <w:p w:rsidR="00375633" w:rsidRPr="001A2D90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Pr="00BD45EE" w:rsidRDefault="00375633" w:rsidP="00BD45EE">
      <w:pPr>
        <w:pStyle w:val="NoSpacing"/>
        <w:rPr>
          <w:rFonts w:ascii="Times New Roman" w:hAnsi="Times New Roman" w:cs="Times New Roman"/>
        </w:rPr>
      </w:pPr>
      <w:r>
        <w:t xml:space="preserve">1.7. </w:t>
      </w:r>
      <w:r w:rsidRPr="00BD45EE">
        <w:rPr>
          <w:rFonts w:ascii="Times New Roman" w:hAnsi="Times New Roman" w:cs="Times New Roman"/>
        </w:rPr>
        <w:t>Требования к отчетности об исполнении муниципального задания.</w:t>
      </w:r>
    </w:p>
    <w:p w:rsidR="00375633" w:rsidRPr="00BD45EE" w:rsidRDefault="00375633" w:rsidP="00BD45EE">
      <w:pPr>
        <w:pStyle w:val="NoSpacing"/>
        <w:rPr>
          <w:rFonts w:ascii="Times New Roman" w:hAnsi="Times New Roman" w:cs="Times New Roman"/>
        </w:rPr>
      </w:pPr>
      <w:r w:rsidRPr="00BD45EE">
        <w:rPr>
          <w:rFonts w:ascii="Times New Roman" w:hAnsi="Times New Roman" w:cs="Times New Roman"/>
        </w:rPr>
        <w:t>1.7.1. Форма отчета об использовании муниципального задания.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1275"/>
        <w:gridCol w:w="2410"/>
        <w:gridCol w:w="2268"/>
        <w:gridCol w:w="3119"/>
        <w:gridCol w:w="2912"/>
      </w:tblGrid>
      <w:tr w:rsidR="00375633" w:rsidRPr="00AA4B45">
        <w:tc>
          <w:tcPr>
            <w:tcW w:w="280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6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11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91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Источник(и) информации о фактическом значении показателя</w:t>
            </w:r>
          </w:p>
        </w:tc>
      </w:tr>
      <w:tr w:rsidR="00375633" w:rsidRPr="00AA4B45">
        <w:tc>
          <w:tcPr>
            <w:tcW w:w="2802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633" w:rsidRPr="001A2D90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BD45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1.7.2. Сроки предоставления отчетов об использовании муниципального задания</w:t>
      </w:r>
    </w:p>
    <w:p w:rsidR="00375633" w:rsidRDefault="00375633" w:rsidP="00BD45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3 числа месяца, следующего за отчетным.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1.7.3. Иные требования к отчетности об исполнении муниципального задания.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9778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Иная информация, необходимая для исполнения (контроля за исполнением) муниципального задания.</w:t>
      </w:r>
    </w:p>
    <w:p w:rsidR="00375633" w:rsidRDefault="00375633" w:rsidP="009778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9778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9778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Pr="009778ED" w:rsidRDefault="00375633" w:rsidP="009778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/>
      </w:tblPr>
      <w:tblGrid>
        <w:gridCol w:w="3936"/>
        <w:gridCol w:w="10850"/>
      </w:tblGrid>
      <w:tr w:rsidR="00375633" w:rsidRPr="00AA4B45">
        <w:trPr>
          <w:trHeight w:val="499"/>
        </w:trPr>
        <w:tc>
          <w:tcPr>
            <w:tcW w:w="3936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2.1. Наименование муниципальной</w:t>
            </w:r>
          </w:p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085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A4B45">
              <w:rPr>
                <w:rFonts w:ascii="Times New Roman" w:hAnsi="Times New Roman" w:cs="Times New Roman"/>
                <w:b/>
                <w:bCs/>
                <w:u w:val="single"/>
              </w:rPr>
              <w:t xml:space="preserve">Реализация основных  адаптированных общеобразовательных программ начального общего образования </w:t>
            </w:r>
          </w:p>
        </w:tc>
      </w:tr>
      <w:tr w:rsidR="00375633" w:rsidRPr="00AA4B45">
        <w:trPr>
          <w:trHeight w:val="636"/>
        </w:trPr>
        <w:tc>
          <w:tcPr>
            <w:tcW w:w="3936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2.2. Потребители муниципальной</w:t>
            </w:r>
          </w:p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услуги</w:t>
            </w:r>
            <w:r w:rsidRPr="00AA4B45">
              <w:rPr>
                <w:rFonts w:ascii="Times New Roman" w:hAnsi="Times New Roman" w:cs="Times New Roman"/>
              </w:rPr>
              <w:tab/>
            </w:r>
            <w:r w:rsidRPr="00AA4B45">
              <w:rPr>
                <w:rFonts w:ascii="Times New Roman" w:hAnsi="Times New Roman" w:cs="Times New Roman"/>
              </w:rPr>
              <w:tab/>
            </w:r>
            <w:r w:rsidRPr="00AA4B45">
              <w:rPr>
                <w:rFonts w:ascii="Times New Roman" w:hAnsi="Times New Roman" w:cs="Times New Roman"/>
              </w:rPr>
              <w:tab/>
            </w:r>
            <w:r w:rsidRPr="00AA4B4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Дети-инвалиды; Физические лица с ограниченными возможностями здоровья; Физические лица, которым рекомендовано КЭК домашнее обучение.</w:t>
            </w:r>
          </w:p>
        </w:tc>
      </w:tr>
    </w:tbl>
    <w:p w:rsidR="00375633" w:rsidRDefault="00375633" w:rsidP="00560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5633" w:rsidRDefault="00375633" w:rsidP="00BD45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Pr="0022295A">
        <w:rPr>
          <w:rFonts w:ascii="Times New Roman" w:hAnsi="Times New Roman" w:cs="Times New Roman"/>
        </w:rPr>
        <w:t xml:space="preserve"> Показатели, характеризующие объем и качество муниципальной услуги</w:t>
      </w:r>
      <w:r>
        <w:rPr>
          <w:rFonts w:ascii="Times New Roman" w:hAnsi="Times New Roman" w:cs="Times New Roman"/>
        </w:rPr>
        <w:t>.</w:t>
      </w:r>
    </w:p>
    <w:p w:rsidR="00375633" w:rsidRDefault="00375633" w:rsidP="00BD4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BD4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BD4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Pr="0022295A" w:rsidRDefault="00375633" w:rsidP="00BD4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Pr="0022295A" w:rsidRDefault="00375633" w:rsidP="00BD45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2295A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993"/>
        <w:gridCol w:w="3685"/>
        <w:gridCol w:w="992"/>
        <w:gridCol w:w="993"/>
        <w:gridCol w:w="992"/>
        <w:gridCol w:w="992"/>
        <w:gridCol w:w="992"/>
        <w:gridCol w:w="1637"/>
      </w:tblGrid>
      <w:tr w:rsidR="00375633" w:rsidRPr="00AA4B45">
        <w:tc>
          <w:tcPr>
            <w:tcW w:w="3510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85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61" w:type="dxa"/>
            <w:gridSpan w:val="5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1637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75633" w:rsidRPr="00AA4B45">
        <w:tc>
          <w:tcPr>
            <w:tcW w:w="3510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отчетный финансовый год 2015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текущий финансовый год 2016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очередной финансовый год** 2017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первый год планового периода 2018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второй год планового периода 2019</w:t>
            </w:r>
          </w:p>
        </w:tc>
        <w:tc>
          <w:tcPr>
            <w:tcW w:w="1637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351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1.Удовлетворенность родителей (законных представителей) обучающихся услугами общедоступного и бесплатного образования (отсутствие жалоб со стороны потребителей (обучающихся), родителей (законных представителей)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68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Абсолютный показатель (определяется на основании анализа жалоб на образовательное учреждение, поступивших в виде писем граждан (организаций)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Журнал регистраций обращения граждан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результатам опросов потребителей</w:t>
            </w:r>
          </w:p>
        </w:tc>
      </w:tr>
      <w:tr w:rsidR="00375633" w:rsidRPr="00AA4B45">
        <w:tc>
          <w:tcPr>
            <w:tcW w:w="351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2.Освоение обучающимися адаптированных образовательных программ начального общего образования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Доля обучающихся, освоивших адаптированные образовательные программы начального общего образования, переведенных в следующий класс, от общей численности обучающихся начального общего образования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статистический отчет по форме ОО-1 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5633" w:rsidRDefault="00375633" w:rsidP="00BD4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BD4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BD4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BD45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3B5959">
        <w:rPr>
          <w:rFonts w:ascii="Times New Roman" w:hAnsi="Times New Roman" w:cs="Times New Roman"/>
        </w:rPr>
        <w:t>3.2. Объем муниципа</w:t>
      </w:r>
      <w:r>
        <w:rPr>
          <w:rFonts w:ascii="Times New Roman" w:hAnsi="Times New Roman" w:cs="Times New Roman"/>
        </w:rPr>
        <w:t>льной услуги (в натуральных показателях).</w:t>
      </w:r>
    </w:p>
    <w:p w:rsidR="00375633" w:rsidRDefault="00375633" w:rsidP="00BD45E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1"/>
        <w:gridCol w:w="993"/>
        <w:gridCol w:w="1275"/>
        <w:gridCol w:w="1418"/>
        <w:gridCol w:w="1276"/>
        <w:gridCol w:w="1275"/>
        <w:gridCol w:w="1276"/>
        <w:gridCol w:w="2062"/>
      </w:tblGrid>
      <w:tr w:rsidR="00375633" w:rsidRPr="00AA4B45">
        <w:tc>
          <w:tcPr>
            <w:tcW w:w="5211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20" w:type="dxa"/>
            <w:gridSpan w:val="5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062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 информации о значении показателя</w:t>
            </w:r>
          </w:p>
        </w:tc>
      </w:tr>
      <w:tr w:rsidR="00375633" w:rsidRPr="00AA4B45">
        <w:tc>
          <w:tcPr>
            <w:tcW w:w="5211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отчетный финансовый год 2015</w:t>
            </w:r>
          </w:p>
        </w:tc>
        <w:tc>
          <w:tcPr>
            <w:tcW w:w="141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текущий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 финансовый год 2016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очередной финансовый год** 2017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первый год планового периода 2018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второй год планового периода 2019</w:t>
            </w:r>
          </w:p>
        </w:tc>
        <w:tc>
          <w:tcPr>
            <w:tcW w:w="2062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5211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 Обучающиеся с ОВЗ, дети -инвалиды, получающие услуги общедоступного бесплатного начального общего образования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AA4B45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41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статистический отчет по форме ОО-1 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5633" w:rsidRPr="003B5959" w:rsidRDefault="00375633" w:rsidP="00BD4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BD45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Порядок оказания муниципальной услуги.</w:t>
      </w:r>
    </w:p>
    <w:p w:rsidR="00375633" w:rsidRPr="001A2D90" w:rsidRDefault="00375633" w:rsidP="00BD45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2.4.1. </w:t>
      </w:r>
      <w:r w:rsidRPr="001A2D90">
        <w:rPr>
          <w:rFonts w:ascii="Times New Roman" w:hAnsi="Times New Roman" w:cs="Times New Roman"/>
        </w:rPr>
        <w:t>Нормативные   правовые     акты,   регулирующие   порядок  оказания муниципальной услуги</w:t>
      </w:r>
      <w:r>
        <w:rPr>
          <w:rFonts w:ascii="Times New Roman" w:hAnsi="Times New Roman" w:cs="Times New Roman"/>
        </w:rPr>
        <w:t>.</w:t>
      </w:r>
    </w:p>
    <w:p w:rsidR="00375633" w:rsidRPr="001A2D90" w:rsidRDefault="00375633" w:rsidP="00BD4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Конституция Российской Федерации, принятая всенародным голосованием 12 декабря 1993 года;</w:t>
      </w:r>
    </w:p>
    <w:p w:rsidR="00375633" w:rsidRPr="001A2D90" w:rsidRDefault="00375633" w:rsidP="00BD4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Федеральный закон Российской Федерации  от 29.12.2012 г. №273-ФЗ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Об образовании в Российской Федерации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;</w:t>
      </w:r>
    </w:p>
    <w:p w:rsidR="00375633" w:rsidRPr="001A2D90" w:rsidRDefault="00375633" w:rsidP="00BD4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Федеральный закон от 02 мая 2006 года № 59-ФЗ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О порядке рассмотрения обращений граждан Российской Федерации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 xml:space="preserve">; </w:t>
      </w:r>
    </w:p>
    <w:p w:rsidR="00375633" w:rsidRPr="001A2D90" w:rsidRDefault="00375633" w:rsidP="00BD4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</w:t>
      </w:r>
      <w:hyperlink r:id="rId14" w:history="1">
        <w:r w:rsidRPr="001A2D90">
          <w:rPr>
            <w:rFonts w:ascii="Times New Roman" w:hAnsi="Times New Roman" w:cs="Times New Roman"/>
          </w:rPr>
          <w:t>Конвенция</w:t>
        </w:r>
      </w:hyperlink>
      <w:r w:rsidRPr="001A2D90">
        <w:rPr>
          <w:rFonts w:ascii="Times New Roman" w:hAnsi="Times New Roman" w:cs="Times New Roman"/>
        </w:rPr>
        <w:t xml:space="preserve"> о правах ребенка, одобренная Генеральной Ассамблеей ООН 20.11.1989;</w:t>
      </w:r>
    </w:p>
    <w:p w:rsidR="00375633" w:rsidRPr="001A2D90" w:rsidRDefault="00375633" w:rsidP="00BD4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-Федеральный </w:t>
      </w:r>
      <w:hyperlink r:id="rId15" w:history="1">
        <w:r w:rsidRPr="001A2D90">
          <w:rPr>
            <w:rFonts w:ascii="Times New Roman" w:hAnsi="Times New Roman" w:cs="Times New Roman"/>
          </w:rPr>
          <w:t>закон</w:t>
        </w:r>
      </w:hyperlink>
      <w:r w:rsidRPr="001A2D90">
        <w:rPr>
          <w:rFonts w:ascii="Times New Roman" w:hAnsi="Times New Roman" w:cs="Times New Roman"/>
        </w:rPr>
        <w:t xml:space="preserve"> от 24.07.98 N 124-ФЗ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Об основных гарантиях прав ребенка в Российской Федерации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;</w:t>
      </w:r>
    </w:p>
    <w:p w:rsidR="00375633" w:rsidRPr="001A2D90" w:rsidRDefault="00375633" w:rsidP="00BD4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Федеральный закон от 06.10.2003 года N 131-ФЗ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 xml:space="preserve">Об общих принципах </w:t>
      </w:r>
      <w:hyperlink r:id="rId16" w:tooltip="Органы местного самоуправления" w:history="1">
        <w:r w:rsidRPr="001A2D90">
          <w:rPr>
            <w:rFonts w:ascii="Times New Roman" w:hAnsi="Times New Roman" w:cs="Times New Roman"/>
          </w:rPr>
          <w:t>организации местного самоуправления</w:t>
        </w:r>
      </w:hyperlink>
      <w:r w:rsidRPr="001A2D90">
        <w:rPr>
          <w:rFonts w:ascii="Times New Roman" w:hAnsi="Times New Roman" w:cs="Times New Roman"/>
        </w:rPr>
        <w:t xml:space="preserve"> в Российской Федерации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;</w:t>
      </w:r>
    </w:p>
    <w:p w:rsidR="00375633" w:rsidRDefault="00375633" w:rsidP="00BD4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-Закон РФ от 07.02.1992 №2300-1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О защите прав потребителей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</w:rPr>
        <w:t>;</w:t>
      </w:r>
    </w:p>
    <w:p w:rsidR="00375633" w:rsidRPr="001B4425" w:rsidRDefault="00375633" w:rsidP="001B4425">
      <w:pPr>
        <w:pStyle w:val="Default"/>
      </w:pPr>
      <w:r>
        <w:t xml:space="preserve">- </w:t>
      </w:r>
      <w:r w:rsidRPr="004F7380">
        <w:t>"</w:t>
      </w:r>
      <w:r>
        <w:t>Конвенция о правах инвалидов</w:t>
      </w:r>
      <w:r w:rsidRPr="004F7380">
        <w:t>"</w:t>
      </w:r>
      <w:r w:rsidRPr="001B4425">
        <w:t xml:space="preserve"> </w:t>
      </w:r>
      <w:r>
        <w:t xml:space="preserve"> п</w:t>
      </w:r>
      <w:r w:rsidRPr="001B4425">
        <w:t>ринята резолюцией 61/106 Генеральной Ассамблеи от 13 декабря 2006 года</w:t>
      </w:r>
      <w:r>
        <w:t>;</w:t>
      </w:r>
    </w:p>
    <w:p w:rsidR="00375633" w:rsidRPr="001A2D90" w:rsidRDefault="00375633" w:rsidP="00BD45E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Постановление Главного государственного санитарного врача Российской Федерации от 29.12.2010г. №189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 xml:space="preserve">Об утверждении СанПиН 2.4.2.2821-10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Санитарно-эпидемиологические требования к условиям и организации обучения  в общеобразовательных учреждениях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5633" w:rsidRDefault="00375633" w:rsidP="00BD45E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Закон Волгоградской области от 04.10.2013 №118-ОД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Об образовании в Волгоградской области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</w:p>
    <w:p w:rsidR="00375633" w:rsidRDefault="00375633" w:rsidP="00BD45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F7380">
        <w:rPr>
          <w:rFonts w:ascii="Times New Roman" w:hAnsi="Times New Roman" w:cs="Times New Roman"/>
          <w:sz w:val="24"/>
          <w:szCs w:val="24"/>
        </w:rPr>
        <w:t xml:space="preserve">риказ Министерства образования и науки Российской Федерации от 06.10.2009 № 373 "Об утверждении и введении в действие федерального государственного образовательного стандарта </w:t>
      </w:r>
      <w:r w:rsidRPr="00D51395">
        <w:rPr>
          <w:rFonts w:ascii="Times New Roman" w:hAnsi="Times New Roman" w:cs="Times New Roman"/>
          <w:sz w:val="24"/>
          <w:szCs w:val="24"/>
        </w:rPr>
        <w:t>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5633" w:rsidRDefault="00375633" w:rsidP="008B71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F7380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19.12 2014 №1599 </w:t>
      </w:r>
      <w:r w:rsidRPr="004F7380">
        <w:rPr>
          <w:rFonts w:ascii="Times New Roman" w:hAnsi="Times New Roman" w:cs="Times New Roman"/>
          <w:sz w:val="24"/>
          <w:szCs w:val="24"/>
        </w:rPr>
        <w:t xml:space="preserve">"Об 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5633" w:rsidRDefault="00375633" w:rsidP="008B71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F7380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19.12 2014 №1598 </w:t>
      </w:r>
      <w:r w:rsidRPr="004F7380">
        <w:rPr>
          <w:rFonts w:ascii="Times New Roman" w:hAnsi="Times New Roman" w:cs="Times New Roman"/>
          <w:sz w:val="24"/>
          <w:szCs w:val="24"/>
        </w:rPr>
        <w:t xml:space="preserve">"Об утверждении федерального государственного образовательного стандарта </w:t>
      </w:r>
      <w:r w:rsidRPr="00D51395">
        <w:rPr>
          <w:rFonts w:ascii="Times New Roman" w:hAnsi="Times New Roman" w:cs="Times New Roman"/>
          <w:sz w:val="24"/>
          <w:szCs w:val="24"/>
        </w:rPr>
        <w:t>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обучающихся  с ограниченными возможностями здоровья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5633" w:rsidRPr="004F7380" w:rsidRDefault="00375633" w:rsidP="000F79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F7380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от 09.01.2014 № 2 "Об утверждении порядка применения организациями, осуществляющими образовательную деятельность</w:t>
      </w:r>
      <w:r w:rsidRPr="000F79FA">
        <w:rPr>
          <w:rFonts w:ascii="Times New Roman" w:hAnsi="Times New Roman" w:cs="Times New Roman"/>
          <w:sz w:val="24"/>
          <w:szCs w:val="24"/>
        </w:rPr>
        <w:t>, электронного обучения, дистанционных образовательных технологий</w:t>
      </w:r>
      <w:r w:rsidRPr="004F7380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программ"</w:t>
      </w:r>
    </w:p>
    <w:p w:rsidR="00375633" w:rsidRPr="004F7380" w:rsidRDefault="00375633" w:rsidP="00BD45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2D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Примерные адаптированные основные</w:t>
      </w:r>
      <w:r w:rsidRPr="004F738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ые программы</w:t>
      </w:r>
      <w:r w:rsidRPr="004F7380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11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 с ограниченными возможностями здоровья</w:t>
      </w:r>
      <w:r w:rsidRPr="004F7380">
        <w:rPr>
          <w:rFonts w:ascii="Times New Roman" w:hAnsi="Times New Roman" w:cs="Times New Roman"/>
          <w:sz w:val="24"/>
          <w:szCs w:val="24"/>
        </w:rPr>
        <w:t>,</w:t>
      </w:r>
      <w:r w:rsidRPr="00711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примерные адаптированные основные</w:t>
      </w:r>
      <w:r w:rsidRPr="004F738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ые программы обучающихся с умственной отсталостью (интеллектуальными нарушениями)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одобренные</w:t>
      </w:r>
      <w:r w:rsidRPr="004F7380">
        <w:rPr>
          <w:rFonts w:ascii="Times New Roman" w:hAnsi="Times New Roman" w:cs="Times New Roman"/>
          <w:sz w:val="24"/>
          <w:szCs w:val="24"/>
        </w:rPr>
        <w:t xml:space="preserve"> решением ФУМО по общему </w:t>
      </w:r>
      <w:r w:rsidRPr="00711E0C">
        <w:rPr>
          <w:rFonts w:ascii="Times New Roman" w:hAnsi="Times New Roman" w:cs="Times New Roman"/>
          <w:sz w:val="24"/>
          <w:szCs w:val="24"/>
        </w:rPr>
        <w:t xml:space="preserve">образованию </w:t>
      </w:r>
      <w:r w:rsidRPr="00711E0C">
        <w:rPr>
          <w:rFonts w:ascii="Times New Roman" w:hAnsi="Times New Roman" w:cs="Times New Roman"/>
          <w:sz w:val="21"/>
          <w:szCs w:val="21"/>
          <w:shd w:val="clear" w:color="auto" w:fill="FFFFFF"/>
        </w:rPr>
        <w:t>от 22.12.2015 г. Протокол №4/15</w:t>
      </w:r>
      <w:r w:rsidRPr="00711E0C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711E0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11E0C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711E0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fgosreestr</w:t>
        </w:r>
        <w:r w:rsidRPr="00711E0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711E0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11E0C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  <w:r w:rsidRPr="004F7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633" w:rsidRPr="009A5A95" w:rsidRDefault="00375633" w:rsidP="00711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A2D90">
        <w:rPr>
          <w:rFonts w:ascii="Times New Roman" w:hAnsi="Times New Roman" w:cs="Times New Roman"/>
        </w:rPr>
        <w:t xml:space="preserve">- Устав Городищенского муниципального района Волгоградской области (принят Решением Городищенской районной Думы Волгоградской области от </w:t>
      </w:r>
      <w:r>
        <w:rPr>
          <w:rFonts w:ascii="Times New Roman" w:hAnsi="Times New Roman" w:cs="Times New Roman"/>
        </w:rPr>
        <w:t xml:space="preserve"> 29.06.2005 г. №847  в ред. Решения Городищенской районной Думы Волгоградской области от 26.11.2015 №156)</w:t>
      </w:r>
      <w:r w:rsidRPr="009A5A95">
        <w:rPr>
          <w:rFonts w:ascii="Times New Roman" w:hAnsi="Times New Roman" w:cs="Times New Roman"/>
          <w:color w:val="FF0000"/>
        </w:rPr>
        <w:t>;</w:t>
      </w:r>
    </w:p>
    <w:p w:rsidR="00375633" w:rsidRPr="002F4A4A" w:rsidRDefault="00375633" w:rsidP="00711E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395">
        <w:rPr>
          <w:rFonts w:ascii="Times New Roman" w:hAnsi="Times New Roman" w:cs="Times New Roman"/>
        </w:rPr>
        <w:t xml:space="preserve">- Устав муниципального бюджетного общеобразовательного учреждения </w:t>
      </w:r>
      <w:r w:rsidRPr="002F4A4A">
        <w:rPr>
          <w:rFonts w:ascii="Times New Roman" w:hAnsi="Times New Roman" w:cs="Times New Roman"/>
        </w:rPr>
        <w:t>«Карповская средняя школа», утвержден Постановлением администрации Городищенского муниципального района Волгоградской области от 20.11.2015 №1278.</w:t>
      </w:r>
    </w:p>
    <w:p w:rsidR="00375633" w:rsidRPr="002F4A4A" w:rsidRDefault="00375633" w:rsidP="00BD4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BD45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 Порядок информирования потенциальных потребителей муниципальной услуги.</w:t>
      </w:r>
    </w:p>
    <w:p w:rsidR="00375633" w:rsidRDefault="00375633" w:rsidP="00BD45E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7229"/>
        <w:gridCol w:w="2204"/>
      </w:tblGrid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204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1. Официальный сайт Городищенского муниципального района </w:t>
            </w:r>
            <w:hyperlink r:id="rId18" w:history="1">
              <w:r w:rsidRPr="00AA4B45">
                <w:rPr>
                  <w:rFonts w:ascii="Times New Roman" w:hAnsi="Times New Roman" w:cs="Times New Roman"/>
                  <w:u w:val="single"/>
                </w:rPr>
                <w:t>www.agmr.ru</w:t>
              </w:r>
            </w:hyperlink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</w:p>
        </w:tc>
        <w:tc>
          <w:tcPr>
            <w:tcW w:w="2204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2.Официальный сайт МБОУ «Карповская СШ» http://karpovka.volgogradschool.ru/sveden/document</w:t>
            </w:r>
          </w:p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услуги, информация о деятельности ОУ, ознакомление с режимом и содержанием образовательного процесса, планы мероприятий, достижения, перечень видов услуг, утвержденное расписание, копия устава и лицензии, приказы о комплектовании групп и т.д., достижения.</w:t>
            </w:r>
          </w:p>
        </w:tc>
        <w:tc>
          <w:tcPr>
            <w:tcW w:w="2204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По мере </w:t>
            </w:r>
          </w:p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Планы мероприятий, достижения, перечень видов услуг, утвержденное расписание, копия устава и лицензии, приказы о комплектовании групп</w:t>
            </w:r>
          </w:p>
        </w:tc>
        <w:tc>
          <w:tcPr>
            <w:tcW w:w="2204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4. Средства массовой информации: газеты, журналы и телевидение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2204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5. В устной форме лично, по телефону в образовательное учреждение, письменной форме, по адресу электронной почты образовательного учреждения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обращения</w:t>
            </w:r>
          </w:p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6.Через официальный портал государственных услуг </w:t>
            </w:r>
            <w:hyperlink r:id="rId19" w:history="1">
              <w:r w:rsidRPr="00AA4B45">
                <w:rPr>
                  <w:rFonts w:ascii="Times New Roman" w:hAnsi="Times New Roman" w:cs="Times New Roman"/>
                  <w:u w:val="single"/>
                </w:rPr>
                <w:t>www.gosuslugi.ru</w:t>
              </w:r>
            </w:hyperlink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Полный перечень образовательных услуг, оказываемых учреждением</w:t>
            </w:r>
          </w:p>
        </w:tc>
        <w:tc>
          <w:tcPr>
            <w:tcW w:w="2204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375633" w:rsidRDefault="00375633" w:rsidP="00BD4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BD45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Pr="000C136E">
        <w:rPr>
          <w:rFonts w:ascii="Times New Roman" w:hAnsi="Times New Roman" w:cs="Times New Roman"/>
        </w:rPr>
        <w:t>Основания для досрочного прекращения исполнения муниципального задания</w:t>
      </w:r>
      <w:r>
        <w:rPr>
          <w:rFonts w:ascii="Times New Roman" w:hAnsi="Times New Roman" w:cs="Times New Roman"/>
        </w:rPr>
        <w:t>: ликвидация учреждения, реорганизация учреждения, исключение муниципальной услуги (работы) из реестра муниципальных услуг (работ), иные основания, предусмотренные нормативными правовыми актами Российской Федерации</w:t>
      </w:r>
    </w:p>
    <w:p w:rsidR="00375633" w:rsidRDefault="00375633" w:rsidP="00BD4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BD45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Порядок контроля за исполнением муниципального задания.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953"/>
        <w:gridCol w:w="4472"/>
      </w:tblGrid>
      <w:tr w:rsidR="00375633" w:rsidRPr="00AA4B45">
        <w:tc>
          <w:tcPr>
            <w:tcW w:w="4361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Учредитель, ГРБС и органы финансового контроля Городищенского муниципального района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 Внутренний контроль подразделяется на: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оперативный контроль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конкретному обращению Заявителя либо другого заинтересованного лица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контроль итоговый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итогам полугодия и года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подготовка учреждений к работе в летний период, подготовка к учебному году и т.п.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 внешний контроль путем: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проведения мониторинга основных показателей работы за определенный период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анализа обращений и жалоб граждан в Отдел по образованию;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проведения по фактам обращения служебных расследований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района, с привлечением соответствующих специалистов по выявленным нарушениям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проведения контрольных мероприятий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</w:t>
            </w:r>
          </w:p>
        </w:tc>
      </w:tr>
    </w:tbl>
    <w:p w:rsidR="00375633" w:rsidRPr="001A2D90" w:rsidRDefault="00375633" w:rsidP="00BD4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BD45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Требования к отчетности об исполнении муниципального задания.</w:t>
      </w:r>
    </w:p>
    <w:p w:rsidR="00375633" w:rsidRDefault="00375633" w:rsidP="00BD4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BD45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2.7.1. Форма отчета об использовании муниципального задания.</w:t>
      </w:r>
    </w:p>
    <w:p w:rsidR="00375633" w:rsidRDefault="00375633" w:rsidP="00BD45E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7"/>
        <w:gridCol w:w="1274"/>
        <w:gridCol w:w="2397"/>
        <w:gridCol w:w="2252"/>
        <w:gridCol w:w="3095"/>
        <w:gridCol w:w="2883"/>
      </w:tblGrid>
      <w:tr w:rsidR="00375633" w:rsidRPr="00AA4B45">
        <w:tc>
          <w:tcPr>
            <w:tcW w:w="280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6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11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91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Источник(и) информации о фактическом значении показателя</w:t>
            </w:r>
          </w:p>
        </w:tc>
      </w:tr>
      <w:tr w:rsidR="00375633" w:rsidRPr="00AA4B45">
        <w:tc>
          <w:tcPr>
            <w:tcW w:w="2802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633" w:rsidRDefault="00375633" w:rsidP="00BD4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Pr="001A2D90" w:rsidRDefault="00375633" w:rsidP="00C115A2">
      <w:pPr>
        <w:spacing w:after="0"/>
        <w:jc w:val="both"/>
        <w:rPr>
          <w:rFonts w:ascii="Times New Roman" w:hAnsi="Times New Roman" w:cs="Times New Roman"/>
        </w:rPr>
      </w:pPr>
    </w:p>
    <w:p w:rsidR="00375633" w:rsidRDefault="00375633" w:rsidP="00C11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2.7.2. Сроки предоставления отчетов об использовании муниципального задания</w:t>
      </w:r>
    </w:p>
    <w:p w:rsidR="00375633" w:rsidRDefault="00375633" w:rsidP="00C11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3 числа месяца, следующего за отчетным.</w:t>
      </w:r>
    </w:p>
    <w:p w:rsidR="00375633" w:rsidRDefault="00375633" w:rsidP="00C11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2.7.3. Иные требования к отчетности об исполнении муниципального задания.</w:t>
      </w:r>
    </w:p>
    <w:p w:rsidR="00375633" w:rsidRPr="004A7B61" w:rsidRDefault="00375633" w:rsidP="004A7B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Иная информация, необходимая для исполнения (контроля за исполнением) муниципального задания.</w:t>
      </w:r>
    </w:p>
    <w:p w:rsidR="00375633" w:rsidRDefault="00375633" w:rsidP="00560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5633" w:rsidRDefault="00375633" w:rsidP="00560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</w:p>
    <w:tbl>
      <w:tblPr>
        <w:tblW w:w="0" w:type="auto"/>
        <w:tblInd w:w="2" w:type="dxa"/>
        <w:tblLook w:val="00A0"/>
      </w:tblPr>
      <w:tblGrid>
        <w:gridCol w:w="3913"/>
        <w:gridCol w:w="10765"/>
      </w:tblGrid>
      <w:tr w:rsidR="00375633" w:rsidRPr="00AA4B45">
        <w:trPr>
          <w:trHeight w:val="499"/>
        </w:trPr>
        <w:tc>
          <w:tcPr>
            <w:tcW w:w="3936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1.1. Наименование муниципальной</w:t>
            </w:r>
          </w:p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085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A4B45">
              <w:rPr>
                <w:rFonts w:ascii="Times New Roman" w:hAnsi="Times New Roman" w:cs="Times New Roman"/>
                <w:b/>
                <w:bCs/>
                <w:u w:val="single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</w:tr>
      <w:tr w:rsidR="00375633" w:rsidRPr="00AA4B45">
        <w:trPr>
          <w:trHeight w:val="636"/>
        </w:trPr>
        <w:tc>
          <w:tcPr>
            <w:tcW w:w="3936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1.2. Потребители муниципальной</w:t>
            </w:r>
          </w:p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услуги</w:t>
            </w:r>
            <w:r w:rsidRPr="00AA4B45">
              <w:rPr>
                <w:rFonts w:ascii="Times New Roman" w:hAnsi="Times New Roman" w:cs="Times New Roman"/>
              </w:rPr>
              <w:tab/>
            </w:r>
            <w:r w:rsidRPr="00AA4B45">
              <w:rPr>
                <w:rFonts w:ascii="Times New Roman" w:hAnsi="Times New Roman" w:cs="Times New Roman"/>
              </w:rPr>
              <w:tab/>
            </w:r>
            <w:r w:rsidRPr="00AA4B45">
              <w:rPr>
                <w:rFonts w:ascii="Times New Roman" w:hAnsi="Times New Roman" w:cs="Times New Roman"/>
              </w:rPr>
              <w:tab/>
            </w:r>
            <w:r w:rsidRPr="00AA4B4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Дети-инвалиды; Физические лица без ограниченных возможностей здоровья; Физические лица с ограниченными возможностями здоровья; Физические лица, которым рекомендовано КЭК домашнее обучение</w:t>
            </w:r>
          </w:p>
        </w:tc>
      </w:tr>
    </w:tbl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2295A">
        <w:rPr>
          <w:rFonts w:ascii="Times New Roman" w:hAnsi="Times New Roman" w:cs="Times New Roman"/>
        </w:rPr>
        <w:t>3. Показатели, характеризующие объем и качество муниципальной услуги</w:t>
      </w:r>
      <w:r>
        <w:rPr>
          <w:rFonts w:ascii="Times New Roman" w:hAnsi="Times New Roman" w:cs="Times New Roman"/>
        </w:rPr>
        <w:t>.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Pr="0022295A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2295A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</w:rPr>
        <w:t>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851"/>
        <w:gridCol w:w="3685"/>
        <w:gridCol w:w="992"/>
        <w:gridCol w:w="993"/>
        <w:gridCol w:w="992"/>
        <w:gridCol w:w="992"/>
        <w:gridCol w:w="992"/>
        <w:gridCol w:w="1637"/>
      </w:tblGrid>
      <w:tr w:rsidR="00375633" w:rsidRPr="00AA4B45">
        <w:tc>
          <w:tcPr>
            <w:tcW w:w="3652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85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61" w:type="dxa"/>
            <w:gridSpan w:val="5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1637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75633" w:rsidRPr="00AA4B45">
        <w:tc>
          <w:tcPr>
            <w:tcW w:w="3652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отчетный финансовый год 2015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текущий финансовый год 2016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очередной финансовый год** 2017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первый год планового периода 2018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второй год планового периода 2019</w:t>
            </w:r>
          </w:p>
        </w:tc>
        <w:tc>
          <w:tcPr>
            <w:tcW w:w="1637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3652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1.Удовлетворенность родителей (законных представителей) обучающихся услугами общедоступного и бесплатного образования (отсутствие жалоб со стороны потребителей (обучающихся), родителей (законных представителей)</w:t>
            </w:r>
          </w:p>
        </w:tc>
        <w:tc>
          <w:tcPr>
            <w:tcW w:w="851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68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Абсолютный показатель (определяется на основании анализа жалоб на образовательное учреждение, поступивших в виде писем граждан (организаций)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Журнал регистраций обращения граждан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результатам опросов потребителей</w:t>
            </w:r>
          </w:p>
        </w:tc>
      </w:tr>
      <w:tr w:rsidR="00375633" w:rsidRPr="00AA4B45">
        <w:tc>
          <w:tcPr>
            <w:tcW w:w="3652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2.Освоение обучающимися образовательных программ </w:t>
            </w:r>
          </w:p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основного общего образования</w:t>
            </w:r>
          </w:p>
        </w:tc>
        <w:tc>
          <w:tcPr>
            <w:tcW w:w="851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Доля обучающихся, освоивших образовательные программы  основного общего образования и переведенных в следующий класс, от общей численности обучающихся основного общего образования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статистический отчет по форме ОО-1 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3B5959">
        <w:rPr>
          <w:rFonts w:ascii="Times New Roman" w:hAnsi="Times New Roman" w:cs="Times New Roman"/>
        </w:rPr>
        <w:t>3.2. Объем муниципа</w:t>
      </w:r>
      <w:r>
        <w:rPr>
          <w:rFonts w:ascii="Times New Roman" w:hAnsi="Times New Roman" w:cs="Times New Roman"/>
        </w:rPr>
        <w:t>льной услуги (в натуральных показателях).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3"/>
        <w:gridCol w:w="992"/>
        <w:gridCol w:w="1276"/>
        <w:gridCol w:w="1418"/>
        <w:gridCol w:w="1275"/>
        <w:gridCol w:w="1418"/>
        <w:gridCol w:w="1417"/>
        <w:gridCol w:w="1637"/>
      </w:tblGrid>
      <w:tr w:rsidR="00375633" w:rsidRPr="00AA4B45">
        <w:tc>
          <w:tcPr>
            <w:tcW w:w="5353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04" w:type="dxa"/>
            <w:gridSpan w:val="5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1637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 информации о значении показателя</w:t>
            </w:r>
          </w:p>
        </w:tc>
      </w:tr>
      <w:tr w:rsidR="00375633" w:rsidRPr="00AA4B45">
        <w:tc>
          <w:tcPr>
            <w:tcW w:w="5353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отчетный финансовый год 2015</w:t>
            </w:r>
          </w:p>
        </w:tc>
        <w:tc>
          <w:tcPr>
            <w:tcW w:w="141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текущий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 финансовый год 2016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очередной финансовый год** 2017</w:t>
            </w:r>
          </w:p>
        </w:tc>
        <w:tc>
          <w:tcPr>
            <w:tcW w:w="141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первый год планового периода 2018</w:t>
            </w:r>
          </w:p>
        </w:tc>
        <w:tc>
          <w:tcPr>
            <w:tcW w:w="1417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второй год планового периода 2019</w:t>
            </w:r>
          </w:p>
        </w:tc>
        <w:tc>
          <w:tcPr>
            <w:tcW w:w="1637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 Обучающиеся, получающие услуги общедоступного бесплатного основного общего образования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37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статистический отчет по форме ОО-1 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Порядок оказания муниципальной услуги.</w:t>
      </w:r>
    </w:p>
    <w:p w:rsidR="00375633" w:rsidRPr="001A2D90" w:rsidRDefault="00375633" w:rsidP="003A0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1.4.1. </w:t>
      </w:r>
      <w:r w:rsidRPr="001A2D90">
        <w:rPr>
          <w:rFonts w:ascii="Times New Roman" w:hAnsi="Times New Roman" w:cs="Times New Roman"/>
        </w:rPr>
        <w:t>Нормативные   правовые     акты,   регулирующие   порядок  оказания муниципальной услуги</w:t>
      </w:r>
      <w:r>
        <w:rPr>
          <w:rFonts w:ascii="Times New Roman" w:hAnsi="Times New Roman" w:cs="Times New Roman"/>
        </w:rPr>
        <w:t>.</w:t>
      </w:r>
    </w:p>
    <w:p w:rsidR="00375633" w:rsidRPr="001A2D90" w:rsidRDefault="00375633" w:rsidP="003A0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Конституция Российской Федерации, принятая всенародным голосованием 12 декабря 1993 года;</w:t>
      </w:r>
    </w:p>
    <w:p w:rsidR="00375633" w:rsidRPr="001A2D90" w:rsidRDefault="00375633" w:rsidP="003A0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Федеральный закон Российской Федерации  от 29.12.2012 г. №273-ФЗ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Об образовании в Российской Федерации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;</w:t>
      </w:r>
    </w:p>
    <w:p w:rsidR="00375633" w:rsidRPr="001A2D90" w:rsidRDefault="00375633" w:rsidP="003A0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Федеральный закон от 02 мая 2006 года № 59-ФЗ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О порядке рассмотрения обращений граждан Российской Федерации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 xml:space="preserve">; </w:t>
      </w:r>
    </w:p>
    <w:p w:rsidR="00375633" w:rsidRPr="001A2D90" w:rsidRDefault="00375633" w:rsidP="003A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</w:t>
      </w:r>
      <w:hyperlink r:id="rId20" w:history="1">
        <w:r w:rsidRPr="001A2D90">
          <w:rPr>
            <w:rFonts w:ascii="Times New Roman" w:hAnsi="Times New Roman" w:cs="Times New Roman"/>
          </w:rPr>
          <w:t>Конвенция</w:t>
        </w:r>
      </w:hyperlink>
      <w:r w:rsidRPr="001A2D90">
        <w:rPr>
          <w:rFonts w:ascii="Times New Roman" w:hAnsi="Times New Roman" w:cs="Times New Roman"/>
        </w:rPr>
        <w:t xml:space="preserve"> о правах ребенка, одобренная Генеральной Ассамблеей ООН 20.11.1989;</w:t>
      </w:r>
    </w:p>
    <w:p w:rsidR="00375633" w:rsidRPr="001A2D90" w:rsidRDefault="00375633" w:rsidP="003A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-Федеральный </w:t>
      </w:r>
      <w:hyperlink r:id="rId21" w:history="1">
        <w:r w:rsidRPr="001A2D90">
          <w:rPr>
            <w:rFonts w:ascii="Times New Roman" w:hAnsi="Times New Roman" w:cs="Times New Roman"/>
          </w:rPr>
          <w:t>закон</w:t>
        </w:r>
      </w:hyperlink>
      <w:r w:rsidRPr="001A2D90">
        <w:rPr>
          <w:rFonts w:ascii="Times New Roman" w:hAnsi="Times New Roman" w:cs="Times New Roman"/>
        </w:rPr>
        <w:t xml:space="preserve"> от 24.07.98 N 124-ФЗ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Об основных гарантиях прав ребенка в Российской Федерации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;</w:t>
      </w:r>
    </w:p>
    <w:p w:rsidR="00375633" w:rsidRPr="001A2D90" w:rsidRDefault="00375633" w:rsidP="003A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Федеральный закон от 06.10.2003 года N 131-ФЗ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 xml:space="preserve">Об общих принципах </w:t>
      </w:r>
      <w:hyperlink r:id="rId22" w:tooltip="Органы местного самоуправления" w:history="1">
        <w:r w:rsidRPr="001A2D90">
          <w:rPr>
            <w:rFonts w:ascii="Times New Roman" w:hAnsi="Times New Roman" w:cs="Times New Roman"/>
          </w:rPr>
          <w:t>организации местного самоуправления</w:t>
        </w:r>
      </w:hyperlink>
      <w:r w:rsidRPr="001A2D90">
        <w:rPr>
          <w:rFonts w:ascii="Times New Roman" w:hAnsi="Times New Roman" w:cs="Times New Roman"/>
        </w:rPr>
        <w:t xml:space="preserve"> в Российской Федерации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;</w:t>
      </w:r>
    </w:p>
    <w:p w:rsidR="00375633" w:rsidRPr="001A2D90" w:rsidRDefault="00375633" w:rsidP="003A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-Закон РФ от 07.02.1992 №2300-1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О защите прав потребителей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</w:rPr>
        <w:t>;</w:t>
      </w:r>
    </w:p>
    <w:p w:rsidR="00375633" w:rsidRPr="001A2D90" w:rsidRDefault="00375633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350">
        <w:rPr>
          <w:rFonts w:ascii="Times New Roman" w:hAnsi="Times New Roman" w:cs="Times New Roman"/>
        </w:rPr>
        <w:t>-Закон РФ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375633" w:rsidRPr="001A2D90" w:rsidRDefault="00375633" w:rsidP="005609F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Постановление Главного государственного санитарного врача Российской Федерации от 29.12.2010г. №189 «Об утверждении СанПиН 2.4.2.2821-10 «Санитарно-эпидемиологические требования к условиям и организации обучения  в общеобразовательных учреждениях»;</w:t>
      </w:r>
    </w:p>
    <w:p w:rsidR="00375633" w:rsidRDefault="00375633" w:rsidP="005609F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Закон Волгоградской области от 04.10.2013 №118-ОД «Об образовании в Волгоградской области»</w:t>
      </w:r>
      <w:r>
        <w:rPr>
          <w:rFonts w:ascii="Times New Roman" w:hAnsi="Times New Roman" w:cs="Times New Roman"/>
        </w:rPr>
        <w:t>;</w:t>
      </w:r>
    </w:p>
    <w:p w:rsidR="00375633" w:rsidRPr="004F7380" w:rsidRDefault="00375633" w:rsidP="003562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4F7380">
        <w:rPr>
          <w:rFonts w:ascii="Times New Roman" w:hAnsi="Times New Roman" w:cs="Times New Roman"/>
          <w:sz w:val="24"/>
          <w:szCs w:val="24"/>
        </w:rPr>
        <w:t xml:space="preserve">риказ Министерства образования и науки Российской Федерации от 30.08.2013 №1015                             "Об утверждении </w:t>
      </w:r>
      <w:r w:rsidRPr="004F7380">
        <w:rPr>
          <w:rFonts w:ascii="Times New Roman" w:hAnsi="Times New Roman" w:cs="Times New Roman"/>
          <w:b/>
          <w:bCs/>
          <w:sz w:val="24"/>
          <w:szCs w:val="24"/>
        </w:rPr>
        <w:t xml:space="preserve">порядка организации и осуществления образовательной деятельности </w:t>
      </w:r>
      <w:r w:rsidRPr="004F7380">
        <w:rPr>
          <w:rFonts w:ascii="Times New Roman" w:hAnsi="Times New Roman" w:cs="Times New Roman"/>
          <w:sz w:val="24"/>
          <w:szCs w:val="24"/>
        </w:rPr>
        <w:t>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375633" w:rsidRPr="001A2D90" w:rsidRDefault="00375633" w:rsidP="00356244">
      <w:pPr>
        <w:pStyle w:val="NoSpacing"/>
        <w:jc w:val="both"/>
        <w:rPr>
          <w:rFonts w:ascii="Times New Roman" w:hAnsi="Times New Roman" w:cs="Times New Roman"/>
          <w:lang w:eastAsia="en-US"/>
        </w:rPr>
      </w:pPr>
      <w:r w:rsidRPr="001A2D90">
        <w:rPr>
          <w:rFonts w:ascii="Times New Roman" w:hAnsi="Times New Roman" w:cs="Times New Roman"/>
          <w:lang w:eastAsia="en-US"/>
        </w:rPr>
        <w:t>- Приказ Минобразования России</w:t>
      </w:r>
      <w:r w:rsidRPr="001A2D90" w:rsidDel="0005429A">
        <w:rPr>
          <w:rFonts w:ascii="Times New Roman" w:hAnsi="Times New Roman" w:cs="Times New Roman"/>
          <w:lang w:eastAsia="en-US"/>
        </w:rPr>
        <w:t xml:space="preserve"> </w:t>
      </w:r>
      <w:r w:rsidRPr="001A2D90">
        <w:rPr>
          <w:rFonts w:ascii="Times New Roman" w:hAnsi="Times New Roman" w:cs="Times New Roman"/>
          <w:lang w:eastAsia="en-US"/>
        </w:rPr>
        <w:t>от 9.03.2004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дополнениями);</w:t>
      </w:r>
    </w:p>
    <w:p w:rsidR="00375633" w:rsidRPr="001A2D90" w:rsidRDefault="00375633" w:rsidP="005609F0">
      <w:pPr>
        <w:pStyle w:val="ConsPlusNormal"/>
        <w:widowControl/>
        <w:tabs>
          <w:tab w:val="left" w:pos="0"/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2D90">
        <w:rPr>
          <w:rFonts w:ascii="Times New Roman" w:hAnsi="Times New Roman" w:cs="Times New Roman"/>
          <w:sz w:val="22"/>
          <w:szCs w:val="22"/>
          <w:lang w:eastAsia="en-US"/>
        </w:rPr>
        <w:t>- Приказ Министерства образования РФ от 05.03.  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75633" w:rsidRPr="001A2D90" w:rsidRDefault="00375633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Приказ Министерства образования и науки Волгоградской области от 07.11.2013 «1468 «Об утверждении примерных учебных планов общеобразовательных организаций Волгоградской области»;</w:t>
      </w:r>
    </w:p>
    <w:p w:rsidR="00375633" w:rsidRPr="009A5A95" w:rsidRDefault="00375633" w:rsidP="00905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A2D90">
        <w:rPr>
          <w:rFonts w:ascii="Times New Roman" w:hAnsi="Times New Roman" w:cs="Times New Roman"/>
        </w:rPr>
        <w:t xml:space="preserve">- Устав Городищенского муниципального района Волгоградской области (принят Решением Городищенской районной Думы Волгоградской области от </w:t>
      </w:r>
      <w:r>
        <w:rPr>
          <w:rFonts w:ascii="Times New Roman" w:hAnsi="Times New Roman" w:cs="Times New Roman"/>
        </w:rPr>
        <w:t xml:space="preserve"> 29.06.2005 г. №847  в ред. Решения Городищенской районной Думы Волгоградской области от 26.11.2015 №156)</w:t>
      </w:r>
      <w:r w:rsidRPr="009A5A95">
        <w:rPr>
          <w:rFonts w:ascii="Times New Roman" w:hAnsi="Times New Roman" w:cs="Times New Roman"/>
          <w:color w:val="FF0000"/>
        </w:rPr>
        <w:t>;</w:t>
      </w:r>
    </w:p>
    <w:p w:rsidR="00375633" w:rsidRPr="00B73252" w:rsidRDefault="00375633" w:rsidP="00905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395">
        <w:rPr>
          <w:rFonts w:ascii="Times New Roman" w:hAnsi="Times New Roman" w:cs="Times New Roman"/>
        </w:rPr>
        <w:t xml:space="preserve">- Устав муниципального бюджетного общеобразовательного учреждения </w:t>
      </w:r>
      <w:r w:rsidRPr="00B73252">
        <w:rPr>
          <w:rFonts w:ascii="Times New Roman" w:hAnsi="Times New Roman" w:cs="Times New Roman"/>
        </w:rPr>
        <w:t>«Карповская средняя школа», утвержден Постановлением администрации Городищенского муниципального района Волгоградской области от 20.11.2015 №1278.</w:t>
      </w:r>
    </w:p>
    <w:p w:rsidR="00375633" w:rsidRPr="00B73252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252">
        <w:rPr>
          <w:rFonts w:ascii="Times New Roman" w:hAnsi="Times New Roman" w:cs="Times New Roman"/>
        </w:rPr>
        <w:t>1. 4.2. Порядок информирования потенциальных потребителей муниципальной услуги.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5"/>
        <w:gridCol w:w="7141"/>
        <w:gridCol w:w="1912"/>
      </w:tblGrid>
      <w:tr w:rsidR="00375633" w:rsidRPr="00AA4B45">
        <w:tc>
          <w:tcPr>
            <w:tcW w:w="5637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192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75633" w:rsidRPr="00AA4B45">
        <w:tc>
          <w:tcPr>
            <w:tcW w:w="5637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1. Официальный сайт Городищенского муниципального района </w:t>
            </w:r>
            <w:hyperlink r:id="rId23" w:history="1">
              <w:r w:rsidRPr="00AA4B45">
                <w:rPr>
                  <w:rFonts w:ascii="Times New Roman" w:hAnsi="Times New Roman" w:cs="Times New Roman"/>
                  <w:u w:val="single"/>
                </w:rPr>
                <w:t>www.agmr.ru</w:t>
              </w:r>
            </w:hyperlink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375633" w:rsidRPr="00AA4B45">
        <w:tc>
          <w:tcPr>
            <w:tcW w:w="5637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2.Официальный сайт МБОУ «Карповская СШ» http://karpovka.volgogradschool.ru/sveden/document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услуги, информация о деятельности ОУ, ознакомление с режимом и содержанием образовательного процесса, планы мероприятий, достижения, перечень видов услуг, утвержденное расписание, копия устава и лицензии, приказы о комплектовании групп и т.д., достижения.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75633" w:rsidRPr="00AA4B45">
        <w:tc>
          <w:tcPr>
            <w:tcW w:w="5637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Планы мероприятий, достижения, перечень видов услуг, утвержденное расписание, копия устава и лицензии, приказы о комплектовании групп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75633" w:rsidRPr="00AA4B45">
        <w:tc>
          <w:tcPr>
            <w:tcW w:w="5637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4. Средства массовой информации: газеты, журналы и телевидение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75633" w:rsidRPr="00AA4B45">
        <w:tc>
          <w:tcPr>
            <w:tcW w:w="5637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5. В устной форме лично, по телефону в образовательное учреждение, письменной форме, по адресу электронной почты образовательного учреждения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обращения</w:t>
            </w:r>
          </w:p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5637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6.Через официальный портал государственных услуг </w:t>
            </w:r>
            <w:hyperlink r:id="rId24" w:history="1">
              <w:r w:rsidRPr="00AA4B45">
                <w:rPr>
                  <w:rFonts w:ascii="Times New Roman" w:hAnsi="Times New Roman" w:cs="Times New Roman"/>
                  <w:u w:val="single"/>
                </w:rPr>
                <w:t>www.gosuslugi.ru</w:t>
              </w:r>
            </w:hyperlink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Полный перечень образовательных услуг, оказываемых учреждением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0C136E">
        <w:rPr>
          <w:rFonts w:ascii="Times New Roman" w:hAnsi="Times New Roman" w:cs="Times New Roman"/>
        </w:rPr>
        <w:t>Основания для досрочного прекращения исполнения муниципального задания</w:t>
      </w:r>
      <w:r>
        <w:rPr>
          <w:rFonts w:ascii="Times New Roman" w:hAnsi="Times New Roman" w:cs="Times New Roman"/>
        </w:rPr>
        <w:t>: ликвидация учреждения, реорганизация учреждения, исключение муниципальной услуги (работы) из реестра муниципальных услуг (работ), иные основания, предусмотренные нормативными правовыми актами Российской Федерации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Порядок контроля за исполнением муниципального задания.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0"/>
        <w:gridCol w:w="4506"/>
        <w:gridCol w:w="5842"/>
      </w:tblGrid>
      <w:tr w:rsidR="00375633" w:rsidRPr="00AA4B45">
        <w:tc>
          <w:tcPr>
            <w:tcW w:w="4361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53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88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Учредитель, ГРБС и органы финансового контроля Городищенского муниципального района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 Внутренний контроль подразделяется на:</w:t>
            </w:r>
          </w:p>
        </w:tc>
        <w:tc>
          <w:tcPr>
            <w:tcW w:w="453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оперативный контроль</w:t>
            </w:r>
          </w:p>
        </w:tc>
        <w:tc>
          <w:tcPr>
            <w:tcW w:w="453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конкретному обращению Заявителя либо другого заинтересованного лица</w:t>
            </w:r>
          </w:p>
        </w:tc>
        <w:tc>
          <w:tcPr>
            <w:tcW w:w="588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контроль итоговый</w:t>
            </w:r>
          </w:p>
        </w:tc>
        <w:tc>
          <w:tcPr>
            <w:tcW w:w="453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итогам полугодия и года</w:t>
            </w:r>
          </w:p>
        </w:tc>
        <w:tc>
          <w:tcPr>
            <w:tcW w:w="588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453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подготовка учреждений к работе в летний период, подготовка к учебному году и т.п.</w:t>
            </w:r>
          </w:p>
        </w:tc>
        <w:tc>
          <w:tcPr>
            <w:tcW w:w="588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 внешний контроль путем:</w:t>
            </w:r>
          </w:p>
        </w:tc>
        <w:tc>
          <w:tcPr>
            <w:tcW w:w="453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проведения мониторинга основных показателей работы за определенный период</w:t>
            </w:r>
          </w:p>
        </w:tc>
        <w:tc>
          <w:tcPr>
            <w:tcW w:w="453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анализа обращений и жалоб граждан в Отдел по образованию;</w:t>
            </w:r>
          </w:p>
        </w:tc>
        <w:tc>
          <w:tcPr>
            <w:tcW w:w="453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проведения по фактам обращения служебных расследований</w:t>
            </w:r>
          </w:p>
        </w:tc>
        <w:tc>
          <w:tcPr>
            <w:tcW w:w="588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района, с привлечением соответствующих специалистов по выявленным нарушениям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проведения контрольных мероприятий</w:t>
            </w:r>
          </w:p>
        </w:tc>
        <w:tc>
          <w:tcPr>
            <w:tcW w:w="453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</w:t>
            </w:r>
          </w:p>
        </w:tc>
      </w:tr>
    </w:tbl>
    <w:p w:rsidR="00375633" w:rsidRPr="001A2D90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Требования к отчетности об исполнении муниципального задания.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1.7.1. Форма отчета об использовании муниципального задания.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7"/>
        <w:gridCol w:w="1274"/>
        <w:gridCol w:w="2397"/>
        <w:gridCol w:w="2252"/>
        <w:gridCol w:w="3095"/>
        <w:gridCol w:w="2883"/>
      </w:tblGrid>
      <w:tr w:rsidR="00375633" w:rsidRPr="00AA4B45">
        <w:tc>
          <w:tcPr>
            <w:tcW w:w="280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6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11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91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Источник(и) информации о фактическом значении показателя</w:t>
            </w:r>
          </w:p>
        </w:tc>
      </w:tr>
      <w:tr w:rsidR="00375633" w:rsidRPr="00AA4B45">
        <w:tc>
          <w:tcPr>
            <w:tcW w:w="2802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633" w:rsidRPr="001A2D90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1.7.2. Сроки предоставления отчетов об использовании муниципального задания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3 числа месяца, следующего за отчетным.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1.7.3. Иные требования к отчетности об исполнении муниципального задания.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Иная информация, необходимая для исполнения (контроля за исполнением) муниципального задания.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ook w:val="00A0"/>
      </w:tblPr>
      <w:tblGrid>
        <w:gridCol w:w="3913"/>
        <w:gridCol w:w="10765"/>
      </w:tblGrid>
      <w:tr w:rsidR="00375633" w:rsidRPr="00AA4B45">
        <w:trPr>
          <w:trHeight w:val="499"/>
        </w:trPr>
        <w:tc>
          <w:tcPr>
            <w:tcW w:w="3936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2.1. Наименование муниципальной</w:t>
            </w:r>
          </w:p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085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A4B45">
              <w:rPr>
                <w:rFonts w:ascii="Times New Roman" w:hAnsi="Times New Roman" w:cs="Times New Roman"/>
                <w:b/>
                <w:bCs/>
                <w:u w:val="single"/>
              </w:rPr>
              <w:t xml:space="preserve">Реализация основных  адаптированных общеобразовательных программ основного общего образования </w:t>
            </w:r>
          </w:p>
        </w:tc>
      </w:tr>
      <w:tr w:rsidR="00375633" w:rsidRPr="00AA4B45">
        <w:trPr>
          <w:trHeight w:val="636"/>
        </w:trPr>
        <w:tc>
          <w:tcPr>
            <w:tcW w:w="3936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2.2. Потребители муниципальной</w:t>
            </w:r>
          </w:p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услуги</w:t>
            </w:r>
            <w:r w:rsidRPr="00AA4B45">
              <w:rPr>
                <w:rFonts w:ascii="Times New Roman" w:hAnsi="Times New Roman" w:cs="Times New Roman"/>
              </w:rPr>
              <w:tab/>
            </w:r>
            <w:r w:rsidRPr="00AA4B45">
              <w:rPr>
                <w:rFonts w:ascii="Times New Roman" w:hAnsi="Times New Roman" w:cs="Times New Roman"/>
              </w:rPr>
              <w:tab/>
            </w:r>
            <w:r w:rsidRPr="00AA4B45">
              <w:rPr>
                <w:rFonts w:ascii="Times New Roman" w:hAnsi="Times New Roman" w:cs="Times New Roman"/>
              </w:rPr>
              <w:tab/>
            </w:r>
            <w:r w:rsidRPr="00AA4B4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Дети-инвалиды; Физические лица с ограниченными возможностями здоровья; Физические лица, которым рекомендовано КЭК домашнее обучение.</w:t>
            </w:r>
          </w:p>
        </w:tc>
      </w:tr>
    </w:tbl>
    <w:p w:rsidR="00375633" w:rsidRDefault="00375633" w:rsidP="00F762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5633" w:rsidRPr="0022295A" w:rsidRDefault="00375633" w:rsidP="00F762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Pr="0022295A">
        <w:rPr>
          <w:rFonts w:ascii="Times New Roman" w:hAnsi="Times New Roman" w:cs="Times New Roman"/>
        </w:rPr>
        <w:t xml:space="preserve"> Показатели, характеризующие объем и качество муниципальной услуги</w:t>
      </w:r>
      <w:r>
        <w:rPr>
          <w:rFonts w:ascii="Times New Roman" w:hAnsi="Times New Roman" w:cs="Times New Roman"/>
        </w:rPr>
        <w:t>.</w:t>
      </w:r>
    </w:p>
    <w:p w:rsidR="00375633" w:rsidRPr="0022295A" w:rsidRDefault="00375633" w:rsidP="00F762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2295A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</w:rPr>
        <w:t>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993"/>
        <w:gridCol w:w="3685"/>
        <w:gridCol w:w="992"/>
        <w:gridCol w:w="993"/>
        <w:gridCol w:w="992"/>
        <w:gridCol w:w="992"/>
        <w:gridCol w:w="992"/>
        <w:gridCol w:w="1637"/>
      </w:tblGrid>
      <w:tr w:rsidR="00375633" w:rsidRPr="00AA4B45">
        <w:tc>
          <w:tcPr>
            <w:tcW w:w="3510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85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61" w:type="dxa"/>
            <w:gridSpan w:val="5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1637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75633" w:rsidRPr="00AA4B45">
        <w:tc>
          <w:tcPr>
            <w:tcW w:w="3510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отчетный финансовый год 2015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текущий финансовый год 2016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очередной финансовый год** 2017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первый год планового периода 2018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второй год планового периода 2019</w:t>
            </w:r>
          </w:p>
        </w:tc>
        <w:tc>
          <w:tcPr>
            <w:tcW w:w="1637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351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1.Удовлетворенность родителей (законных представителей) обучающихся услугами общедоступного и бесплатного образования (отсутствие жалоб со стороны потребителей (обучающихся), родителей (законных представителей)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68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Абсолютный показатель (определяется на основании анализа жалоб на образовательное учреждение, поступивших в виде писем граждан (организаций)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Журнал регистраций обращения граждан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результатам опросов потребителей</w:t>
            </w:r>
          </w:p>
        </w:tc>
      </w:tr>
      <w:tr w:rsidR="00375633" w:rsidRPr="00AA4B45">
        <w:tc>
          <w:tcPr>
            <w:tcW w:w="351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2.Освоение обучающимися адаптированных образовательных программ основного общего образования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Доля обучающихся, освоивших адаптированные образовательные программы основного общего образования, переведенных в следующий класс, от общей численности обучающихся основного общего образования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637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Форма ОО-1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5633" w:rsidRDefault="00375633" w:rsidP="00F762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F762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3B5959">
        <w:rPr>
          <w:rFonts w:ascii="Times New Roman" w:hAnsi="Times New Roman" w:cs="Times New Roman"/>
        </w:rPr>
        <w:t>3.2. Объем муниципа</w:t>
      </w:r>
      <w:r>
        <w:rPr>
          <w:rFonts w:ascii="Times New Roman" w:hAnsi="Times New Roman" w:cs="Times New Roman"/>
        </w:rPr>
        <w:t>льной услуги (в натуральных показателях).</w:t>
      </w:r>
    </w:p>
    <w:p w:rsidR="00375633" w:rsidRDefault="00375633" w:rsidP="00F762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1"/>
        <w:gridCol w:w="993"/>
        <w:gridCol w:w="1275"/>
        <w:gridCol w:w="1418"/>
        <w:gridCol w:w="1276"/>
        <w:gridCol w:w="1275"/>
        <w:gridCol w:w="1276"/>
        <w:gridCol w:w="2062"/>
      </w:tblGrid>
      <w:tr w:rsidR="00375633" w:rsidRPr="00AA4B45">
        <w:tc>
          <w:tcPr>
            <w:tcW w:w="5211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20" w:type="dxa"/>
            <w:gridSpan w:val="5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062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 информации о значении показателя</w:t>
            </w:r>
          </w:p>
        </w:tc>
      </w:tr>
      <w:tr w:rsidR="00375633" w:rsidRPr="00AA4B45">
        <w:tc>
          <w:tcPr>
            <w:tcW w:w="5211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отчетный финансовый год 2015</w:t>
            </w:r>
          </w:p>
        </w:tc>
        <w:tc>
          <w:tcPr>
            <w:tcW w:w="141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текущий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 финансовый год 2016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очередной финансовый год** 2017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первый год планового периода 2018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второй год планового периода 2019</w:t>
            </w:r>
          </w:p>
        </w:tc>
        <w:tc>
          <w:tcPr>
            <w:tcW w:w="2062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5211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 Обучающиеся с ОВЗ, дети -инвалиды, получающие услуги общедоступного бесплатного основного общего образования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AA4B45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41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статистический отчет по форме ОО-1 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5633" w:rsidRPr="003B5959" w:rsidRDefault="00375633" w:rsidP="00F762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F762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Порядок оказания муниципальной услуги.</w:t>
      </w:r>
    </w:p>
    <w:p w:rsidR="00375633" w:rsidRPr="001A2D90" w:rsidRDefault="00375633" w:rsidP="00F762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2.4.1. </w:t>
      </w:r>
      <w:r w:rsidRPr="001A2D90">
        <w:rPr>
          <w:rFonts w:ascii="Times New Roman" w:hAnsi="Times New Roman" w:cs="Times New Roman"/>
        </w:rPr>
        <w:t>Нормативные   правовые     акты,   регулирующие   порядок  оказания муниципальной услуги</w:t>
      </w:r>
      <w:r>
        <w:rPr>
          <w:rFonts w:ascii="Times New Roman" w:hAnsi="Times New Roman" w:cs="Times New Roman"/>
        </w:rPr>
        <w:t>.</w:t>
      </w:r>
    </w:p>
    <w:p w:rsidR="00375633" w:rsidRPr="001A2D90" w:rsidRDefault="00375633" w:rsidP="00F762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Конституция Российской Федерации, принятая всенародным голосованием 12 декабря 1993 года;</w:t>
      </w:r>
    </w:p>
    <w:p w:rsidR="00375633" w:rsidRPr="001A2D90" w:rsidRDefault="00375633" w:rsidP="00F762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Федеральный закон Российской Федерации  от 29.12.2012 г. №273-ФЗ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Об образовании в Российской Федерации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;</w:t>
      </w:r>
    </w:p>
    <w:p w:rsidR="00375633" w:rsidRPr="001A2D90" w:rsidRDefault="00375633" w:rsidP="00F762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Федеральный закон от 02 мая 2006 года № 59-ФЗ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О порядке рассмотрения обращений граждан Российской Федерации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 xml:space="preserve">; </w:t>
      </w:r>
    </w:p>
    <w:p w:rsidR="00375633" w:rsidRPr="001A2D90" w:rsidRDefault="00375633" w:rsidP="00F7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</w:t>
      </w:r>
      <w:hyperlink r:id="rId25" w:history="1">
        <w:r w:rsidRPr="001A2D90">
          <w:rPr>
            <w:rFonts w:ascii="Times New Roman" w:hAnsi="Times New Roman" w:cs="Times New Roman"/>
          </w:rPr>
          <w:t>Конвенция</w:t>
        </w:r>
      </w:hyperlink>
      <w:r w:rsidRPr="001A2D90">
        <w:rPr>
          <w:rFonts w:ascii="Times New Roman" w:hAnsi="Times New Roman" w:cs="Times New Roman"/>
        </w:rPr>
        <w:t xml:space="preserve"> о правах ребенка, одобренная Генеральной Ассамблеей ООН 20.11.1989;</w:t>
      </w:r>
    </w:p>
    <w:p w:rsidR="00375633" w:rsidRPr="001A2D90" w:rsidRDefault="00375633" w:rsidP="00F7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-Федеральный </w:t>
      </w:r>
      <w:hyperlink r:id="rId26" w:history="1">
        <w:r w:rsidRPr="001A2D90">
          <w:rPr>
            <w:rFonts w:ascii="Times New Roman" w:hAnsi="Times New Roman" w:cs="Times New Roman"/>
          </w:rPr>
          <w:t>закон</w:t>
        </w:r>
      </w:hyperlink>
      <w:r w:rsidRPr="001A2D90">
        <w:rPr>
          <w:rFonts w:ascii="Times New Roman" w:hAnsi="Times New Roman" w:cs="Times New Roman"/>
        </w:rPr>
        <w:t xml:space="preserve"> от 24.07.98 N 124-ФЗ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Об основных гарантиях прав ребенка в Российской Федерации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;</w:t>
      </w:r>
    </w:p>
    <w:p w:rsidR="00375633" w:rsidRPr="001A2D90" w:rsidRDefault="00375633" w:rsidP="00F7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Федеральный закон от 06.10.2003 года N 131-ФЗ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 xml:space="preserve">Об общих принципах </w:t>
      </w:r>
      <w:hyperlink r:id="rId27" w:tooltip="Органы местного самоуправления" w:history="1">
        <w:r w:rsidRPr="001A2D90">
          <w:rPr>
            <w:rFonts w:ascii="Times New Roman" w:hAnsi="Times New Roman" w:cs="Times New Roman"/>
          </w:rPr>
          <w:t>организации местного самоуправления</w:t>
        </w:r>
      </w:hyperlink>
      <w:r w:rsidRPr="001A2D90">
        <w:rPr>
          <w:rFonts w:ascii="Times New Roman" w:hAnsi="Times New Roman" w:cs="Times New Roman"/>
        </w:rPr>
        <w:t xml:space="preserve"> в Российской Федерации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;</w:t>
      </w:r>
    </w:p>
    <w:p w:rsidR="00375633" w:rsidRDefault="00375633" w:rsidP="00F7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-Закон РФ от 07.02.1992 №2300-1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О защите прав потребителей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</w:rPr>
        <w:t>;</w:t>
      </w:r>
    </w:p>
    <w:p w:rsidR="00375633" w:rsidRPr="001B4425" w:rsidRDefault="00375633" w:rsidP="00F76264">
      <w:pPr>
        <w:pStyle w:val="Default"/>
      </w:pPr>
      <w:r>
        <w:t xml:space="preserve">- </w:t>
      </w:r>
      <w:r w:rsidRPr="004F7380">
        <w:t>"</w:t>
      </w:r>
      <w:r>
        <w:t>Конвенция о правах инвалидов</w:t>
      </w:r>
      <w:r w:rsidRPr="004F7380">
        <w:t>"</w:t>
      </w:r>
      <w:r w:rsidRPr="001B4425">
        <w:t xml:space="preserve"> </w:t>
      </w:r>
      <w:r>
        <w:t xml:space="preserve"> п</w:t>
      </w:r>
      <w:r w:rsidRPr="001B4425">
        <w:t>ринята резолюцией 61/106 Генеральной Ассамблеи от 13 декабря 2006 года</w:t>
      </w:r>
      <w:r>
        <w:t>;</w:t>
      </w:r>
    </w:p>
    <w:p w:rsidR="00375633" w:rsidRPr="001A2D90" w:rsidRDefault="00375633" w:rsidP="00F7626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Постановление Главного государственного санитарного врача Российской Федерации от 29.12.2010г. №189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 xml:space="preserve">Об утверждении СанПиН 2.4.2.2821-10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Санитарно-эпидемиологические требования к условиям и организации обучения  в общеобразовательных учреждениях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5633" w:rsidRDefault="00375633" w:rsidP="00F7626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Закон Волгоградской области от 04.10.2013 №118-ОД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Об образовании в Волгоградской области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</w:p>
    <w:p w:rsidR="00375633" w:rsidRDefault="00375633" w:rsidP="00F762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F7380">
        <w:rPr>
          <w:rFonts w:ascii="Times New Roman" w:hAnsi="Times New Roman" w:cs="Times New Roman"/>
          <w:sz w:val="24"/>
          <w:szCs w:val="24"/>
        </w:rPr>
        <w:t xml:space="preserve">риказ Министерства образования и науки Российской Федерации от 06.10.2009 № 373 "Об утверждении и введении в действие федерального государственного образовательного стандарта </w:t>
      </w:r>
      <w:r w:rsidRPr="00D51395">
        <w:rPr>
          <w:rFonts w:ascii="Times New Roman" w:hAnsi="Times New Roman" w:cs="Times New Roman"/>
          <w:sz w:val="24"/>
          <w:szCs w:val="24"/>
        </w:rPr>
        <w:t>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5633" w:rsidRDefault="00375633" w:rsidP="00F762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F7380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19.12 2014 №1599 </w:t>
      </w:r>
      <w:r w:rsidRPr="004F7380">
        <w:rPr>
          <w:rFonts w:ascii="Times New Roman" w:hAnsi="Times New Roman" w:cs="Times New Roman"/>
          <w:sz w:val="24"/>
          <w:szCs w:val="24"/>
        </w:rPr>
        <w:t xml:space="preserve">"Об 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5633" w:rsidRPr="004F7380" w:rsidRDefault="00375633" w:rsidP="00F762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F7380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от 09.01.2014 № 2 "Об утверждении порядка применения организациями, осуществляющими образовательную деятельность</w:t>
      </w:r>
      <w:r w:rsidRPr="000F79FA">
        <w:rPr>
          <w:rFonts w:ascii="Times New Roman" w:hAnsi="Times New Roman" w:cs="Times New Roman"/>
          <w:sz w:val="24"/>
          <w:szCs w:val="24"/>
        </w:rPr>
        <w:t>, электронного обучения, дистанционных образовательных технологий</w:t>
      </w:r>
      <w:r w:rsidRPr="004F7380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программ"</w:t>
      </w:r>
    </w:p>
    <w:p w:rsidR="00375633" w:rsidRPr="004F7380" w:rsidRDefault="00375633" w:rsidP="00F762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2D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Примерные адаптированные основные</w:t>
      </w:r>
      <w:r w:rsidRPr="004F738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ые программы</w:t>
      </w:r>
      <w:r w:rsidRPr="004F7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одобренные</w:t>
      </w:r>
      <w:r w:rsidRPr="004F7380">
        <w:rPr>
          <w:rFonts w:ascii="Times New Roman" w:hAnsi="Times New Roman" w:cs="Times New Roman"/>
          <w:sz w:val="24"/>
          <w:szCs w:val="24"/>
        </w:rPr>
        <w:t xml:space="preserve"> решением ФУМО по общему </w:t>
      </w:r>
      <w:r w:rsidRPr="00711E0C">
        <w:rPr>
          <w:rFonts w:ascii="Times New Roman" w:hAnsi="Times New Roman" w:cs="Times New Roman"/>
          <w:sz w:val="24"/>
          <w:szCs w:val="24"/>
        </w:rPr>
        <w:t xml:space="preserve">образованию </w:t>
      </w:r>
      <w:r w:rsidRPr="00711E0C">
        <w:rPr>
          <w:rFonts w:ascii="Times New Roman" w:hAnsi="Times New Roman" w:cs="Times New Roman"/>
          <w:sz w:val="21"/>
          <w:szCs w:val="21"/>
          <w:shd w:val="clear" w:color="auto" w:fill="FFFFFF"/>
        </w:rPr>
        <w:t>от 22.12.2015 г. Протокол №4/15</w:t>
      </w:r>
      <w:r w:rsidRPr="00711E0C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711E0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11E0C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711E0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fgosreestr</w:t>
        </w:r>
        <w:r w:rsidRPr="00711E0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711E0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11E0C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  <w:r w:rsidRPr="004F7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633" w:rsidRPr="009A5A95" w:rsidRDefault="00375633" w:rsidP="00F7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A2D90">
        <w:rPr>
          <w:rFonts w:ascii="Times New Roman" w:hAnsi="Times New Roman" w:cs="Times New Roman"/>
        </w:rPr>
        <w:t xml:space="preserve">- Устав Городищенского муниципального района Волгоградской области (принят Решением Городищенской районной Думы Волгоградской области от </w:t>
      </w:r>
      <w:r>
        <w:rPr>
          <w:rFonts w:ascii="Times New Roman" w:hAnsi="Times New Roman" w:cs="Times New Roman"/>
        </w:rPr>
        <w:t xml:space="preserve"> 29.06.2005 г. №847  в ред. Решения Городищенской районной Думы Волгоградской области от 26.11.2015 №156)</w:t>
      </w:r>
      <w:r w:rsidRPr="009A5A95">
        <w:rPr>
          <w:rFonts w:ascii="Times New Roman" w:hAnsi="Times New Roman" w:cs="Times New Roman"/>
          <w:color w:val="FF0000"/>
        </w:rPr>
        <w:t>;</w:t>
      </w:r>
    </w:p>
    <w:p w:rsidR="00375633" w:rsidRPr="00B73252" w:rsidRDefault="00375633" w:rsidP="00F762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395">
        <w:rPr>
          <w:rFonts w:ascii="Times New Roman" w:hAnsi="Times New Roman" w:cs="Times New Roman"/>
        </w:rPr>
        <w:t xml:space="preserve">- Устав муниципального бюджетного общеобразовательного учреждения </w:t>
      </w:r>
      <w:r w:rsidRPr="00B73252">
        <w:rPr>
          <w:rFonts w:ascii="Times New Roman" w:hAnsi="Times New Roman" w:cs="Times New Roman"/>
        </w:rPr>
        <w:t>«Карповская средняя школа», утвержден Постановлением администрации Городищенского муниципального района Волгоградской области от 20.11.2015 №1278.</w:t>
      </w:r>
    </w:p>
    <w:p w:rsidR="00375633" w:rsidRPr="00B73252" w:rsidRDefault="00375633" w:rsidP="00F762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F762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 Порядок информирования потенциальных потребителей муниципальной услуги.</w:t>
      </w:r>
    </w:p>
    <w:p w:rsidR="00375633" w:rsidRDefault="00375633" w:rsidP="00F762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5"/>
        <w:gridCol w:w="7138"/>
        <w:gridCol w:w="2195"/>
      </w:tblGrid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204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1. Официальный сайт Городищенского муниципального района </w:t>
            </w:r>
            <w:hyperlink r:id="rId29" w:history="1">
              <w:r w:rsidRPr="00AA4B45">
                <w:rPr>
                  <w:rFonts w:ascii="Times New Roman" w:hAnsi="Times New Roman" w:cs="Times New Roman"/>
                  <w:u w:val="single"/>
                </w:rPr>
                <w:t>www.agmr.ru</w:t>
              </w:r>
            </w:hyperlink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</w:p>
        </w:tc>
        <w:tc>
          <w:tcPr>
            <w:tcW w:w="2204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2.Официальный сайт МБОУ «Карповская СШ» http://karpovka.volgogradschool.ru/sveden/document</w:t>
            </w:r>
          </w:p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услуги, информация о деятельности ОУ, ознакомление с режимом и содержанием образовательного процесса, планы мероприятий, достижения, перечень видов услуг, утвержденное расписание, копия устава и лицензии, приказы о комплектовании групп и т.д., достижения.</w:t>
            </w:r>
          </w:p>
        </w:tc>
        <w:tc>
          <w:tcPr>
            <w:tcW w:w="2204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По мере </w:t>
            </w:r>
          </w:p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Планы мероприятий, достижения, перечень видов услуг, утвержденное расписание, копия устава и лицензии, приказы о комплектовании групп</w:t>
            </w:r>
          </w:p>
        </w:tc>
        <w:tc>
          <w:tcPr>
            <w:tcW w:w="2204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4. Средства массовой информации: газеты, журналы и телевидение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2204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5. В устной форме лично, по телефону в образовательное учреждение, письменной форме, по адресу электронной почты образовательного учреждения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обращения</w:t>
            </w:r>
          </w:p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6.Через официальный портал государственных услуг </w:t>
            </w:r>
            <w:hyperlink r:id="rId30" w:history="1">
              <w:r w:rsidRPr="00AA4B45">
                <w:rPr>
                  <w:rFonts w:ascii="Times New Roman" w:hAnsi="Times New Roman" w:cs="Times New Roman"/>
                  <w:u w:val="single"/>
                </w:rPr>
                <w:t>www.gosuslugi.ru</w:t>
              </w:r>
            </w:hyperlink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Полный перечень образовательных услуг, оказываемых учреждением</w:t>
            </w:r>
          </w:p>
        </w:tc>
        <w:tc>
          <w:tcPr>
            <w:tcW w:w="2204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375633" w:rsidRDefault="00375633" w:rsidP="00F762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F762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</w:t>
      </w:r>
      <w:r w:rsidRPr="000C136E">
        <w:rPr>
          <w:rFonts w:ascii="Times New Roman" w:hAnsi="Times New Roman" w:cs="Times New Roman"/>
        </w:rPr>
        <w:t>Основания для досрочного прекращения исполнения муниципального задания</w:t>
      </w:r>
      <w:r>
        <w:rPr>
          <w:rFonts w:ascii="Times New Roman" w:hAnsi="Times New Roman" w:cs="Times New Roman"/>
        </w:rPr>
        <w:t>: ликвидация учреждения, реорганизация учреждения, исключение муниципальной услуги (работы) из реестра муниципальных услуг (работ), иные основания, предусмотренные нормативными правовыми актами Российской Федерации</w:t>
      </w:r>
    </w:p>
    <w:p w:rsidR="00375633" w:rsidRDefault="00375633" w:rsidP="00F762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F762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2.2.6. Порядок контроля за исполнением муниципального задания.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2"/>
        <w:gridCol w:w="5904"/>
        <w:gridCol w:w="4442"/>
      </w:tblGrid>
      <w:tr w:rsidR="00375633" w:rsidRPr="00AA4B45">
        <w:tc>
          <w:tcPr>
            <w:tcW w:w="4361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Учредитель, ГРБС и органы финансового контроля Городищенского муниципального района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 Внутренний контроль подразделяется на: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оперативный контроль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конкретному обращению Заявителя либо другого заинтересованного лица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контроль итоговый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итогам полугодия и года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подготовка учреждений к работе в летний период, подготовка к учебному году и т.п.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 внешний контроль путем: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проведения мониторинга основных показателей работы за определенный период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анализа обращений и жалоб граждан в Отдел по образованию;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проведения по фактам обращения служебных расследований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района, с привлечением соответствующих специалистов по выявленным нарушениям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проведения контрольных мероприятий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</w:t>
            </w:r>
          </w:p>
        </w:tc>
      </w:tr>
    </w:tbl>
    <w:p w:rsidR="00375633" w:rsidRPr="001A2D90" w:rsidRDefault="00375633" w:rsidP="00F762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F762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Требования к отчетности об исполнении муниципального задания.</w:t>
      </w:r>
    </w:p>
    <w:p w:rsidR="00375633" w:rsidRDefault="00375633" w:rsidP="00F762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F762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2.7.1. Форма отчета об использовании муниципального задания.</w:t>
      </w:r>
    </w:p>
    <w:p w:rsidR="00375633" w:rsidRDefault="00375633" w:rsidP="00F762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7"/>
        <w:gridCol w:w="1274"/>
        <w:gridCol w:w="2397"/>
        <w:gridCol w:w="2252"/>
        <w:gridCol w:w="3095"/>
        <w:gridCol w:w="2883"/>
      </w:tblGrid>
      <w:tr w:rsidR="00375633" w:rsidRPr="00AA4B45">
        <w:tc>
          <w:tcPr>
            <w:tcW w:w="280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6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11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91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Источник(и) информации о фактическом значении показателя</w:t>
            </w:r>
          </w:p>
        </w:tc>
      </w:tr>
      <w:tr w:rsidR="00375633" w:rsidRPr="00AA4B45">
        <w:tc>
          <w:tcPr>
            <w:tcW w:w="2802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633" w:rsidRDefault="00375633" w:rsidP="00F762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Pr="001A2D90" w:rsidRDefault="00375633" w:rsidP="00F76264">
      <w:pPr>
        <w:spacing w:after="0"/>
        <w:jc w:val="both"/>
        <w:rPr>
          <w:rFonts w:ascii="Times New Roman" w:hAnsi="Times New Roman" w:cs="Times New Roman"/>
        </w:rPr>
      </w:pPr>
    </w:p>
    <w:p w:rsidR="00375633" w:rsidRDefault="00375633" w:rsidP="00F762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2.7.2. Сроки предоставления отчетов об использовании муниципального задания</w:t>
      </w:r>
    </w:p>
    <w:p w:rsidR="00375633" w:rsidRDefault="00375633" w:rsidP="00F762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3 числа месяца, следующего за отчетным.</w:t>
      </w:r>
    </w:p>
    <w:p w:rsidR="00375633" w:rsidRDefault="00375633" w:rsidP="00F762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2.7.3. Иные требования к отчетности об исполнении муниципального задания.</w:t>
      </w:r>
    </w:p>
    <w:p w:rsidR="00375633" w:rsidRPr="001A2D90" w:rsidRDefault="00375633" w:rsidP="00F762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Иная информация, необходимая для исполнения (контроля за исполнением) муниципального задания.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33" w:rsidRDefault="00375633" w:rsidP="00560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</w:p>
    <w:tbl>
      <w:tblPr>
        <w:tblW w:w="0" w:type="auto"/>
        <w:tblInd w:w="2" w:type="dxa"/>
        <w:tblLook w:val="00A0"/>
      </w:tblPr>
      <w:tblGrid>
        <w:gridCol w:w="3913"/>
        <w:gridCol w:w="10765"/>
      </w:tblGrid>
      <w:tr w:rsidR="00375633" w:rsidRPr="00AA4B45">
        <w:trPr>
          <w:trHeight w:val="499"/>
        </w:trPr>
        <w:tc>
          <w:tcPr>
            <w:tcW w:w="3936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1.1. Наименование муниципальной</w:t>
            </w:r>
          </w:p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085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A4B45">
              <w:rPr>
                <w:rFonts w:ascii="Times New Roman" w:hAnsi="Times New Roman" w:cs="Times New Roman"/>
                <w:b/>
                <w:bCs/>
                <w:u w:val="single"/>
              </w:rPr>
              <w:t xml:space="preserve">Реализация основных общеобразовательных программ среднего общего образования </w:t>
            </w:r>
          </w:p>
        </w:tc>
      </w:tr>
      <w:tr w:rsidR="00375633" w:rsidRPr="00AA4B45">
        <w:trPr>
          <w:trHeight w:val="636"/>
        </w:trPr>
        <w:tc>
          <w:tcPr>
            <w:tcW w:w="3936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1.2. Потребители муниципальной</w:t>
            </w:r>
          </w:p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услуги</w:t>
            </w:r>
            <w:r w:rsidRPr="00AA4B45">
              <w:rPr>
                <w:rFonts w:ascii="Times New Roman" w:hAnsi="Times New Roman" w:cs="Times New Roman"/>
              </w:rPr>
              <w:tab/>
            </w:r>
            <w:r w:rsidRPr="00AA4B45">
              <w:rPr>
                <w:rFonts w:ascii="Times New Roman" w:hAnsi="Times New Roman" w:cs="Times New Roman"/>
              </w:rPr>
              <w:tab/>
            </w:r>
            <w:r w:rsidRPr="00AA4B45">
              <w:rPr>
                <w:rFonts w:ascii="Times New Roman" w:hAnsi="Times New Roman" w:cs="Times New Roman"/>
              </w:rPr>
              <w:tab/>
            </w:r>
            <w:r w:rsidRPr="00AA4B4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Физические лица с девиантным поведением; Физические лица без ограниченных возможностей здоровья; Физические лица с ограниченными возможностями здоровья; Физические лица.</w:t>
            </w:r>
          </w:p>
        </w:tc>
      </w:tr>
    </w:tbl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2295A">
        <w:rPr>
          <w:rFonts w:ascii="Times New Roman" w:hAnsi="Times New Roman" w:cs="Times New Roman"/>
        </w:rPr>
        <w:t>3. Показатели, характеризующие объем и качество муниципальной услуги</w:t>
      </w:r>
      <w:r>
        <w:rPr>
          <w:rFonts w:ascii="Times New Roman" w:hAnsi="Times New Roman" w:cs="Times New Roman"/>
        </w:rPr>
        <w:t>.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2295A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</w:rPr>
        <w:t>.</w:t>
      </w:r>
    </w:p>
    <w:p w:rsidR="00375633" w:rsidRPr="0022295A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993"/>
        <w:gridCol w:w="3685"/>
        <w:gridCol w:w="992"/>
        <w:gridCol w:w="993"/>
        <w:gridCol w:w="992"/>
        <w:gridCol w:w="992"/>
        <w:gridCol w:w="992"/>
        <w:gridCol w:w="1637"/>
      </w:tblGrid>
      <w:tr w:rsidR="00375633" w:rsidRPr="00AA4B45">
        <w:tc>
          <w:tcPr>
            <w:tcW w:w="3510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85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61" w:type="dxa"/>
            <w:gridSpan w:val="5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1637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75633" w:rsidRPr="00AA4B45">
        <w:tc>
          <w:tcPr>
            <w:tcW w:w="3510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отчетный финансовый год 2015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текущий финансовый год 2016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очередной финансовый год** 2017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первый год планового периода 2018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второй год планового периода 2019</w:t>
            </w:r>
          </w:p>
        </w:tc>
        <w:tc>
          <w:tcPr>
            <w:tcW w:w="1637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351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1.Удовлетворенность родителей (законных представителей) обучающихся услугами общедоступного и бесплатного образования (отсутствие жалоб со стороны потребителей (обучающихся), родителей (законных представителей)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68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Абсолютный показатель (определяется на основании анализа жалоб на образовательное учреждение, поступивших в виде писем граждан (организаций)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Журнал регистраций обращения граждан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результатам опросов потребителей</w:t>
            </w:r>
          </w:p>
        </w:tc>
      </w:tr>
      <w:tr w:rsidR="00375633" w:rsidRPr="00AA4B45">
        <w:tc>
          <w:tcPr>
            <w:tcW w:w="351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2.Освоение обучающимися образовательных программ </w:t>
            </w:r>
          </w:p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среднего общего образования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Доля обучающихся, освоивших образовательные программы среднего общего образования и переведенных в следующий класс, от общей численности обучающихся среднего общего образования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37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статистический отчет по форме ОО-1 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3B5959">
        <w:rPr>
          <w:rFonts w:ascii="Times New Roman" w:hAnsi="Times New Roman" w:cs="Times New Roman"/>
        </w:rPr>
        <w:t>3.2. Объем муниципа</w:t>
      </w:r>
      <w:r>
        <w:rPr>
          <w:rFonts w:ascii="Times New Roman" w:hAnsi="Times New Roman" w:cs="Times New Roman"/>
        </w:rPr>
        <w:t>льной услуги (в натуральных показателях).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9"/>
        <w:gridCol w:w="1276"/>
        <w:gridCol w:w="1417"/>
        <w:gridCol w:w="1560"/>
        <w:gridCol w:w="1559"/>
        <w:gridCol w:w="1559"/>
        <w:gridCol w:w="1559"/>
        <w:gridCol w:w="1637"/>
      </w:tblGrid>
      <w:tr w:rsidR="00375633" w:rsidRPr="00AA4B45">
        <w:tc>
          <w:tcPr>
            <w:tcW w:w="4219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54" w:type="dxa"/>
            <w:gridSpan w:val="5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1637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 информации о значении показателя</w:t>
            </w:r>
          </w:p>
        </w:tc>
      </w:tr>
      <w:tr w:rsidR="00375633" w:rsidRPr="00AA4B45">
        <w:tc>
          <w:tcPr>
            <w:tcW w:w="4219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отчетный финансовый год 2015</w:t>
            </w:r>
          </w:p>
        </w:tc>
        <w:tc>
          <w:tcPr>
            <w:tcW w:w="156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текущий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 финансовый год 2016</w:t>
            </w:r>
          </w:p>
        </w:tc>
        <w:tc>
          <w:tcPr>
            <w:tcW w:w="155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очередной финансовый год** 2017</w:t>
            </w:r>
          </w:p>
        </w:tc>
        <w:tc>
          <w:tcPr>
            <w:tcW w:w="155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первый год планового периода 2018</w:t>
            </w:r>
          </w:p>
        </w:tc>
        <w:tc>
          <w:tcPr>
            <w:tcW w:w="155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второй год планового периода 2019</w:t>
            </w:r>
          </w:p>
        </w:tc>
        <w:tc>
          <w:tcPr>
            <w:tcW w:w="1637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rPr>
          <w:trHeight w:val="766"/>
        </w:trPr>
        <w:tc>
          <w:tcPr>
            <w:tcW w:w="4219" w:type="dxa"/>
            <w:tcBorders>
              <w:bottom w:val="single" w:sz="4" w:space="0" w:color="auto"/>
            </w:tcBorders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 Обучающиеся, получающие услуги общедоступного бесплатного среднего</w:t>
            </w:r>
            <w:r w:rsidRPr="00AA4B45">
              <w:rPr>
                <w:rFonts w:ascii="Times New Roman" w:hAnsi="Times New Roman" w:cs="Times New Roman"/>
                <w:shd w:val="clear" w:color="auto" w:fill="FFFF00"/>
              </w:rPr>
              <w:t xml:space="preserve"> </w:t>
            </w:r>
            <w:r w:rsidRPr="00AA4B45"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статистический отчет по форме ОО-1 </w:t>
            </w:r>
          </w:p>
        </w:tc>
      </w:tr>
    </w:tbl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Порядок оказания муниципальной услуги.</w:t>
      </w:r>
    </w:p>
    <w:p w:rsidR="00375633" w:rsidRPr="001A2D90" w:rsidRDefault="00375633" w:rsidP="003562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1.4.1</w:t>
      </w:r>
      <w:r w:rsidRPr="00356244">
        <w:rPr>
          <w:rFonts w:ascii="Times New Roman" w:hAnsi="Times New Roman" w:cs="Times New Roman"/>
        </w:rPr>
        <w:t xml:space="preserve"> </w:t>
      </w:r>
      <w:r w:rsidRPr="001A2D90">
        <w:rPr>
          <w:rFonts w:ascii="Times New Roman" w:hAnsi="Times New Roman" w:cs="Times New Roman"/>
        </w:rPr>
        <w:t>Нормативные   правовые     акты,   регулирующие   порядок  оказания муниципальной услуги</w:t>
      </w:r>
      <w:r>
        <w:rPr>
          <w:rFonts w:ascii="Times New Roman" w:hAnsi="Times New Roman" w:cs="Times New Roman"/>
        </w:rPr>
        <w:t>.</w:t>
      </w:r>
    </w:p>
    <w:p w:rsidR="00375633" w:rsidRPr="001A2D90" w:rsidRDefault="00375633" w:rsidP="003562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Конституция Российской Федерации, принятая всенародным голосованием 12 декабря 1993 года;</w:t>
      </w:r>
    </w:p>
    <w:p w:rsidR="00375633" w:rsidRPr="001A2D90" w:rsidRDefault="00375633" w:rsidP="003562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Федеральный закон Российской Федерации  от 29.12.2012 г. №273-ФЗ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Об образовании в Российской Федерации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;</w:t>
      </w:r>
    </w:p>
    <w:p w:rsidR="00375633" w:rsidRPr="001A2D90" w:rsidRDefault="00375633" w:rsidP="003562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Федеральный закон от 02 мая 2006 года № 59-ФЗ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О порядке рассмотрения обращений граждан Российской Федерации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 xml:space="preserve">; </w:t>
      </w:r>
    </w:p>
    <w:p w:rsidR="00375633" w:rsidRPr="001A2D90" w:rsidRDefault="00375633" w:rsidP="0035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</w:t>
      </w:r>
      <w:hyperlink r:id="rId31" w:history="1">
        <w:r w:rsidRPr="001A2D90">
          <w:rPr>
            <w:rFonts w:ascii="Times New Roman" w:hAnsi="Times New Roman" w:cs="Times New Roman"/>
          </w:rPr>
          <w:t>Конвенция</w:t>
        </w:r>
      </w:hyperlink>
      <w:r w:rsidRPr="001A2D90">
        <w:rPr>
          <w:rFonts w:ascii="Times New Roman" w:hAnsi="Times New Roman" w:cs="Times New Roman"/>
        </w:rPr>
        <w:t xml:space="preserve"> о правах ребенка, одобренная Генеральной Ассамблеей ООН 20.11.1989;</w:t>
      </w:r>
    </w:p>
    <w:p w:rsidR="00375633" w:rsidRPr="001A2D90" w:rsidRDefault="00375633" w:rsidP="0035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-Федеральный </w:t>
      </w:r>
      <w:hyperlink r:id="rId32" w:history="1">
        <w:r w:rsidRPr="001A2D90">
          <w:rPr>
            <w:rFonts w:ascii="Times New Roman" w:hAnsi="Times New Roman" w:cs="Times New Roman"/>
          </w:rPr>
          <w:t>закон</w:t>
        </w:r>
      </w:hyperlink>
      <w:r w:rsidRPr="001A2D90">
        <w:rPr>
          <w:rFonts w:ascii="Times New Roman" w:hAnsi="Times New Roman" w:cs="Times New Roman"/>
        </w:rPr>
        <w:t xml:space="preserve"> от 24.07.98 N 124-ФЗ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Об основных гарантиях прав ребенка в Российской Федерации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;</w:t>
      </w:r>
    </w:p>
    <w:p w:rsidR="00375633" w:rsidRPr="001A2D90" w:rsidRDefault="00375633" w:rsidP="0035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Федеральный закон от 06.10.2003 года N 131-ФЗ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 xml:space="preserve">Об общих принципах </w:t>
      </w:r>
      <w:hyperlink r:id="rId33" w:tooltip="Органы местного самоуправления" w:history="1">
        <w:r w:rsidRPr="001A2D90">
          <w:rPr>
            <w:rFonts w:ascii="Times New Roman" w:hAnsi="Times New Roman" w:cs="Times New Roman"/>
          </w:rPr>
          <w:t>организации местного самоуправления</w:t>
        </w:r>
      </w:hyperlink>
      <w:r w:rsidRPr="001A2D90">
        <w:rPr>
          <w:rFonts w:ascii="Times New Roman" w:hAnsi="Times New Roman" w:cs="Times New Roman"/>
        </w:rPr>
        <w:t xml:space="preserve"> в Российской Федерации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;</w:t>
      </w:r>
    </w:p>
    <w:p w:rsidR="00375633" w:rsidRPr="001A2D90" w:rsidRDefault="00375633" w:rsidP="0035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-Закон РФ от 07.02.1992 №2300-1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О защите прав потребителей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</w:rPr>
        <w:t>;</w:t>
      </w:r>
    </w:p>
    <w:p w:rsidR="00375633" w:rsidRPr="001A2D90" w:rsidRDefault="00375633" w:rsidP="005609F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Постановление Главного государственного санитарного врача Российской Федерации от 29.12.2010г. №189 «Об утверждении СанПиН 2.4.2.2821-10 «Санитарно-эпидемиологические требования к условиям и организации обучения  в общеобразовательных учреждениях»;</w:t>
      </w:r>
    </w:p>
    <w:p w:rsidR="00375633" w:rsidRPr="001A2D90" w:rsidRDefault="00375633" w:rsidP="005609F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Закон Волгоградской области от 04.10.2013 №118-ОД «Об образовании в Волгоградской области»</w:t>
      </w:r>
    </w:p>
    <w:p w:rsidR="00375633" w:rsidRDefault="00375633" w:rsidP="005609F0">
      <w:pPr>
        <w:pStyle w:val="ConsPlusNormal"/>
        <w:widowControl/>
        <w:tabs>
          <w:tab w:val="left" w:pos="0"/>
          <w:tab w:val="left" w:pos="1080"/>
        </w:tabs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2D90">
        <w:rPr>
          <w:rFonts w:ascii="Times New Roman" w:hAnsi="Times New Roman" w:cs="Times New Roman"/>
          <w:sz w:val="22"/>
          <w:szCs w:val="22"/>
          <w:lang w:eastAsia="en-US"/>
        </w:rPr>
        <w:t>- Приказ Минобразования России</w:t>
      </w:r>
      <w:r w:rsidRPr="001A2D90" w:rsidDel="0005429A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1A2D90">
        <w:rPr>
          <w:rFonts w:ascii="Times New Roman" w:hAnsi="Times New Roman" w:cs="Times New Roman"/>
          <w:sz w:val="22"/>
          <w:szCs w:val="22"/>
          <w:lang w:eastAsia="en-US"/>
        </w:rPr>
        <w:t>от 9.03.2004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дополнениями);</w:t>
      </w:r>
    </w:p>
    <w:p w:rsidR="00375633" w:rsidRPr="001A2D90" w:rsidRDefault="00375633" w:rsidP="005609F0">
      <w:pPr>
        <w:pStyle w:val="ConsPlusNormal"/>
        <w:widowControl/>
        <w:tabs>
          <w:tab w:val="left" w:pos="0"/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2D90">
        <w:rPr>
          <w:rFonts w:ascii="Times New Roman" w:hAnsi="Times New Roman" w:cs="Times New Roman"/>
          <w:sz w:val="22"/>
          <w:szCs w:val="22"/>
          <w:lang w:eastAsia="en-US"/>
        </w:rPr>
        <w:t>- Приказ Министерства образования РФ от 05.03.  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75633" w:rsidRDefault="00375633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Приказ Министерства образования и науки Волгоградской области от 07.11.2013 «1468 «Об утверждении примерных учебных планов общеобразовательных организаций Волгоградской области»;</w:t>
      </w:r>
    </w:p>
    <w:p w:rsidR="00375633" w:rsidRPr="001A2D90" w:rsidRDefault="00375633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</w:t>
      </w:r>
      <w:r w:rsidRPr="004F7380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4F7380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одобренная решением ФУМО по общему образова</w:t>
      </w:r>
      <w:r>
        <w:rPr>
          <w:rFonts w:ascii="Times New Roman" w:hAnsi="Times New Roman" w:cs="Times New Roman"/>
          <w:sz w:val="24"/>
          <w:szCs w:val="24"/>
        </w:rPr>
        <w:t>нию от 12.05.2016, протокол № 2</w:t>
      </w:r>
      <w:r w:rsidRPr="004F7380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F7380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4F738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F7380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4F738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fgosreestr</w:t>
        </w:r>
        <w:r w:rsidRPr="004F7380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F738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F7380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</w:p>
    <w:p w:rsidR="00375633" w:rsidRPr="001A2D90" w:rsidRDefault="00375633" w:rsidP="005609F0">
      <w:pPr>
        <w:pStyle w:val="ConsPlusNormal"/>
        <w:widowControl/>
        <w:tabs>
          <w:tab w:val="left" w:pos="-284"/>
          <w:tab w:val="left" w:pos="1080"/>
        </w:tabs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2D90">
        <w:rPr>
          <w:rFonts w:ascii="Times New Roman" w:hAnsi="Times New Roman" w:cs="Times New Roman"/>
          <w:sz w:val="22"/>
          <w:szCs w:val="22"/>
          <w:lang w:eastAsia="en-US"/>
        </w:rPr>
        <w:t>- Устав Городищенского муниципального района Волгоградской области (принят Решением Городищенской районной Думы Волгоградской области от 29 июня 2005г. №847);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Устав муниципального бюджетного общеобразовательного учреждения «</w:t>
      </w:r>
      <w:r>
        <w:rPr>
          <w:rFonts w:ascii="Times New Roman" w:hAnsi="Times New Roman" w:cs="Times New Roman"/>
        </w:rPr>
        <w:t>Карповская</w:t>
      </w:r>
      <w:r w:rsidRPr="001A2D90">
        <w:rPr>
          <w:rFonts w:ascii="Times New Roman" w:hAnsi="Times New Roman" w:cs="Times New Roman"/>
        </w:rPr>
        <w:t xml:space="preserve"> средняя школа», утвержден Постановлением администрации Городищенского муниципального ра</w:t>
      </w:r>
      <w:r>
        <w:rPr>
          <w:rFonts w:ascii="Times New Roman" w:hAnsi="Times New Roman" w:cs="Times New Roman"/>
        </w:rPr>
        <w:t>йона Волгоградской области от 20.11.2015 №1278.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1.4.2. Порядок информирования потенциальных потребителей муниципальной услуги.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21"/>
        <w:gridCol w:w="6441"/>
        <w:gridCol w:w="1916"/>
      </w:tblGrid>
      <w:tr w:rsidR="00375633" w:rsidRPr="00AA4B45">
        <w:tc>
          <w:tcPr>
            <w:tcW w:w="6345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521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192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75633" w:rsidRPr="00AA4B45">
        <w:tc>
          <w:tcPr>
            <w:tcW w:w="6345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1. Официальный сайт Городищенского муниципального района </w:t>
            </w:r>
            <w:hyperlink r:id="rId35" w:history="1">
              <w:r w:rsidRPr="00AA4B45">
                <w:rPr>
                  <w:rFonts w:ascii="Times New Roman" w:hAnsi="Times New Roman" w:cs="Times New Roman"/>
                  <w:u w:val="single"/>
                </w:rPr>
                <w:t>www.agmr.ru</w:t>
              </w:r>
            </w:hyperlink>
          </w:p>
        </w:tc>
        <w:tc>
          <w:tcPr>
            <w:tcW w:w="6521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375633" w:rsidRPr="00AA4B45">
        <w:tc>
          <w:tcPr>
            <w:tcW w:w="6345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2.Официальный сайт МБОУ «Карповская СШ» http://karpovka.volgogradschool.ru/sveden/document</w:t>
            </w:r>
          </w:p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услуги, информация о деятельности ОУ, ознакомление с режимом и содержанием образовательного процесса, планы мероприятий, достижения, перечень видов услуг, утвержденное расписание, копия устава и лицензии, приказы о комплектовании групп и т.д., достижения.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По мере </w:t>
            </w:r>
          </w:p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375633" w:rsidRPr="00AA4B45">
        <w:tc>
          <w:tcPr>
            <w:tcW w:w="6345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6521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Планы мероприятий, достижения, перечень видов услуг, утвержденное расписание, копия устава и лицензии, приказы о комплектовании групп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75633" w:rsidRPr="00AA4B45">
        <w:tc>
          <w:tcPr>
            <w:tcW w:w="6345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4. Средства массовой информации: газеты, журналы и телевидение</w:t>
            </w:r>
          </w:p>
        </w:tc>
        <w:tc>
          <w:tcPr>
            <w:tcW w:w="6521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75633" w:rsidRPr="00AA4B45">
        <w:tc>
          <w:tcPr>
            <w:tcW w:w="6345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5. В устной форме лично, по телефону в образовательное учреждение, письменной форме, по адресу электронной почты образовательного учреждения</w:t>
            </w:r>
          </w:p>
        </w:tc>
        <w:tc>
          <w:tcPr>
            <w:tcW w:w="6521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обращения</w:t>
            </w:r>
          </w:p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6345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6.Через официальный портал государственных услуг </w:t>
            </w:r>
            <w:hyperlink r:id="rId36" w:history="1">
              <w:r w:rsidRPr="00AA4B45">
                <w:rPr>
                  <w:rFonts w:ascii="Times New Roman" w:hAnsi="Times New Roman" w:cs="Times New Roman"/>
                  <w:u w:val="single"/>
                </w:rPr>
                <w:t>www.gosuslugi.ru</w:t>
              </w:r>
            </w:hyperlink>
          </w:p>
        </w:tc>
        <w:tc>
          <w:tcPr>
            <w:tcW w:w="6521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Полный перечень образовательных услуг, оказываемых учреждением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0C136E">
        <w:rPr>
          <w:rFonts w:ascii="Times New Roman" w:hAnsi="Times New Roman" w:cs="Times New Roman"/>
        </w:rPr>
        <w:t>Основания для досрочного прекращения исполнения муниципального задания</w:t>
      </w:r>
      <w:r>
        <w:rPr>
          <w:rFonts w:ascii="Times New Roman" w:hAnsi="Times New Roman" w:cs="Times New Roman"/>
        </w:rPr>
        <w:t>: ликвидация учреждения, реорганизация учреждения, исключение муниципальной услуги (работы) из реестра муниципальных услуг (работ), иные основания, предусмотренные нормативными правовыми актами Российской Федерации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Порядок контроля за исполнением муниципального задания.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2"/>
        <w:gridCol w:w="5904"/>
        <w:gridCol w:w="4442"/>
      </w:tblGrid>
      <w:tr w:rsidR="00375633" w:rsidRPr="00AA4B45">
        <w:tc>
          <w:tcPr>
            <w:tcW w:w="4361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Учредитель, ГРБС и органы финансового контроля Городищенского муниципального района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 Внутренний контроль подразделяется на: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оперативный контроль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конкретному обращению Заявителя либо другого заинтересованного лица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контроль итоговый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итогам полугодия и года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подготовка учреждений к работе в летний период, подготовка к учебному году и т.п.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 внешний контроль путем: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проведения мониторинга основных показателей работы за определенный период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анализа обращений и жалоб граждан в Отдел по образованию;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проведения по фактам обращения служебных расследований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района, с привлечением соответствующих специалистов по выявленным нарушениям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проведения контрольных мероприятий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</w:t>
            </w:r>
          </w:p>
        </w:tc>
      </w:tr>
    </w:tbl>
    <w:p w:rsidR="00375633" w:rsidRPr="001A2D90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Требования к отчетности об исполнении муниципального задания.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1.7.1. Форма отчета об использовании муниципального задания.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7"/>
        <w:gridCol w:w="1274"/>
        <w:gridCol w:w="2397"/>
        <w:gridCol w:w="2252"/>
        <w:gridCol w:w="3095"/>
        <w:gridCol w:w="2883"/>
      </w:tblGrid>
      <w:tr w:rsidR="00375633" w:rsidRPr="00AA4B45">
        <w:tc>
          <w:tcPr>
            <w:tcW w:w="280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6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11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91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Источник(и) информации о фактическом значении показателя</w:t>
            </w:r>
          </w:p>
        </w:tc>
      </w:tr>
      <w:tr w:rsidR="00375633" w:rsidRPr="00AA4B45">
        <w:tc>
          <w:tcPr>
            <w:tcW w:w="2802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633" w:rsidRPr="001A2D90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3562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1.7.2. Сроки предоставления отчетов об использовании муниципального задания</w:t>
      </w:r>
    </w:p>
    <w:p w:rsidR="00375633" w:rsidRDefault="00375633" w:rsidP="003562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3 числа месяца, следующего за отчетным.</w:t>
      </w:r>
    </w:p>
    <w:p w:rsidR="00375633" w:rsidRDefault="00375633" w:rsidP="003562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1.7.3. Иные требования к отчетности об исполнении муниципального задания.</w:t>
      </w:r>
    </w:p>
    <w:p w:rsidR="00375633" w:rsidRDefault="00375633" w:rsidP="003562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Иная информация, необходимая для исполнения (контроля за исполнением) муниципального задания.</w:t>
      </w:r>
    </w:p>
    <w:p w:rsidR="00375633" w:rsidRDefault="00375633" w:rsidP="00356244">
      <w:pPr>
        <w:spacing w:after="0"/>
        <w:jc w:val="both"/>
        <w:rPr>
          <w:rFonts w:ascii="Times New Roman" w:hAnsi="Times New Roman" w:cs="Times New Roman"/>
        </w:rPr>
      </w:pPr>
    </w:p>
    <w:p w:rsidR="00375633" w:rsidRDefault="00375633" w:rsidP="00356244">
      <w:pPr>
        <w:spacing w:after="0"/>
        <w:jc w:val="both"/>
        <w:rPr>
          <w:rFonts w:ascii="Times New Roman" w:hAnsi="Times New Roman" w:cs="Times New Roman"/>
        </w:rPr>
      </w:pPr>
    </w:p>
    <w:p w:rsidR="00375633" w:rsidRPr="001A2D90" w:rsidRDefault="00375633" w:rsidP="0035624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ook w:val="00A0"/>
      </w:tblPr>
      <w:tblGrid>
        <w:gridCol w:w="3913"/>
        <w:gridCol w:w="10765"/>
      </w:tblGrid>
      <w:tr w:rsidR="00375633" w:rsidRPr="00AA4B45">
        <w:trPr>
          <w:trHeight w:val="499"/>
        </w:trPr>
        <w:tc>
          <w:tcPr>
            <w:tcW w:w="3936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2.1. Наименование муниципальной</w:t>
            </w:r>
          </w:p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085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A4B45">
              <w:rPr>
                <w:rFonts w:ascii="Times New Roman" w:hAnsi="Times New Roman" w:cs="Times New Roman"/>
                <w:b/>
                <w:bCs/>
                <w:u w:val="single"/>
              </w:rPr>
              <w:t xml:space="preserve">Реализация основных  адаптированных общеобразовательных программ среднего общего образования </w:t>
            </w:r>
          </w:p>
        </w:tc>
      </w:tr>
      <w:tr w:rsidR="00375633" w:rsidRPr="00AA4B45">
        <w:trPr>
          <w:trHeight w:val="636"/>
        </w:trPr>
        <w:tc>
          <w:tcPr>
            <w:tcW w:w="3936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2.2. Потребители муниципальной</w:t>
            </w:r>
          </w:p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услуги</w:t>
            </w:r>
            <w:r w:rsidRPr="00AA4B45">
              <w:rPr>
                <w:rFonts w:ascii="Times New Roman" w:hAnsi="Times New Roman" w:cs="Times New Roman"/>
              </w:rPr>
              <w:tab/>
            </w:r>
            <w:r w:rsidRPr="00AA4B45">
              <w:rPr>
                <w:rFonts w:ascii="Times New Roman" w:hAnsi="Times New Roman" w:cs="Times New Roman"/>
              </w:rPr>
              <w:tab/>
            </w:r>
            <w:r w:rsidRPr="00AA4B45">
              <w:rPr>
                <w:rFonts w:ascii="Times New Roman" w:hAnsi="Times New Roman" w:cs="Times New Roman"/>
              </w:rPr>
              <w:tab/>
            </w:r>
            <w:r w:rsidRPr="00AA4B4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Дети-инвалиды; Физические лица с ограниченными возможностями здоровья; Физические лица, которым рекомендовано КЭК домашнее обучение.</w:t>
            </w:r>
          </w:p>
        </w:tc>
      </w:tr>
    </w:tbl>
    <w:p w:rsidR="00375633" w:rsidRDefault="00375633" w:rsidP="00D948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5633" w:rsidRPr="0022295A" w:rsidRDefault="00375633" w:rsidP="00D94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Pr="0022295A">
        <w:rPr>
          <w:rFonts w:ascii="Times New Roman" w:hAnsi="Times New Roman" w:cs="Times New Roman"/>
        </w:rPr>
        <w:t xml:space="preserve"> Показатели, характеризующие объем и качество муниципальной услуги</w:t>
      </w:r>
      <w:r>
        <w:rPr>
          <w:rFonts w:ascii="Times New Roman" w:hAnsi="Times New Roman" w:cs="Times New Roman"/>
        </w:rPr>
        <w:t>.</w:t>
      </w:r>
    </w:p>
    <w:p w:rsidR="00375633" w:rsidRPr="0022295A" w:rsidRDefault="00375633" w:rsidP="00D94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2295A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</w:rPr>
        <w:t>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993"/>
        <w:gridCol w:w="3685"/>
        <w:gridCol w:w="992"/>
        <w:gridCol w:w="993"/>
        <w:gridCol w:w="992"/>
        <w:gridCol w:w="992"/>
        <w:gridCol w:w="992"/>
        <w:gridCol w:w="1637"/>
      </w:tblGrid>
      <w:tr w:rsidR="00375633" w:rsidRPr="00AA4B45">
        <w:tc>
          <w:tcPr>
            <w:tcW w:w="3510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85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61" w:type="dxa"/>
            <w:gridSpan w:val="5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1637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75633" w:rsidRPr="00AA4B45">
        <w:tc>
          <w:tcPr>
            <w:tcW w:w="3510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отчетный финансовый год 2015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текущий финансовый год 2016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очередной финансовый год** 2017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первый год планового периода 2018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второй год планового периода 2019</w:t>
            </w:r>
          </w:p>
        </w:tc>
        <w:tc>
          <w:tcPr>
            <w:tcW w:w="1637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351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1.Удовлетворенность родителей (законных представителей) обучающихся услугами общедоступного и бесплатного образования (отсутствие жалоб со стороны потребителей (обучающихся), родителей (законных представителей)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68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Абсолютный показатель (определяется на основании анализа жалоб на образовательное учреждение, поступивших в виде писем граждан (организаций)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Журнал регистраций обращения граждан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результатам опросов потребителей</w:t>
            </w:r>
          </w:p>
        </w:tc>
      </w:tr>
      <w:tr w:rsidR="00375633" w:rsidRPr="00AA4B45">
        <w:tc>
          <w:tcPr>
            <w:tcW w:w="351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2.Освоение обучающимися адаптированных образовательных программ среднего общего образования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Доля обучающихся, освоивших адаптированные образовательные программы основного общего образования, переведенных в следующий класс, от общей численности обучающихся среднего общего образования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статистический отчет по форме ОО-1 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5633" w:rsidRDefault="00375633" w:rsidP="00D948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D948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D94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3B5959">
        <w:rPr>
          <w:rFonts w:ascii="Times New Roman" w:hAnsi="Times New Roman" w:cs="Times New Roman"/>
        </w:rPr>
        <w:t>3.2. Объем муниципа</w:t>
      </w:r>
      <w:r>
        <w:rPr>
          <w:rFonts w:ascii="Times New Roman" w:hAnsi="Times New Roman" w:cs="Times New Roman"/>
        </w:rPr>
        <w:t>льной услуги (в натуральных показателях).</w:t>
      </w:r>
    </w:p>
    <w:p w:rsidR="00375633" w:rsidRDefault="00375633" w:rsidP="00D948D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1"/>
        <w:gridCol w:w="993"/>
        <w:gridCol w:w="1275"/>
        <w:gridCol w:w="1418"/>
        <w:gridCol w:w="1276"/>
        <w:gridCol w:w="1275"/>
        <w:gridCol w:w="1276"/>
        <w:gridCol w:w="2062"/>
      </w:tblGrid>
      <w:tr w:rsidR="00375633" w:rsidRPr="00AA4B45">
        <w:tc>
          <w:tcPr>
            <w:tcW w:w="5211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20" w:type="dxa"/>
            <w:gridSpan w:val="5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062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 информации о значении показателя</w:t>
            </w:r>
          </w:p>
        </w:tc>
      </w:tr>
      <w:tr w:rsidR="00375633" w:rsidRPr="00AA4B45">
        <w:tc>
          <w:tcPr>
            <w:tcW w:w="5211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отчетный финансовый год 2015</w:t>
            </w:r>
          </w:p>
        </w:tc>
        <w:tc>
          <w:tcPr>
            <w:tcW w:w="141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текущий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 финансовый год 2016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очередной финансовый год** 2017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первый год планового периода 2018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второй год планового периода 2019</w:t>
            </w:r>
          </w:p>
        </w:tc>
        <w:tc>
          <w:tcPr>
            <w:tcW w:w="2062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5211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 Обучающиеся с ОВЗ, дети -инвалиды, получающие услуги общедоступного бесплатного среднего общего образования</w:t>
            </w:r>
          </w:p>
        </w:tc>
        <w:tc>
          <w:tcPr>
            <w:tcW w:w="99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AA4B45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41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статистический отчет по форме ОО-1 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5633" w:rsidRPr="003B5959" w:rsidRDefault="00375633" w:rsidP="00D948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D94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Порядок оказания муниципальной услуги.</w:t>
      </w:r>
    </w:p>
    <w:p w:rsidR="00375633" w:rsidRPr="001A2D90" w:rsidRDefault="00375633" w:rsidP="00D94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2.4.1. </w:t>
      </w:r>
      <w:r w:rsidRPr="001A2D90">
        <w:rPr>
          <w:rFonts w:ascii="Times New Roman" w:hAnsi="Times New Roman" w:cs="Times New Roman"/>
        </w:rPr>
        <w:t>Нормативные   правовые     акты,   регулирующие   порядок  оказания муниципальной услуги</w:t>
      </w:r>
      <w:r>
        <w:rPr>
          <w:rFonts w:ascii="Times New Roman" w:hAnsi="Times New Roman" w:cs="Times New Roman"/>
        </w:rPr>
        <w:t>.</w:t>
      </w:r>
    </w:p>
    <w:p w:rsidR="00375633" w:rsidRPr="001A2D90" w:rsidRDefault="00375633" w:rsidP="00D948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Конституция Российской Федерации, принятая всенародным голосованием 12 декабря 1993 года;</w:t>
      </w:r>
    </w:p>
    <w:p w:rsidR="00375633" w:rsidRPr="001A2D90" w:rsidRDefault="00375633" w:rsidP="00D948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Федеральный закон Российской Федерации  от 29.12.2012 г. №273-ФЗ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Об образовании в Российской Федерации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;</w:t>
      </w:r>
    </w:p>
    <w:p w:rsidR="00375633" w:rsidRPr="001A2D90" w:rsidRDefault="00375633" w:rsidP="00D948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Федеральный закон от 02 мая 2006 года № 59-ФЗ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О порядке рассмотрения обращений граждан Российской Федерации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 xml:space="preserve">; </w:t>
      </w:r>
    </w:p>
    <w:p w:rsidR="00375633" w:rsidRPr="001A2D90" w:rsidRDefault="00375633" w:rsidP="00D94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</w:t>
      </w:r>
      <w:hyperlink r:id="rId37" w:history="1">
        <w:r w:rsidRPr="001A2D90">
          <w:rPr>
            <w:rFonts w:ascii="Times New Roman" w:hAnsi="Times New Roman" w:cs="Times New Roman"/>
          </w:rPr>
          <w:t>Конвенция</w:t>
        </w:r>
      </w:hyperlink>
      <w:r w:rsidRPr="001A2D90">
        <w:rPr>
          <w:rFonts w:ascii="Times New Roman" w:hAnsi="Times New Roman" w:cs="Times New Roman"/>
        </w:rPr>
        <w:t xml:space="preserve"> о правах ребенка, одобренная Генеральной Ассамблеей ООН 20.11.1989;</w:t>
      </w:r>
    </w:p>
    <w:p w:rsidR="00375633" w:rsidRPr="001A2D90" w:rsidRDefault="00375633" w:rsidP="00D94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-Федеральный </w:t>
      </w:r>
      <w:hyperlink r:id="rId38" w:history="1">
        <w:r w:rsidRPr="001A2D90">
          <w:rPr>
            <w:rFonts w:ascii="Times New Roman" w:hAnsi="Times New Roman" w:cs="Times New Roman"/>
          </w:rPr>
          <w:t>закон</w:t>
        </w:r>
      </w:hyperlink>
      <w:r w:rsidRPr="001A2D90">
        <w:rPr>
          <w:rFonts w:ascii="Times New Roman" w:hAnsi="Times New Roman" w:cs="Times New Roman"/>
        </w:rPr>
        <w:t xml:space="preserve"> от 24.07.98 N 124-ФЗ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Об основных гарантиях прав ребенка в Российской Федерации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;</w:t>
      </w:r>
    </w:p>
    <w:p w:rsidR="00375633" w:rsidRPr="001A2D90" w:rsidRDefault="00375633" w:rsidP="00D94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Федеральный закон от 06.10.2003 года N 131-ФЗ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 xml:space="preserve">Об общих принципах </w:t>
      </w:r>
      <w:hyperlink r:id="rId39" w:tooltip="Органы местного самоуправления" w:history="1">
        <w:r w:rsidRPr="001A2D90">
          <w:rPr>
            <w:rFonts w:ascii="Times New Roman" w:hAnsi="Times New Roman" w:cs="Times New Roman"/>
          </w:rPr>
          <w:t>организации местного самоуправления</w:t>
        </w:r>
      </w:hyperlink>
      <w:r w:rsidRPr="001A2D90">
        <w:rPr>
          <w:rFonts w:ascii="Times New Roman" w:hAnsi="Times New Roman" w:cs="Times New Roman"/>
        </w:rPr>
        <w:t xml:space="preserve"> в Российской Федерации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;</w:t>
      </w:r>
    </w:p>
    <w:p w:rsidR="00375633" w:rsidRDefault="00375633" w:rsidP="00D94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-Закон РФ от 07.02.1992 №2300-1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О защите прав потребителей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</w:rPr>
        <w:t>;</w:t>
      </w:r>
    </w:p>
    <w:p w:rsidR="00375633" w:rsidRPr="001B4425" w:rsidRDefault="00375633" w:rsidP="00D948D7">
      <w:pPr>
        <w:pStyle w:val="Default"/>
      </w:pPr>
      <w:r>
        <w:t xml:space="preserve">- </w:t>
      </w:r>
      <w:r w:rsidRPr="004F7380">
        <w:t>"</w:t>
      </w:r>
      <w:r>
        <w:t>Конвенция о правах инвалидов</w:t>
      </w:r>
      <w:r w:rsidRPr="004F7380">
        <w:t>"</w:t>
      </w:r>
      <w:r w:rsidRPr="001B4425">
        <w:t xml:space="preserve"> </w:t>
      </w:r>
      <w:r>
        <w:t xml:space="preserve"> п</w:t>
      </w:r>
      <w:r w:rsidRPr="001B4425">
        <w:t>ринята резолюцией 61/106 Генеральной Ассамблеи от 13 декабря 2006 года</w:t>
      </w:r>
      <w:r>
        <w:t>;</w:t>
      </w:r>
    </w:p>
    <w:p w:rsidR="00375633" w:rsidRPr="001A2D90" w:rsidRDefault="00375633" w:rsidP="00D948D7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Постановление Главного государственного санитарного врача Российской Федерации от 29.12.2010г. №189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 xml:space="preserve">Об утверждении СанПиН 2.4.2.2821-10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Санитарно-эпидемиологические требования к условиям и организации обучения  в общеобразовательных учреждениях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5633" w:rsidRDefault="00375633" w:rsidP="00D948D7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Закон Волгоградской области от 04.10.2013 №118-ОД 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 w:rsidRPr="001A2D90">
        <w:rPr>
          <w:rFonts w:ascii="Times New Roman" w:hAnsi="Times New Roman" w:cs="Times New Roman"/>
        </w:rPr>
        <w:t>Об образовании в Волгоградской области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</w:p>
    <w:p w:rsidR="00375633" w:rsidRDefault="00375633" w:rsidP="00D948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F7380">
        <w:rPr>
          <w:rFonts w:ascii="Times New Roman" w:hAnsi="Times New Roman" w:cs="Times New Roman"/>
          <w:sz w:val="24"/>
          <w:szCs w:val="24"/>
        </w:rPr>
        <w:t xml:space="preserve">риказ Министерства образования и науки Российской Федерации от 06.10.2009 № 373 "Об утверждении и введении в действие федерального государственного образовательного стандарта </w:t>
      </w:r>
      <w:r w:rsidRPr="00D51395">
        <w:rPr>
          <w:rFonts w:ascii="Times New Roman" w:hAnsi="Times New Roman" w:cs="Times New Roman"/>
          <w:sz w:val="24"/>
          <w:szCs w:val="24"/>
        </w:rPr>
        <w:t>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4F738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5633" w:rsidRPr="004F7380" w:rsidRDefault="00375633" w:rsidP="00D948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 П</w:t>
      </w:r>
      <w:r w:rsidRPr="004F7380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от 09.01.2014 № 2 "Об утверждении порядка применения организациями, осуществляющими образовательную деятельность</w:t>
      </w:r>
      <w:r w:rsidRPr="000F79FA">
        <w:rPr>
          <w:rFonts w:ascii="Times New Roman" w:hAnsi="Times New Roman" w:cs="Times New Roman"/>
          <w:sz w:val="24"/>
          <w:szCs w:val="24"/>
        </w:rPr>
        <w:t>, электронного обучения, дистанционных образовательных технологий</w:t>
      </w:r>
      <w:r w:rsidRPr="004F7380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5633" w:rsidRPr="009A5A95" w:rsidRDefault="00375633" w:rsidP="00D94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A2D90">
        <w:rPr>
          <w:rFonts w:ascii="Times New Roman" w:hAnsi="Times New Roman" w:cs="Times New Roman"/>
        </w:rPr>
        <w:t xml:space="preserve">- Устав Городищенского муниципального района Волгоградской области (принят Решением Городищенской районной Думы Волгоградской области от </w:t>
      </w:r>
      <w:r>
        <w:rPr>
          <w:rFonts w:ascii="Times New Roman" w:hAnsi="Times New Roman" w:cs="Times New Roman"/>
        </w:rPr>
        <w:t xml:space="preserve"> 29.06.2005 г. №847  в ред. Решения Городищенской районной Думы Волгоградской области от 26.11.2015 №156)</w:t>
      </w:r>
      <w:r w:rsidRPr="009A5A95">
        <w:rPr>
          <w:rFonts w:ascii="Times New Roman" w:hAnsi="Times New Roman" w:cs="Times New Roman"/>
          <w:color w:val="FF0000"/>
        </w:rPr>
        <w:t>;</w:t>
      </w:r>
    </w:p>
    <w:p w:rsidR="00375633" w:rsidRPr="00B73252" w:rsidRDefault="00375633" w:rsidP="00D948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395">
        <w:rPr>
          <w:rFonts w:ascii="Times New Roman" w:hAnsi="Times New Roman" w:cs="Times New Roman"/>
        </w:rPr>
        <w:t xml:space="preserve">- Устав муниципального бюджетного общеобразовательного </w:t>
      </w:r>
      <w:r w:rsidRPr="00B73252">
        <w:rPr>
          <w:rFonts w:ascii="Times New Roman" w:hAnsi="Times New Roman" w:cs="Times New Roman"/>
        </w:rPr>
        <w:t>учреждения «Карповская средняя школа», утвержден Постановлением администрации Городищенского муниципального района Волгоградской области от 20.11.2015 №1278.</w:t>
      </w:r>
    </w:p>
    <w:p w:rsidR="00375633" w:rsidRPr="00B73252" w:rsidRDefault="00375633" w:rsidP="00D948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D948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D94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 Порядок информирования потенциальных потребителей муниципальной услуги.</w:t>
      </w:r>
    </w:p>
    <w:p w:rsidR="00375633" w:rsidRDefault="00375633" w:rsidP="00D948D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5"/>
        <w:gridCol w:w="7138"/>
        <w:gridCol w:w="2195"/>
      </w:tblGrid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204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1. Официальный сайт Городищенского муниципального района </w:t>
            </w:r>
            <w:hyperlink r:id="rId40" w:history="1">
              <w:r w:rsidRPr="00AA4B45">
                <w:rPr>
                  <w:rFonts w:ascii="Times New Roman" w:hAnsi="Times New Roman" w:cs="Times New Roman"/>
                  <w:u w:val="single"/>
                </w:rPr>
                <w:t>www.agmr.ru</w:t>
              </w:r>
            </w:hyperlink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</w:p>
        </w:tc>
        <w:tc>
          <w:tcPr>
            <w:tcW w:w="2204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2.Официальный сайт МБОУ «Карповская СШ» http://karpovka.volgogradschool.ru/sveden/document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услуги, информация о деятельности ОУ, ознакомление с режимом и содержанием образовательного процесса, планы мероприятий, достижения, перечень видов услуг, утвержденное расписание, копия устава и лицензии, приказы о комплектовании групп и т.д., достижения.</w:t>
            </w:r>
          </w:p>
        </w:tc>
        <w:tc>
          <w:tcPr>
            <w:tcW w:w="2204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По мере </w:t>
            </w:r>
          </w:p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Планы мероприятий, достижения, перечень видов услуг, утвержденное расписание, копия устава и лицензии, приказы о комплектовании групп</w:t>
            </w:r>
          </w:p>
        </w:tc>
        <w:tc>
          <w:tcPr>
            <w:tcW w:w="2204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4. Средства массовой информации: газеты, журналы и телевидение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2204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5. В устной форме лично, по телефону в образовательное учреждение, письменной форме, по адресу электронной почты образовательного учреждения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обращения</w:t>
            </w:r>
          </w:p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6.Через официальный портал государственных услуг </w:t>
            </w:r>
            <w:hyperlink r:id="rId41" w:history="1">
              <w:r w:rsidRPr="00AA4B45">
                <w:rPr>
                  <w:rFonts w:ascii="Times New Roman" w:hAnsi="Times New Roman" w:cs="Times New Roman"/>
                  <w:u w:val="single"/>
                </w:rPr>
                <w:t>www.gosuslugi.ru</w:t>
              </w:r>
            </w:hyperlink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Полный перечень образовательных услуг, оказываемых учреждением</w:t>
            </w:r>
          </w:p>
        </w:tc>
        <w:tc>
          <w:tcPr>
            <w:tcW w:w="2204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375633" w:rsidRDefault="00375633" w:rsidP="00D948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D94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</w:t>
      </w:r>
      <w:r w:rsidRPr="000C136E">
        <w:rPr>
          <w:rFonts w:ascii="Times New Roman" w:hAnsi="Times New Roman" w:cs="Times New Roman"/>
        </w:rPr>
        <w:t>Основания для досрочного прекращения исполнения муниципального задания</w:t>
      </w:r>
      <w:r>
        <w:rPr>
          <w:rFonts w:ascii="Times New Roman" w:hAnsi="Times New Roman" w:cs="Times New Roman"/>
        </w:rPr>
        <w:t>: ликвидация учреждения, реорганизация учреждения, исключение муниципальной услуги (работы) из реестра муниципальных услуг (работ), иные основания, предусмотренные нормативными правовыми актами Российской Федерации</w:t>
      </w:r>
    </w:p>
    <w:p w:rsidR="00375633" w:rsidRDefault="00375633" w:rsidP="00D948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D94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2.2.6. Порядок контроля за исполнением муниципального задания.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2"/>
        <w:gridCol w:w="5904"/>
        <w:gridCol w:w="4442"/>
      </w:tblGrid>
      <w:tr w:rsidR="00375633" w:rsidRPr="00AA4B45">
        <w:tc>
          <w:tcPr>
            <w:tcW w:w="4361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Учредитель, ГРБС и органы финансового контроля Городищенского муниципального района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 Внутренний контроль подразделяется на: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оперативный контроль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конкретному обращению Заявителя либо другого заинтересованного лица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контроль итоговый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итогам полугодия и года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подготовка учреждений к работе в летний период, подготовка к учебному году и т.п.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 внешний контроль путем: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проведения мониторинга основных показателей работы за определенный период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анализа обращений и жалоб граждан в Отдел по образованию;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проведения по фактам обращения служебных расследований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района, с привлечением соответствующих специалистов по выявленным нарушениям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проведения контрольных мероприятий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</w:t>
            </w:r>
          </w:p>
        </w:tc>
      </w:tr>
    </w:tbl>
    <w:p w:rsidR="00375633" w:rsidRPr="001A2D90" w:rsidRDefault="00375633" w:rsidP="00D948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D94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Требования к отчетности об исполнении муниципального задания.</w:t>
      </w:r>
    </w:p>
    <w:p w:rsidR="00375633" w:rsidRDefault="00375633" w:rsidP="00D948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D94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2.7.1. Форма отчета об использовании муниципального задания.</w:t>
      </w:r>
    </w:p>
    <w:p w:rsidR="00375633" w:rsidRDefault="00375633" w:rsidP="00D948D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7"/>
        <w:gridCol w:w="1274"/>
        <w:gridCol w:w="2397"/>
        <w:gridCol w:w="2252"/>
        <w:gridCol w:w="3095"/>
        <w:gridCol w:w="2883"/>
      </w:tblGrid>
      <w:tr w:rsidR="00375633" w:rsidRPr="00AA4B45">
        <w:tc>
          <w:tcPr>
            <w:tcW w:w="280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6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11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91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Источник(и) информации о фактическом значении показателя</w:t>
            </w:r>
          </w:p>
        </w:tc>
      </w:tr>
      <w:tr w:rsidR="00375633" w:rsidRPr="00AA4B45">
        <w:tc>
          <w:tcPr>
            <w:tcW w:w="2802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633" w:rsidRDefault="00375633" w:rsidP="00D948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Pr="001A2D90" w:rsidRDefault="00375633" w:rsidP="00D948D7">
      <w:pPr>
        <w:spacing w:after="0"/>
        <w:jc w:val="both"/>
        <w:rPr>
          <w:rFonts w:ascii="Times New Roman" w:hAnsi="Times New Roman" w:cs="Times New Roman"/>
        </w:rPr>
      </w:pPr>
    </w:p>
    <w:p w:rsidR="00375633" w:rsidRDefault="00375633" w:rsidP="00D948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2.7.2. Сроки предоставления отчетов об использовании муниципального задания</w:t>
      </w:r>
    </w:p>
    <w:p w:rsidR="00375633" w:rsidRDefault="00375633" w:rsidP="00D948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3 числа месяца, следующего за отчетным.</w:t>
      </w:r>
    </w:p>
    <w:p w:rsidR="00375633" w:rsidRDefault="00375633" w:rsidP="00D948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2.7.3. Иные требования к отчетности об исполнении муниципального задания.</w:t>
      </w:r>
    </w:p>
    <w:p w:rsidR="00375633" w:rsidRPr="001A2D90" w:rsidRDefault="00375633" w:rsidP="00D94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Иная информация, необходимая для исполнения (контроля за исполнением) муниципального задания.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633" w:rsidRDefault="00375633" w:rsidP="00560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</w:p>
    <w:tbl>
      <w:tblPr>
        <w:tblW w:w="0" w:type="auto"/>
        <w:tblInd w:w="2" w:type="dxa"/>
        <w:tblLook w:val="00A0"/>
      </w:tblPr>
      <w:tblGrid>
        <w:gridCol w:w="3913"/>
        <w:gridCol w:w="10765"/>
      </w:tblGrid>
      <w:tr w:rsidR="00375633" w:rsidRPr="00AA4B45">
        <w:tc>
          <w:tcPr>
            <w:tcW w:w="3936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 Наименование муниципальной</w:t>
            </w:r>
          </w:p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0850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A4B45">
              <w:rPr>
                <w:rFonts w:ascii="Times New Roman" w:hAnsi="Times New Roman" w:cs="Times New Roman"/>
                <w:b/>
                <w:bCs/>
                <w:u w:val="single"/>
              </w:rPr>
              <w:t>Реализация дополнительных общеобразовательных общеразвивающих программ</w:t>
            </w:r>
          </w:p>
        </w:tc>
      </w:tr>
      <w:tr w:rsidR="00375633" w:rsidRPr="00AA4B45">
        <w:trPr>
          <w:trHeight w:val="440"/>
        </w:trPr>
        <w:tc>
          <w:tcPr>
            <w:tcW w:w="3936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 Потребители муниципальной</w:t>
            </w:r>
          </w:p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услуги</w:t>
            </w:r>
            <w:r w:rsidRPr="00AA4B45">
              <w:rPr>
                <w:rFonts w:ascii="Times New Roman" w:hAnsi="Times New Roman" w:cs="Times New Roman"/>
              </w:rPr>
              <w:tab/>
            </w:r>
            <w:r w:rsidRPr="00AA4B45">
              <w:rPr>
                <w:rFonts w:ascii="Times New Roman" w:hAnsi="Times New Roman" w:cs="Times New Roman"/>
              </w:rPr>
              <w:tab/>
            </w:r>
            <w:r w:rsidRPr="00AA4B45">
              <w:rPr>
                <w:rFonts w:ascii="Times New Roman" w:hAnsi="Times New Roman" w:cs="Times New Roman"/>
              </w:rPr>
              <w:tab/>
            </w:r>
            <w:r w:rsidRPr="00AA4B4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</w:tr>
    </w:tbl>
    <w:p w:rsidR="00375633" w:rsidRPr="0022295A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Pr="0022295A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 Показатели, характеризующие объем и качество муниципальной услуги</w:t>
      </w:r>
      <w:r>
        <w:rPr>
          <w:rFonts w:ascii="Times New Roman" w:hAnsi="Times New Roman" w:cs="Times New Roman"/>
        </w:rPr>
        <w:t>.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</w:rPr>
        <w:t xml:space="preserve"> по физкультурно-спортивному направлению.</w:t>
      </w:r>
    </w:p>
    <w:p w:rsidR="00375633" w:rsidRPr="0022295A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1"/>
        <w:gridCol w:w="850"/>
        <w:gridCol w:w="709"/>
        <w:gridCol w:w="1276"/>
        <w:gridCol w:w="1276"/>
        <w:gridCol w:w="1275"/>
        <w:gridCol w:w="1418"/>
        <w:gridCol w:w="1276"/>
        <w:gridCol w:w="2345"/>
      </w:tblGrid>
      <w:tr w:rsidR="00375633" w:rsidRPr="00AA4B45">
        <w:tc>
          <w:tcPr>
            <w:tcW w:w="4361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6521" w:type="dxa"/>
            <w:gridSpan w:val="5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345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75633" w:rsidRPr="00AA4B45">
        <w:tc>
          <w:tcPr>
            <w:tcW w:w="4361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отчетный финансовый год 2015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текущий финансовый год 2016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очередной финансовый год 2017</w:t>
            </w:r>
          </w:p>
        </w:tc>
        <w:tc>
          <w:tcPr>
            <w:tcW w:w="141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первый год планового периода 2018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второй год планового периода 2019</w:t>
            </w:r>
          </w:p>
        </w:tc>
        <w:tc>
          <w:tcPr>
            <w:tcW w:w="2345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1Доля детей осваивающих дополнительные образовательные программы в образовательном учреждении</w:t>
            </w:r>
          </w:p>
        </w:tc>
        <w:tc>
          <w:tcPr>
            <w:tcW w:w="85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Статистическая отчетность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2.Доля детей ставших победителями и призерами всероссийских и международных мероприятий</w:t>
            </w:r>
          </w:p>
        </w:tc>
        <w:tc>
          <w:tcPr>
            <w:tcW w:w="85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Отчетность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3.Доля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5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Опрос, анкетирование, журнал входящей корреспонденции</w:t>
            </w:r>
          </w:p>
        </w:tc>
      </w:tr>
    </w:tbl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5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1.</w:t>
      </w:r>
      <w:r w:rsidRPr="003B5959">
        <w:rPr>
          <w:rFonts w:ascii="Times New Roman" w:hAnsi="Times New Roman" w:cs="Times New Roman"/>
        </w:rPr>
        <w:t>2. Объем муниципа</w:t>
      </w:r>
      <w:r>
        <w:rPr>
          <w:rFonts w:ascii="Times New Roman" w:hAnsi="Times New Roman" w:cs="Times New Roman"/>
        </w:rPr>
        <w:t>льной услуги по физкультурно-спортивному направлению (в натуральных показателях).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9"/>
        <w:gridCol w:w="992"/>
        <w:gridCol w:w="1418"/>
        <w:gridCol w:w="1559"/>
        <w:gridCol w:w="1559"/>
        <w:gridCol w:w="1560"/>
        <w:gridCol w:w="1559"/>
        <w:gridCol w:w="1920"/>
      </w:tblGrid>
      <w:tr w:rsidR="00375633" w:rsidRPr="00AA4B45">
        <w:tc>
          <w:tcPr>
            <w:tcW w:w="4219" w:type="dxa"/>
            <w:vMerge w:val="restart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55" w:type="dxa"/>
            <w:gridSpan w:val="5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1920" w:type="dxa"/>
            <w:vMerge w:val="restart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 информации о значении показателя</w:t>
            </w:r>
          </w:p>
        </w:tc>
      </w:tr>
      <w:tr w:rsidR="00375633" w:rsidRPr="00AA4B45">
        <w:tc>
          <w:tcPr>
            <w:tcW w:w="4219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отчетный финансовый год 2015</w:t>
            </w:r>
          </w:p>
        </w:tc>
        <w:tc>
          <w:tcPr>
            <w:tcW w:w="1559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текущий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 финансовый год 2016</w:t>
            </w:r>
          </w:p>
        </w:tc>
        <w:tc>
          <w:tcPr>
            <w:tcW w:w="1559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очередной финансовый год 2017</w:t>
            </w:r>
          </w:p>
        </w:tc>
        <w:tc>
          <w:tcPr>
            <w:tcW w:w="1560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первый год планового периода 2018</w:t>
            </w:r>
          </w:p>
        </w:tc>
        <w:tc>
          <w:tcPr>
            <w:tcW w:w="1559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второй год планового периода 2019</w:t>
            </w:r>
          </w:p>
        </w:tc>
        <w:tc>
          <w:tcPr>
            <w:tcW w:w="1920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421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 Реализация дополнительных общеобразовательных общеразвивающих программ</w:t>
            </w:r>
          </w:p>
        </w:tc>
        <w:tc>
          <w:tcPr>
            <w:tcW w:w="992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человеко-часы</w:t>
            </w:r>
          </w:p>
        </w:tc>
        <w:tc>
          <w:tcPr>
            <w:tcW w:w="141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155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155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</w:pPr>
            <w:r w:rsidRPr="00AA4B45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156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</w:pPr>
            <w:r w:rsidRPr="00AA4B45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155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</w:pPr>
            <w:r w:rsidRPr="00AA4B4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статистический отчет по форме ОО-1 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A339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2.</w:t>
      </w:r>
      <w:r w:rsidRPr="0022295A">
        <w:rPr>
          <w:rFonts w:ascii="Times New Roman" w:hAnsi="Times New Roman" w:cs="Times New Roman"/>
        </w:rPr>
        <w:t xml:space="preserve"> Показатели, характеризующие качество муниципальной услуги</w:t>
      </w:r>
      <w:r>
        <w:rPr>
          <w:rFonts w:ascii="Times New Roman" w:hAnsi="Times New Roman" w:cs="Times New Roman"/>
        </w:rPr>
        <w:t xml:space="preserve"> по художественному направлению.</w:t>
      </w:r>
    </w:p>
    <w:p w:rsidR="00375633" w:rsidRPr="0022295A" w:rsidRDefault="00375633" w:rsidP="00A339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1"/>
        <w:gridCol w:w="850"/>
        <w:gridCol w:w="709"/>
        <w:gridCol w:w="1276"/>
        <w:gridCol w:w="1276"/>
        <w:gridCol w:w="1275"/>
        <w:gridCol w:w="1418"/>
        <w:gridCol w:w="1276"/>
        <w:gridCol w:w="2345"/>
      </w:tblGrid>
      <w:tr w:rsidR="00375633" w:rsidRPr="00AA4B45">
        <w:tc>
          <w:tcPr>
            <w:tcW w:w="4361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6521" w:type="dxa"/>
            <w:gridSpan w:val="5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345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75633" w:rsidRPr="00AA4B45">
        <w:tc>
          <w:tcPr>
            <w:tcW w:w="4361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отчетный финансовый год 2015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текущий финансовый год 2016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очередной финансовый год 2017</w:t>
            </w:r>
          </w:p>
        </w:tc>
        <w:tc>
          <w:tcPr>
            <w:tcW w:w="141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первый год планового периода 2018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второй год планового периода 2019</w:t>
            </w:r>
          </w:p>
        </w:tc>
        <w:tc>
          <w:tcPr>
            <w:tcW w:w="2345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1Доля детей осваивающих дополнительные образовательные программы в образовательном учреждении</w:t>
            </w:r>
          </w:p>
        </w:tc>
        <w:tc>
          <w:tcPr>
            <w:tcW w:w="85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Статистическая отчетность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2.Доля детей ставших победителями и призерами всероссийских и международных мероприятий</w:t>
            </w:r>
          </w:p>
        </w:tc>
        <w:tc>
          <w:tcPr>
            <w:tcW w:w="85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4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Отчетность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3.Доля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5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Опрос, анкетирование, журнал входящей корреспонденции</w:t>
            </w:r>
          </w:p>
        </w:tc>
      </w:tr>
    </w:tbl>
    <w:p w:rsidR="00375633" w:rsidRDefault="00375633" w:rsidP="00A339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A339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59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>1.</w:t>
      </w:r>
      <w:r w:rsidRPr="003B5959">
        <w:rPr>
          <w:rFonts w:ascii="Times New Roman" w:hAnsi="Times New Roman" w:cs="Times New Roman"/>
        </w:rPr>
        <w:t xml:space="preserve"> Объем муниципа</w:t>
      </w:r>
      <w:r>
        <w:rPr>
          <w:rFonts w:ascii="Times New Roman" w:hAnsi="Times New Roman" w:cs="Times New Roman"/>
        </w:rPr>
        <w:t>льной услуги по художественному направлению (в натуральных показателях).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9"/>
        <w:gridCol w:w="992"/>
        <w:gridCol w:w="1418"/>
        <w:gridCol w:w="1559"/>
        <w:gridCol w:w="1559"/>
        <w:gridCol w:w="1560"/>
        <w:gridCol w:w="1559"/>
        <w:gridCol w:w="1920"/>
      </w:tblGrid>
      <w:tr w:rsidR="00375633" w:rsidRPr="00AA4B45">
        <w:tc>
          <w:tcPr>
            <w:tcW w:w="4219" w:type="dxa"/>
            <w:vMerge w:val="restart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55" w:type="dxa"/>
            <w:gridSpan w:val="5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1920" w:type="dxa"/>
            <w:vMerge w:val="restart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 информации о значении показателя</w:t>
            </w:r>
          </w:p>
        </w:tc>
      </w:tr>
      <w:tr w:rsidR="00375633" w:rsidRPr="00AA4B45">
        <w:tc>
          <w:tcPr>
            <w:tcW w:w="4219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отчетный финансовый год 2015</w:t>
            </w:r>
          </w:p>
        </w:tc>
        <w:tc>
          <w:tcPr>
            <w:tcW w:w="1559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текущий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 финансовый год 2016</w:t>
            </w:r>
          </w:p>
        </w:tc>
        <w:tc>
          <w:tcPr>
            <w:tcW w:w="1559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очередной финансовый год 2017</w:t>
            </w:r>
          </w:p>
        </w:tc>
        <w:tc>
          <w:tcPr>
            <w:tcW w:w="1560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первый год планового периода 2018</w:t>
            </w:r>
          </w:p>
        </w:tc>
        <w:tc>
          <w:tcPr>
            <w:tcW w:w="1559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второй год планового периода 2019</w:t>
            </w:r>
          </w:p>
        </w:tc>
        <w:tc>
          <w:tcPr>
            <w:tcW w:w="1920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421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 Реализация дополнительных общеобразовательных общеразвивающих программ</w:t>
            </w:r>
          </w:p>
        </w:tc>
        <w:tc>
          <w:tcPr>
            <w:tcW w:w="992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человеко-часы</w:t>
            </w:r>
          </w:p>
        </w:tc>
        <w:tc>
          <w:tcPr>
            <w:tcW w:w="141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37060</w:t>
            </w:r>
          </w:p>
        </w:tc>
        <w:tc>
          <w:tcPr>
            <w:tcW w:w="155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58820</w:t>
            </w:r>
          </w:p>
        </w:tc>
        <w:tc>
          <w:tcPr>
            <w:tcW w:w="155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</w:pPr>
            <w:r w:rsidRPr="00AA4B45">
              <w:rPr>
                <w:rFonts w:ascii="Times New Roman" w:hAnsi="Times New Roman" w:cs="Times New Roman"/>
              </w:rPr>
              <w:t>44815</w:t>
            </w:r>
          </w:p>
        </w:tc>
        <w:tc>
          <w:tcPr>
            <w:tcW w:w="156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</w:pPr>
            <w:r w:rsidRPr="00AA4B45">
              <w:rPr>
                <w:rFonts w:ascii="Times New Roman" w:hAnsi="Times New Roman" w:cs="Times New Roman"/>
              </w:rPr>
              <w:t>44815</w:t>
            </w:r>
          </w:p>
        </w:tc>
        <w:tc>
          <w:tcPr>
            <w:tcW w:w="155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</w:pPr>
            <w:r w:rsidRPr="00AA4B45">
              <w:rPr>
                <w:rFonts w:ascii="Times New Roman" w:hAnsi="Times New Roman" w:cs="Times New Roman"/>
              </w:rPr>
              <w:t>44815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статистический отчет по форме ОО-1 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5633" w:rsidRPr="003B5959" w:rsidRDefault="00375633" w:rsidP="00A339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Pr="003B5959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Порядок оказания муниципальной услуги.</w:t>
      </w:r>
    </w:p>
    <w:p w:rsidR="00375633" w:rsidRPr="001A2D90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1A2D90">
        <w:rPr>
          <w:rFonts w:ascii="Times New Roman" w:hAnsi="Times New Roman" w:cs="Times New Roman"/>
        </w:rPr>
        <w:t>Нормативные   правовые     акты,   регулирующие   порядок  оказания муниципальной услуги</w:t>
      </w:r>
      <w:r>
        <w:rPr>
          <w:rFonts w:ascii="Times New Roman" w:hAnsi="Times New Roman" w:cs="Times New Roman"/>
        </w:rPr>
        <w:t>.</w:t>
      </w:r>
    </w:p>
    <w:p w:rsidR="00375633" w:rsidRPr="001A2D90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Конституция Российской Федерации, принятая всенародным голосованием 12 декабря 1993 года;</w:t>
      </w:r>
    </w:p>
    <w:p w:rsidR="00375633" w:rsidRPr="001A2D90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Федеральный закон Российской Федерации  от 29.12.2012 г. №273-ФЗ «Об образовании в Российской Федерации»;</w:t>
      </w:r>
    </w:p>
    <w:p w:rsidR="00375633" w:rsidRPr="001A2D90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Федеральный закон от 02 мая 2006 года № 59-ФЗ «О порядке рассмотрения обращений граждан Российской Федерации»; </w:t>
      </w:r>
    </w:p>
    <w:p w:rsidR="00375633" w:rsidRPr="001A2D90" w:rsidRDefault="00375633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</w:t>
      </w:r>
      <w:hyperlink r:id="rId42" w:history="1">
        <w:r w:rsidRPr="001A2D90">
          <w:rPr>
            <w:rFonts w:ascii="Times New Roman" w:hAnsi="Times New Roman" w:cs="Times New Roman"/>
          </w:rPr>
          <w:t>Конвенция</w:t>
        </w:r>
      </w:hyperlink>
      <w:r w:rsidRPr="001A2D90">
        <w:rPr>
          <w:rFonts w:ascii="Times New Roman" w:hAnsi="Times New Roman" w:cs="Times New Roman"/>
        </w:rPr>
        <w:t xml:space="preserve"> о правах ребенка, одобренная Генеральной Ассамблеей ООН 20.11.1989;</w:t>
      </w:r>
    </w:p>
    <w:p w:rsidR="00375633" w:rsidRPr="001A2D90" w:rsidRDefault="00375633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-Федеральный </w:t>
      </w:r>
      <w:hyperlink r:id="rId43" w:history="1">
        <w:r w:rsidRPr="001A2D90">
          <w:rPr>
            <w:rFonts w:ascii="Times New Roman" w:hAnsi="Times New Roman" w:cs="Times New Roman"/>
          </w:rPr>
          <w:t>закон</w:t>
        </w:r>
      </w:hyperlink>
      <w:r w:rsidRPr="001A2D90">
        <w:rPr>
          <w:rFonts w:ascii="Times New Roman" w:hAnsi="Times New Roman" w:cs="Times New Roman"/>
        </w:rPr>
        <w:t xml:space="preserve"> от 24.07.98 N 124-ФЗ «Об основных гарантиях прав ребенка в Российской Федерации»;</w:t>
      </w:r>
    </w:p>
    <w:p w:rsidR="00375633" w:rsidRPr="001A2D90" w:rsidRDefault="00375633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Федеральный закон от 06.10.2003 года N 131-ФЗ «Об общих принципах </w:t>
      </w:r>
      <w:hyperlink r:id="rId44" w:tooltip="Органы местного самоуправления" w:history="1">
        <w:r w:rsidRPr="001A2D90">
          <w:rPr>
            <w:rFonts w:ascii="Times New Roman" w:hAnsi="Times New Roman" w:cs="Times New Roman"/>
          </w:rPr>
          <w:t>организации местного самоуправления</w:t>
        </w:r>
      </w:hyperlink>
      <w:r w:rsidRPr="001A2D90">
        <w:rPr>
          <w:rFonts w:ascii="Times New Roman" w:hAnsi="Times New Roman" w:cs="Times New Roman"/>
        </w:rPr>
        <w:t xml:space="preserve"> в Российской Федерации»;</w:t>
      </w:r>
    </w:p>
    <w:p w:rsidR="00375633" w:rsidRPr="001A2D90" w:rsidRDefault="00375633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-Закон РФ от 07.02.1992 №2300-1 «О защите прав потребителей»;</w:t>
      </w:r>
    </w:p>
    <w:p w:rsidR="00375633" w:rsidRPr="001A2D90" w:rsidRDefault="00375633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-Закон РФ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375633" w:rsidRPr="001A2D90" w:rsidRDefault="00375633" w:rsidP="005609F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Постановление Правительства Российской Федерации от 15 августа 2013 г. N 706 «Об утверждении Правил оказания платных образовательных услуг»;</w:t>
      </w:r>
    </w:p>
    <w:p w:rsidR="00375633" w:rsidRPr="001A2D90" w:rsidRDefault="00375633" w:rsidP="005609F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Постановление Главного государственного санитарного врача Российской Федерации от 29.12.2010г. №189 «Об утверждении СанПиН 2.4.2.2821-10 «Санитарно-эпидемиологические требования к условиям и организации обучения  в общеобразовательных учреждениях»;</w:t>
      </w:r>
    </w:p>
    <w:p w:rsidR="00375633" w:rsidRPr="001A2D90" w:rsidRDefault="00375633" w:rsidP="005609F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Закон Волгоградской области от 04.10.2013 №118-ОД «Об образовании в Волгоградской области»</w:t>
      </w:r>
    </w:p>
    <w:p w:rsidR="00375633" w:rsidRPr="001A2D90" w:rsidRDefault="00375633" w:rsidP="005609F0">
      <w:pPr>
        <w:pStyle w:val="ConsPlusNormal"/>
        <w:widowControl/>
        <w:tabs>
          <w:tab w:val="left" w:pos="0"/>
          <w:tab w:val="left" w:pos="1080"/>
        </w:tabs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2D90">
        <w:rPr>
          <w:rFonts w:ascii="Times New Roman" w:hAnsi="Times New Roman" w:cs="Times New Roman"/>
          <w:sz w:val="22"/>
          <w:szCs w:val="22"/>
          <w:lang w:eastAsia="en-US"/>
        </w:rPr>
        <w:t>- Приказ Минобразования России</w:t>
      </w:r>
      <w:r w:rsidRPr="001A2D90" w:rsidDel="0005429A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1A2D90">
        <w:rPr>
          <w:rFonts w:ascii="Times New Roman" w:hAnsi="Times New Roman" w:cs="Times New Roman"/>
          <w:sz w:val="22"/>
          <w:szCs w:val="22"/>
          <w:lang w:eastAsia="en-US"/>
        </w:rPr>
        <w:t>от 9.03.2004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дополнениями);</w:t>
      </w:r>
    </w:p>
    <w:p w:rsidR="00375633" w:rsidRPr="001A2D90" w:rsidRDefault="00375633" w:rsidP="005609F0">
      <w:pPr>
        <w:pStyle w:val="ConsPlusNormal"/>
        <w:widowControl/>
        <w:tabs>
          <w:tab w:val="left" w:pos="0"/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2D90">
        <w:rPr>
          <w:rFonts w:ascii="Times New Roman" w:hAnsi="Times New Roman" w:cs="Times New Roman"/>
          <w:sz w:val="22"/>
          <w:szCs w:val="22"/>
          <w:lang w:eastAsia="en-US"/>
        </w:rPr>
        <w:t>- Приказ Министерства образования РФ от 05.03.  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75633" w:rsidRPr="001A2D90" w:rsidRDefault="00375633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Приказ Министерства образования и науки Волгоградской области от 07.11.2013 «1468 «Об утверждении примерных учебных планов общеобразовательных организаций Волгоградской области»;</w:t>
      </w:r>
    </w:p>
    <w:p w:rsidR="00375633" w:rsidRPr="001A2D90" w:rsidRDefault="00375633" w:rsidP="005609F0">
      <w:pPr>
        <w:pStyle w:val="ConsPlusNormal"/>
        <w:widowControl/>
        <w:tabs>
          <w:tab w:val="left" w:pos="-284"/>
          <w:tab w:val="left" w:pos="1080"/>
        </w:tabs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2D90">
        <w:rPr>
          <w:rFonts w:ascii="Times New Roman" w:hAnsi="Times New Roman" w:cs="Times New Roman"/>
          <w:sz w:val="22"/>
          <w:szCs w:val="22"/>
          <w:lang w:eastAsia="en-US"/>
        </w:rPr>
        <w:t>- Устав Городищенского муниципального района Волгоградской области (принят Решением Городищенской районной Думы Волгоградской области от 29 июня 2005г. №847);</w:t>
      </w:r>
    </w:p>
    <w:p w:rsidR="00375633" w:rsidRDefault="00375633" w:rsidP="00C332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Устав муниципального бюджетного общеобразовательного учреждения «</w:t>
      </w:r>
      <w:r>
        <w:rPr>
          <w:rFonts w:ascii="Times New Roman" w:hAnsi="Times New Roman" w:cs="Times New Roman"/>
        </w:rPr>
        <w:t>Карповская</w:t>
      </w:r>
      <w:r w:rsidRPr="00C94FBA">
        <w:rPr>
          <w:rFonts w:ascii="Times New Roman" w:hAnsi="Times New Roman" w:cs="Times New Roman"/>
        </w:rPr>
        <w:t xml:space="preserve"> средняя школа»,</w:t>
      </w:r>
      <w:r w:rsidRPr="001A2D90">
        <w:rPr>
          <w:rFonts w:ascii="Times New Roman" w:hAnsi="Times New Roman" w:cs="Times New Roman"/>
        </w:rPr>
        <w:t xml:space="preserve"> утвержден Постановлением администрации Городищенского муниципального ра</w:t>
      </w:r>
      <w:r>
        <w:rPr>
          <w:rFonts w:ascii="Times New Roman" w:hAnsi="Times New Roman" w:cs="Times New Roman"/>
        </w:rPr>
        <w:t>йона Волгоградской области от 20.11.2015 №1278.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Порядок информирования потенциальных потребителей муниципальной услуги.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5"/>
        <w:gridCol w:w="7421"/>
        <w:gridCol w:w="1912"/>
      </w:tblGrid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513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192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1. Официальный сайт Городищенского муниципального района </w:t>
            </w:r>
            <w:hyperlink r:id="rId45" w:history="1">
              <w:r w:rsidRPr="00AA4B45">
                <w:rPr>
                  <w:rFonts w:ascii="Times New Roman" w:hAnsi="Times New Roman" w:cs="Times New Roman"/>
                  <w:u w:val="single"/>
                </w:rPr>
                <w:t>www.agmr.ru</w:t>
              </w:r>
            </w:hyperlink>
          </w:p>
        </w:tc>
        <w:tc>
          <w:tcPr>
            <w:tcW w:w="7513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2.Официальный сайт МБОУ «Карповская СШ» http://karpovka.volgogradschool.ru/sveden/document </w:t>
            </w:r>
          </w:p>
        </w:tc>
        <w:tc>
          <w:tcPr>
            <w:tcW w:w="7513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услуги, информация о деятельности ОУ, ознакомление с режимом и содержанием образовательного процесса, планы мероприятий, достижения, перечень видов услуг, утвержденное расписание, копия устава и лицензии, приказы о комплектовании групп и т.д., достижения.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513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Планы мероприятий, достижения, перечень видов услуг, утвержденное расписание, копия устава и лицензии, приказы о комплектовании групп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4. Средства массовой информации: газеты, журналы и телевидение</w:t>
            </w:r>
          </w:p>
        </w:tc>
        <w:tc>
          <w:tcPr>
            <w:tcW w:w="7513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5. В устной форме лично, по телефону в образовательное учреждение, письменной форме, по адресу электронной почты образовательного учреждения</w:t>
            </w:r>
          </w:p>
        </w:tc>
        <w:tc>
          <w:tcPr>
            <w:tcW w:w="7513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обращения</w:t>
            </w:r>
          </w:p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5353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6.Через официальный портал государственных услуг </w:t>
            </w:r>
            <w:hyperlink r:id="rId46" w:history="1">
              <w:r w:rsidRPr="00AA4B45">
                <w:rPr>
                  <w:rFonts w:ascii="Times New Roman" w:hAnsi="Times New Roman" w:cs="Times New Roman"/>
                  <w:u w:val="single"/>
                </w:rPr>
                <w:t>www.gosuslugi.ru</w:t>
              </w:r>
            </w:hyperlink>
          </w:p>
        </w:tc>
        <w:tc>
          <w:tcPr>
            <w:tcW w:w="7513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Полный перечень образовательных услуг, оказываемых учреждением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C136E">
        <w:rPr>
          <w:rFonts w:ascii="Times New Roman" w:hAnsi="Times New Roman" w:cs="Times New Roman"/>
        </w:rPr>
        <w:t>Основания для досрочного прекращения исполнения муниципального задания</w:t>
      </w:r>
      <w:r>
        <w:rPr>
          <w:rFonts w:ascii="Times New Roman" w:hAnsi="Times New Roman" w:cs="Times New Roman"/>
        </w:rPr>
        <w:t>: ликвидация учреждения, реорганизация учреждения, исключение муниципальной услуги (работы) из реестра муниципальных услуг (работ), иные основания, предусмотренные нормативными правовыми актами Российской Федерации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Порядок контроля за исполнением муниципального задания.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2"/>
        <w:gridCol w:w="5904"/>
        <w:gridCol w:w="4442"/>
      </w:tblGrid>
      <w:tr w:rsidR="00375633" w:rsidRPr="00AA4B45">
        <w:tc>
          <w:tcPr>
            <w:tcW w:w="4361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Учредитель, ГРБС и органы финансового контроля Городищенского муниципального района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 Внутренний контроль подразделяется на: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оперативный контроль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конкретному обращению Заявителя либо другого заинтересованного лица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контроль итоговый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итогам полугодия и года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подготовка учреждений к работе в летний период, подготовка к учебному году и т.п.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 внешний контроль путем: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проведения мониторинга основных показателей работы за определенный период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анализа обращений и жалоб граждан в Отдел по образованию;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проведения по фактам обращения служебных расследований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района, с привлечением соответствующих специалистов по выявленным нарушениям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проведения контрольных мероприятий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</w:t>
            </w:r>
          </w:p>
        </w:tc>
      </w:tr>
    </w:tbl>
    <w:p w:rsidR="00375633" w:rsidRPr="001A2D90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Требования к отчетности об исполнении муниципального задания.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Форма отчета об использовании муниципального задания.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7"/>
        <w:gridCol w:w="1274"/>
        <w:gridCol w:w="2397"/>
        <w:gridCol w:w="2252"/>
        <w:gridCol w:w="3095"/>
        <w:gridCol w:w="2883"/>
      </w:tblGrid>
      <w:tr w:rsidR="00375633" w:rsidRPr="00AA4B45">
        <w:tc>
          <w:tcPr>
            <w:tcW w:w="280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6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11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91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Источник(и) информации о фактическом значении показателя</w:t>
            </w:r>
          </w:p>
        </w:tc>
      </w:tr>
      <w:tr w:rsidR="00375633" w:rsidRPr="00AA4B45">
        <w:tc>
          <w:tcPr>
            <w:tcW w:w="2802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633" w:rsidRPr="001A2D90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Сроки предоставления отчетов об использовании муниципального задания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3 числа месяца, следующего за отчетным.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Иные требования к отчетности об исполнении муниципального задания.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Pr="004A7B61" w:rsidRDefault="00375633" w:rsidP="004A7B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Иная информация, необходимая для исполнения (контроля за исполнением) муниципального задания.</w:t>
      </w:r>
    </w:p>
    <w:p w:rsidR="00375633" w:rsidRDefault="00375633" w:rsidP="00560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633" w:rsidRDefault="00375633" w:rsidP="00560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633" w:rsidRDefault="00375633" w:rsidP="00A11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5633" w:rsidRDefault="00375633" w:rsidP="00A11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5633" w:rsidRDefault="00375633" w:rsidP="00560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633" w:rsidRDefault="00375633" w:rsidP="00560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633" w:rsidRDefault="00375633" w:rsidP="00560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5.</w:t>
      </w:r>
    </w:p>
    <w:tbl>
      <w:tblPr>
        <w:tblW w:w="0" w:type="auto"/>
        <w:tblInd w:w="2" w:type="dxa"/>
        <w:tblLook w:val="00A0"/>
      </w:tblPr>
      <w:tblGrid>
        <w:gridCol w:w="3915"/>
        <w:gridCol w:w="10763"/>
      </w:tblGrid>
      <w:tr w:rsidR="00375633" w:rsidRPr="00AA4B45">
        <w:tc>
          <w:tcPr>
            <w:tcW w:w="3936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 Наименование муниципальной</w:t>
            </w:r>
          </w:p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0850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A4B45">
              <w:rPr>
                <w:rFonts w:ascii="Times New Roman" w:hAnsi="Times New Roman" w:cs="Times New Roman"/>
                <w:b/>
                <w:bCs/>
                <w:u w:val="single"/>
              </w:rPr>
              <w:t>Присмотр и уход. Группа продлённого дня</w:t>
            </w:r>
          </w:p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375633" w:rsidRPr="00AA4B45">
        <w:trPr>
          <w:trHeight w:val="636"/>
        </w:trPr>
        <w:tc>
          <w:tcPr>
            <w:tcW w:w="3936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 Потребители муниципальной</w:t>
            </w:r>
          </w:p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услуги</w:t>
            </w:r>
            <w:r w:rsidRPr="00AA4B45">
              <w:rPr>
                <w:rFonts w:ascii="Times New Roman" w:hAnsi="Times New Roman" w:cs="Times New Roman"/>
              </w:rPr>
              <w:tab/>
            </w:r>
            <w:r w:rsidRPr="00AA4B45">
              <w:rPr>
                <w:rFonts w:ascii="Times New Roman" w:hAnsi="Times New Roman" w:cs="Times New Roman"/>
              </w:rPr>
              <w:tab/>
            </w:r>
            <w:r w:rsidRPr="00AA4B45">
              <w:rPr>
                <w:rFonts w:ascii="Times New Roman" w:hAnsi="Times New Roman" w:cs="Times New Roman"/>
              </w:rPr>
              <w:tab/>
            </w:r>
            <w:r w:rsidRPr="00AA4B4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Физические лица от 6,5 до 8 лет; </w:t>
            </w:r>
          </w:p>
        </w:tc>
      </w:tr>
    </w:tbl>
    <w:p w:rsidR="00375633" w:rsidRPr="0022295A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Pr="0022295A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 Показатели, характеризующие объем и качество муниципальной услуги</w:t>
      </w:r>
      <w:r>
        <w:rPr>
          <w:rFonts w:ascii="Times New Roman" w:hAnsi="Times New Roman" w:cs="Times New Roman"/>
        </w:rPr>
        <w:t>.</w:t>
      </w:r>
    </w:p>
    <w:p w:rsidR="00375633" w:rsidRPr="0022295A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</w:rPr>
        <w:t>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86"/>
        <w:gridCol w:w="992"/>
        <w:gridCol w:w="709"/>
        <w:gridCol w:w="1134"/>
        <w:gridCol w:w="1134"/>
        <w:gridCol w:w="1134"/>
        <w:gridCol w:w="1134"/>
        <w:gridCol w:w="1134"/>
        <w:gridCol w:w="2629"/>
      </w:tblGrid>
      <w:tr w:rsidR="00375633" w:rsidRPr="00AA4B45">
        <w:tc>
          <w:tcPr>
            <w:tcW w:w="4786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5670" w:type="dxa"/>
            <w:gridSpan w:val="5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629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75633" w:rsidRPr="00AA4B45">
        <w:tc>
          <w:tcPr>
            <w:tcW w:w="4786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отчетный финансовый год 2015</w:t>
            </w:r>
          </w:p>
        </w:tc>
        <w:tc>
          <w:tcPr>
            <w:tcW w:w="1134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текущий финансовый год 2016</w:t>
            </w:r>
          </w:p>
        </w:tc>
        <w:tc>
          <w:tcPr>
            <w:tcW w:w="1134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очередной финансовый год 2017</w:t>
            </w:r>
          </w:p>
        </w:tc>
        <w:tc>
          <w:tcPr>
            <w:tcW w:w="1134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первый год планового периода 2018</w:t>
            </w:r>
          </w:p>
        </w:tc>
        <w:tc>
          <w:tcPr>
            <w:tcW w:w="1134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второй год планового периода 2019</w:t>
            </w:r>
          </w:p>
        </w:tc>
        <w:tc>
          <w:tcPr>
            <w:tcW w:w="2629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4786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1.Отсутствие жалоб со стороны родителей (законных представителей) на качество предоставляемой услуги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Журнал регистраций обращения граждан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59">
        <w:rPr>
          <w:rFonts w:ascii="Times New Roman" w:hAnsi="Times New Roman" w:cs="Times New Roman"/>
        </w:rPr>
        <w:t>3.2. Объем муниципа</w:t>
      </w:r>
      <w:r>
        <w:rPr>
          <w:rFonts w:ascii="Times New Roman" w:hAnsi="Times New Roman" w:cs="Times New Roman"/>
        </w:rPr>
        <w:t>льной услуги (в натуральных показателях).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417"/>
        <w:gridCol w:w="1560"/>
        <w:gridCol w:w="1701"/>
        <w:gridCol w:w="1559"/>
        <w:gridCol w:w="1559"/>
        <w:gridCol w:w="1701"/>
        <w:gridCol w:w="2062"/>
      </w:tblGrid>
      <w:tr w:rsidR="00375633" w:rsidRPr="00AA4B45">
        <w:tc>
          <w:tcPr>
            <w:tcW w:w="3227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080" w:type="dxa"/>
            <w:gridSpan w:val="5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062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 информации о значении показателя</w:t>
            </w:r>
          </w:p>
        </w:tc>
      </w:tr>
      <w:tr w:rsidR="00375633" w:rsidRPr="00AA4B45">
        <w:tc>
          <w:tcPr>
            <w:tcW w:w="3227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отчетный финансовый год 2015</w:t>
            </w:r>
          </w:p>
        </w:tc>
        <w:tc>
          <w:tcPr>
            <w:tcW w:w="1701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текущий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 финансовый год 2016</w:t>
            </w:r>
          </w:p>
        </w:tc>
        <w:tc>
          <w:tcPr>
            <w:tcW w:w="155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очередной финансовый год 2017</w:t>
            </w:r>
          </w:p>
        </w:tc>
        <w:tc>
          <w:tcPr>
            <w:tcW w:w="155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первый год планового периода 2018</w:t>
            </w:r>
          </w:p>
        </w:tc>
        <w:tc>
          <w:tcPr>
            <w:tcW w:w="1701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второй год планового периода 2019</w:t>
            </w:r>
          </w:p>
        </w:tc>
        <w:tc>
          <w:tcPr>
            <w:tcW w:w="2062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3227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 Число обучающихся</w:t>
            </w:r>
          </w:p>
        </w:tc>
        <w:tc>
          <w:tcPr>
            <w:tcW w:w="1417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6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6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      статистический отчет по форме ОО-1 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5633" w:rsidRPr="003B5959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Порядок оказания муниципальной услуги.</w:t>
      </w:r>
    </w:p>
    <w:p w:rsidR="00375633" w:rsidRPr="00215239" w:rsidRDefault="00375633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215239">
        <w:rPr>
          <w:rFonts w:ascii="Times New Roman" w:hAnsi="Times New Roman" w:cs="Times New Roman"/>
        </w:rPr>
        <w:t xml:space="preserve"> Нормативные   правовые     акты,   регулирующие   порядок  оказания муниципальной услуги</w:t>
      </w:r>
    </w:p>
    <w:p w:rsidR="00375633" w:rsidRPr="00215239" w:rsidRDefault="00375633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 Конституция Российской Федерации, принятая всенародным голосованием 12 декабря 1993 года;</w:t>
      </w:r>
    </w:p>
    <w:p w:rsidR="00375633" w:rsidRPr="00215239" w:rsidRDefault="00375633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 Федеральный закон Российской Федерации  от 29.12.2012 г. №273-ФЗ «Об образовании в Российской Федерации»;</w:t>
      </w:r>
    </w:p>
    <w:p w:rsidR="00375633" w:rsidRPr="00215239" w:rsidRDefault="00375633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Закон Российской Федерации от 24.07.1998 № 124-ФЗ «Об основных гарантиях прав ребенка»; </w:t>
      </w:r>
    </w:p>
    <w:p w:rsidR="00375633" w:rsidRPr="00215239" w:rsidRDefault="00375633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Федеральный закон от 02 мая 2006 года № 59-ФЗ «О порядке рассмотрения обращений граждан Российской Федерации»; </w:t>
      </w:r>
    </w:p>
    <w:p w:rsidR="00375633" w:rsidRPr="00215239" w:rsidRDefault="00375633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</w:t>
      </w:r>
      <w:hyperlink r:id="rId47" w:history="1">
        <w:r w:rsidRPr="00215239">
          <w:rPr>
            <w:rFonts w:ascii="Times New Roman" w:hAnsi="Times New Roman" w:cs="Times New Roman"/>
          </w:rPr>
          <w:t>Конвенция</w:t>
        </w:r>
      </w:hyperlink>
      <w:r w:rsidRPr="00215239">
        <w:rPr>
          <w:rFonts w:ascii="Times New Roman" w:hAnsi="Times New Roman" w:cs="Times New Roman"/>
        </w:rPr>
        <w:t xml:space="preserve"> о правах ребенка, одобренная Генеральной Ассамблеей ООН 20.11.1989;</w:t>
      </w:r>
    </w:p>
    <w:p w:rsidR="00375633" w:rsidRPr="00215239" w:rsidRDefault="00375633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Федеральный закон от 06.10.2003 года N 131-ФЗ «Об общих принципах </w:t>
      </w:r>
      <w:hyperlink r:id="rId48" w:tooltip="Органы местного самоуправления" w:history="1">
        <w:r w:rsidRPr="00215239">
          <w:rPr>
            <w:rFonts w:ascii="Times New Roman" w:hAnsi="Times New Roman" w:cs="Times New Roman"/>
          </w:rPr>
          <w:t>организации местного самоуправления</w:t>
        </w:r>
      </w:hyperlink>
      <w:r w:rsidRPr="00215239">
        <w:rPr>
          <w:rFonts w:ascii="Times New Roman" w:hAnsi="Times New Roman" w:cs="Times New Roman"/>
        </w:rPr>
        <w:t xml:space="preserve"> в Российской Федерации»;</w:t>
      </w:r>
    </w:p>
    <w:p w:rsidR="00375633" w:rsidRPr="00215239" w:rsidRDefault="00375633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 Постановление Правительства РФ от 14.07.2008г №522 «Об утверждении положения о государственной аккредитации образовательных учреждений и научных организаций»;</w:t>
      </w:r>
    </w:p>
    <w:p w:rsidR="00375633" w:rsidRPr="00215239" w:rsidRDefault="00375633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-Закон РФ от 07.02.1992 №2300-1 «О защите прав потребителей « (в редакции от 13.07.2015);</w:t>
      </w:r>
    </w:p>
    <w:p w:rsidR="00375633" w:rsidRPr="00215239" w:rsidRDefault="00375633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-Закон РФ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75633" w:rsidRPr="00215239" w:rsidRDefault="00375633" w:rsidP="0021523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Постановление Главного государственного санитарного врача Российской Федерации от 29.12.2010г. №189 «Об утверждении    </w:t>
      </w:r>
    </w:p>
    <w:p w:rsidR="00375633" w:rsidRPr="00215239" w:rsidRDefault="00375633" w:rsidP="0021523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СанПиН 2.4.2.2821-10 «Санитарно-эпидемиологические требования к условиям и организации обучения  в общеобразовательных учреждениях»;</w:t>
      </w:r>
    </w:p>
    <w:p w:rsidR="00375633" w:rsidRPr="00215239" w:rsidRDefault="00375633" w:rsidP="0021523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-Закон Волгоградской области от 04.10.2013 №118-ОД «Об образовании в Волгоградской области»</w:t>
      </w:r>
    </w:p>
    <w:p w:rsidR="00375633" w:rsidRPr="00215239" w:rsidRDefault="00375633" w:rsidP="00215239">
      <w:pPr>
        <w:pStyle w:val="ConsPlusNormal"/>
        <w:widowControl/>
        <w:tabs>
          <w:tab w:val="left" w:pos="-284"/>
          <w:tab w:val="left" w:pos="1080"/>
        </w:tabs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215239">
        <w:rPr>
          <w:rFonts w:ascii="Times New Roman" w:hAnsi="Times New Roman" w:cs="Times New Roman"/>
          <w:sz w:val="22"/>
          <w:szCs w:val="22"/>
          <w:lang w:eastAsia="en-US"/>
        </w:rPr>
        <w:t>-Устав Городищенского муниципального района Волгоградской области (принят Решением Городищенской районной Думы Волгоградской области от 29 июня 2005г. №847);</w:t>
      </w:r>
    </w:p>
    <w:p w:rsidR="00375633" w:rsidRDefault="00375633" w:rsidP="00C332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Устав муниципального бюджетного общеобразовательного учреждения </w:t>
      </w:r>
      <w:r w:rsidRPr="00C94FB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Карповская</w:t>
      </w:r>
      <w:r w:rsidRPr="00C94FBA">
        <w:rPr>
          <w:rFonts w:ascii="Times New Roman" w:hAnsi="Times New Roman" w:cs="Times New Roman"/>
        </w:rPr>
        <w:t xml:space="preserve"> средняя школа</w:t>
      </w:r>
      <w:r w:rsidRPr="00215239">
        <w:rPr>
          <w:rFonts w:ascii="Times New Roman" w:hAnsi="Times New Roman" w:cs="Times New Roman"/>
        </w:rPr>
        <w:t>», утвержден Постановлением администрации Городищенского муниципального ра</w:t>
      </w:r>
      <w:r>
        <w:rPr>
          <w:rFonts w:ascii="Times New Roman" w:hAnsi="Times New Roman" w:cs="Times New Roman"/>
        </w:rPr>
        <w:t>йона Волгоградской области от 20.11.2015 №1278.</w:t>
      </w:r>
    </w:p>
    <w:p w:rsidR="00375633" w:rsidRDefault="00375633" w:rsidP="002152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Порядок информирования потенциальных потребителей муниципальной услуги.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5"/>
        <w:gridCol w:w="7141"/>
        <w:gridCol w:w="1912"/>
      </w:tblGrid>
      <w:tr w:rsidR="00375633" w:rsidRPr="00AA4B45">
        <w:tc>
          <w:tcPr>
            <w:tcW w:w="5637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192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75633" w:rsidRPr="00AA4B45">
        <w:tc>
          <w:tcPr>
            <w:tcW w:w="5637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1. Официальный сайт Городищенского муниципального района </w:t>
            </w:r>
            <w:hyperlink r:id="rId49" w:history="1">
              <w:r w:rsidRPr="00AA4B45">
                <w:rPr>
                  <w:rFonts w:ascii="Times New Roman" w:hAnsi="Times New Roman" w:cs="Times New Roman"/>
                  <w:u w:val="single"/>
                </w:rPr>
                <w:t>www.agmr.ru</w:t>
              </w:r>
            </w:hyperlink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375633" w:rsidRPr="00AA4B45">
        <w:tc>
          <w:tcPr>
            <w:tcW w:w="5637" w:type="dxa"/>
          </w:tcPr>
          <w:p w:rsidR="00375633" w:rsidRPr="00AA4B45" w:rsidRDefault="00375633" w:rsidP="00AA4B45">
            <w:pPr>
              <w:spacing w:after="0" w:line="240" w:lineRule="auto"/>
              <w:rPr>
                <w:sz w:val="18"/>
                <w:szCs w:val="18"/>
              </w:rPr>
            </w:pPr>
            <w:r w:rsidRPr="00AA4B45">
              <w:rPr>
                <w:rFonts w:ascii="Times New Roman" w:hAnsi="Times New Roman" w:cs="Times New Roman"/>
              </w:rPr>
              <w:t>2.Официальный сайт МБОУ «Карповская СШ» http://karpovka.volgogradschool.ru/sveden/document</w:t>
            </w:r>
            <w:r w:rsidRPr="00AA4B45">
              <w:rPr>
                <w:sz w:val="18"/>
                <w:szCs w:val="18"/>
              </w:rPr>
              <w:t xml:space="preserve"> </w:t>
            </w:r>
          </w:p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услуги, информация о деятельности ОУ, ознакомление с режимом и содержанием образовательного процесса, планы мероприятий, достижения, перечень видов услуг, утвержденное расписание, копия устава и лицензии, приказы о комплектовании групп и т.д., достижения.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75633" w:rsidRPr="00AA4B45">
        <w:tc>
          <w:tcPr>
            <w:tcW w:w="5637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Планы мероприятий, достижения, перечень видов услуг, утвержденное расписание, копия устава и лицензии, приказы о комплектовании групп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75633" w:rsidRPr="00AA4B45">
        <w:tc>
          <w:tcPr>
            <w:tcW w:w="5637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4. Средства массовой информации: газеты, журналы и телевидение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75633" w:rsidRPr="00AA4B45">
        <w:tc>
          <w:tcPr>
            <w:tcW w:w="5637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5. В устной форме лично, по телефону в образовательное учреждение, письменной форме, по адресу электронной почты образовательного учреждения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обращения</w:t>
            </w:r>
          </w:p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5637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6.Через официальный портал государственных услуг </w:t>
            </w:r>
            <w:hyperlink r:id="rId50" w:history="1">
              <w:r w:rsidRPr="00AA4B45">
                <w:rPr>
                  <w:rFonts w:ascii="Times New Roman" w:hAnsi="Times New Roman" w:cs="Times New Roman"/>
                  <w:u w:val="single"/>
                </w:rPr>
                <w:t>www.gosuslugi.ru</w:t>
              </w:r>
            </w:hyperlink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Полный перечень образовательных услуг, оказываемых учреждением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C136E">
        <w:rPr>
          <w:rFonts w:ascii="Times New Roman" w:hAnsi="Times New Roman" w:cs="Times New Roman"/>
        </w:rPr>
        <w:t>Основания для досрочного прекращения исполнения муниципального задания</w:t>
      </w:r>
      <w:r>
        <w:rPr>
          <w:rFonts w:ascii="Times New Roman" w:hAnsi="Times New Roman" w:cs="Times New Roman"/>
        </w:rPr>
        <w:t>: ликвидация учреждения, реорганизация учреждения, исключение муниципальной услуги (работы) из реестра муниципальных услуг (работ), иные основания, предусмотренные нормативными правовыми актами Российской Федерации.</w:t>
      </w:r>
    </w:p>
    <w:p w:rsidR="00375633" w:rsidRPr="00C20FBD" w:rsidRDefault="00375633" w:rsidP="008F391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375633" w:rsidRDefault="00375633" w:rsidP="008F39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Порядок контроля за исполнением муниципального задания.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2"/>
        <w:gridCol w:w="5904"/>
        <w:gridCol w:w="4442"/>
      </w:tblGrid>
      <w:tr w:rsidR="00375633" w:rsidRPr="00AA4B45">
        <w:tc>
          <w:tcPr>
            <w:tcW w:w="4361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Учредитель, ГРБС и органы финансового контроля Городищенского муниципального района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 Внутренний контроль подразделяется на: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оперативный контроль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конкретному обращению Заявителя либо другого заинтересованного лица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контроль итоговый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итогам полугодия и года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подготовка учреждений к работе в летний период, подготовка к учебному году и т.п.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 внешний контроль путем: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проведения мониторинга основных показателей работы за определенный период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анализа обращений и жалоб граждан в Отдел по образованию;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проведения по фактам обращения служебных расследований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района, с привлечением соответствующих специалистов по выявленным нарушениям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проведения контрольных мероприятий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</w:t>
            </w:r>
          </w:p>
        </w:tc>
      </w:tr>
    </w:tbl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Требования к отчетности об исполнении муниципального задания.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Форма отчета об использовании муниципального задания.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7"/>
        <w:gridCol w:w="1274"/>
        <w:gridCol w:w="2397"/>
        <w:gridCol w:w="2252"/>
        <w:gridCol w:w="3095"/>
        <w:gridCol w:w="2883"/>
      </w:tblGrid>
      <w:tr w:rsidR="00375633" w:rsidRPr="00AA4B45">
        <w:tc>
          <w:tcPr>
            <w:tcW w:w="280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6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11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91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Источник(и) информации о фактическом значении показателя</w:t>
            </w:r>
          </w:p>
        </w:tc>
      </w:tr>
      <w:tr w:rsidR="00375633" w:rsidRPr="00AA4B45">
        <w:tc>
          <w:tcPr>
            <w:tcW w:w="2802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633" w:rsidRPr="001A2D90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Сроки предоставления отчетов об использовании муниципального задания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3 числа месяца, следующего за отчетным.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Иные требования к отчетности об исполнении муниципального задания.</w:t>
      </w:r>
    </w:p>
    <w:p w:rsidR="00375633" w:rsidRPr="001A2D90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Иная информация, необходимая для исполнения (контроля за исполнением) муниципального задания.</w:t>
      </w: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2D1C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6. </w:t>
      </w:r>
    </w:p>
    <w:tbl>
      <w:tblPr>
        <w:tblW w:w="0" w:type="auto"/>
        <w:tblInd w:w="2" w:type="dxa"/>
        <w:tblLook w:val="00A0"/>
      </w:tblPr>
      <w:tblGrid>
        <w:gridCol w:w="3915"/>
        <w:gridCol w:w="10763"/>
      </w:tblGrid>
      <w:tr w:rsidR="00375633" w:rsidRPr="00AA4B45">
        <w:trPr>
          <w:trHeight w:val="499"/>
        </w:trPr>
        <w:tc>
          <w:tcPr>
            <w:tcW w:w="3936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 Наименование муниципальной</w:t>
            </w:r>
          </w:p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085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A4B45">
              <w:rPr>
                <w:rFonts w:ascii="Times New Roman" w:hAnsi="Times New Roman" w:cs="Times New Roman"/>
                <w:b/>
                <w:bCs/>
                <w:u w:val="single"/>
              </w:rPr>
              <w:t xml:space="preserve">Организация отдыха детей и молодежи </w:t>
            </w:r>
          </w:p>
        </w:tc>
      </w:tr>
      <w:tr w:rsidR="00375633" w:rsidRPr="00AA4B45">
        <w:trPr>
          <w:trHeight w:val="636"/>
        </w:trPr>
        <w:tc>
          <w:tcPr>
            <w:tcW w:w="3936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 Потребители муниципальной</w:t>
            </w:r>
          </w:p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услуги</w:t>
            </w:r>
            <w:r w:rsidRPr="00AA4B45">
              <w:rPr>
                <w:rFonts w:ascii="Times New Roman" w:hAnsi="Times New Roman" w:cs="Times New Roman"/>
              </w:rPr>
              <w:tab/>
            </w:r>
            <w:r w:rsidRPr="00AA4B45">
              <w:rPr>
                <w:rFonts w:ascii="Times New Roman" w:hAnsi="Times New Roman" w:cs="Times New Roman"/>
              </w:rPr>
              <w:tab/>
            </w:r>
            <w:r w:rsidRPr="00AA4B45">
              <w:rPr>
                <w:rFonts w:ascii="Times New Roman" w:hAnsi="Times New Roman" w:cs="Times New Roman"/>
              </w:rPr>
              <w:tab/>
            </w:r>
            <w:r w:rsidRPr="00AA4B4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</w:tr>
    </w:tbl>
    <w:p w:rsidR="00375633" w:rsidRPr="0022295A" w:rsidRDefault="00375633" w:rsidP="002D1C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 Показатели, характеризующие объем и качество муниципальной услуги</w:t>
      </w:r>
      <w:r>
        <w:rPr>
          <w:rFonts w:ascii="Times New Roman" w:hAnsi="Times New Roman" w:cs="Times New Roman"/>
        </w:rPr>
        <w:t>.</w:t>
      </w:r>
    </w:p>
    <w:p w:rsidR="00375633" w:rsidRDefault="00375633" w:rsidP="002D1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2D1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2D1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2D1C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 xml:space="preserve">3.1. Показатели, характеризующие </w:t>
      </w:r>
      <w:r>
        <w:rPr>
          <w:rFonts w:ascii="Times New Roman" w:hAnsi="Times New Roman" w:cs="Times New Roman"/>
        </w:rPr>
        <w:t>объем</w:t>
      </w:r>
      <w:r w:rsidRPr="0022295A">
        <w:rPr>
          <w:rFonts w:ascii="Times New Roman" w:hAnsi="Times New Roman" w:cs="Times New Roman"/>
        </w:rPr>
        <w:t xml:space="preserve"> муниципальной услуги</w:t>
      </w:r>
      <w:r>
        <w:rPr>
          <w:rFonts w:ascii="Times New Roman" w:hAnsi="Times New Roman" w:cs="Times New Roman"/>
        </w:rPr>
        <w:t>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417"/>
        <w:gridCol w:w="1560"/>
        <w:gridCol w:w="1701"/>
        <w:gridCol w:w="1559"/>
        <w:gridCol w:w="1559"/>
        <w:gridCol w:w="1701"/>
        <w:gridCol w:w="2062"/>
      </w:tblGrid>
      <w:tr w:rsidR="00375633" w:rsidRPr="00AA4B45">
        <w:tc>
          <w:tcPr>
            <w:tcW w:w="3227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080" w:type="dxa"/>
            <w:gridSpan w:val="5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062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 информации о значении показателя</w:t>
            </w:r>
          </w:p>
        </w:tc>
      </w:tr>
      <w:tr w:rsidR="00375633" w:rsidRPr="00AA4B45">
        <w:trPr>
          <w:trHeight w:val="856"/>
        </w:trPr>
        <w:tc>
          <w:tcPr>
            <w:tcW w:w="3227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отчетный финансовый год 2015</w:t>
            </w:r>
          </w:p>
        </w:tc>
        <w:tc>
          <w:tcPr>
            <w:tcW w:w="1701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текущий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 финансовый год 2016</w:t>
            </w:r>
          </w:p>
        </w:tc>
        <w:tc>
          <w:tcPr>
            <w:tcW w:w="155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очередной финансовый год 2017</w:t>
            </w:r>
          </w:p>
        </w:tc>
        <w:tc>
          <w:tcPr>
            <w:tcW w:w="155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первый год планового периода 2018</w:t>
            </w:r>
          </w:p>
        </w:tc>
        <w:tc>
          <w:tcPr>
            <w:tcW w:w="1701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второй год планового периода 2019</w:t>
            </w:r>
          </w:p>
        </w:tc>
        <w:tc>
          <w:tcPr>
            <w:tcW w:w="2062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3227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 Число обучающихся</w:t>
            </w:r>
          </w:p>
        </w:tc>
        <w:tc>
          <w:tcPr>
            <w:tcW w:w="1417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6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5633" w:rsidRPr="00AA4B45" w:rsidRDefault="00375633" w:rsidP="00AA4B45">
            <w:pPr>
              <w:spacing w:after="0" w:line="240" w:lineRule="auto"/>
              <w:jc w:val="center"/>
            </w:pPr>
            <w:r w:rsidRPr="00AA4B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5633" w:rsidRPr="00AA4B45" w:rsidRDefault="00375633" w:rsidP="00AA4B45">
            <w:pPr>
              <w:spacing w:after="0" w:line="240" w:lineRule="auto"/>
              <w:jc w:val="center"/>
            </w:pPr>
            <w:r w:rsidRPr="00AA4B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5633" w:rsidRPr="00AA4B45" w:rsidRDefault="00375633" w:rsidP="00AA4B45">
            <w:pPr>
              <w:spacing w:after="0" w:line="240" w:lineRule="auto"/>
              <w:jc w:val="center"/>
            </w:pPr>
            <w:r w:rsidRPr="00AA4B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5633" w:rsidRPr="00AA4B45" w:rsidRDefault="00375633" w:rsidP="00AA4B45">
            <w:pPr>
              <w:spacing w:after="0" w:line="240" w:lineRule="auto"/>
              <w:jc w:val="center"/>
            </w:pPr>
            <w:r w:rsidRPr="00AA4B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6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Статистическая отчетность форма 1-ОЛ, акты</w:t>
            </w:r>
          </w:p>
        </w:tc>
      </w:tr>
    </w:tbl>
    <w:p w:rsidR="00375633" w:rsidRPr="0022295A" w:rsidRDefault="00375633" w:rsidP="002D1C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</w:t>
      </w:r>
      <w:r w:rsidRPr="0022295A">
        <w:rPr>
          <w:rFonts w:ascii="Times New Roman" w:hAnsi="Times New Roman" w:cs="Times New Roman"/>
        </w:rPr>
        <w:t>. Показатели, характеризующие качество муниципальной услуги</w:t>
      </w:r>
      <w:r>
        <w:rPr>
          <w:rFonts w:ascii="Times New Roman" w:hAnsi="Times New Roman" w:cs="Times New Roman"/>
        </w:rPr>
        <w:t>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86"/>
        <w:gridCol w:w="992"/>
        <w:gridCol w:w="1134"/>
        <w:gridCol w:w="1134"/>
        <w:gridCol w:w="1134"/>
        <w:gridCol w:w="1276"/>
        <w:gridCol w:w="1276"/>
        <w:gridCol w:w="2345"/>
      </w:tblGrid>
      <w:tr w:rsidR="00375633" w:rsidRPr="00AA4B45">
        <w:tc>
          <w:tcPr>
            <w:tcW w:w="4786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954" w:type="dxa"/>
            <w:gridSpan w:val="5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345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75633" w:rsidRPr="00AA4B45">
        <w:tc>
          <w:tcPr>
            <w:tcW w:w="4786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отчетный финансовый год 2015</w:t>
            </w:r>
          </w:p>
        </w:tc>
        <w:tc>
          <w:tcPr>
            <w:tcW w:w="1134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текущий финансовый год 2016</w:t>
            </w:r>
          </w:p>
        </w:tc>
        <w:tc>
          <w:tcPr>
            <w:tcW w:w="1134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очередной финансовый год 2017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первый год планового периода 2018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второй год планового периода 2019</w:t>
            </w:r>
          </w:p>
        </w:tc>
        <w:tc>
          <w:tcPr>
            <w:tcW w:w="2345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4786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1.Отсутствие жалоб со стороны родителей (законных представителей) на качество предоставляемой услуги</w:t>
            </w:r>
          </w:p>
        </w:tc>
        <w:tc>
          <w:tcPr>
            <w:tcW w:w="99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Журнал регистраций обращения граждан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5633" w:rsidRDefault="00375633" w:rsidP="002D1C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Порядок оказания муниципальной услуги.</w:t>
      </w:r>
    </w:p>
    <w:p w:rsidR="00375633" w:rsidRPr="00215239" w:rsidRDefault="00375633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215239">
        <w:rPr>
          <w:rFonts w:ascii="Times New Roman" w:hAnsi="Times New Roman" w:cs="Times New Roman"/>
        </w:rPr>
        <w:t xml:space="preserve"> Нормативные   правовые     акты,   регулирующие   порядок  оказания муниципальной услуги</w:t>
      </w:r>
    </w:p>
    <w:p w:rsidR="00375633" w:rsidRPr="00215239" w:rsidRDefault="00375633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 Конституция Российской Федерации, принятая всенародным голосованием 12 декабря 1993 года;</w:t>
      </w:r>
    </w:p>
    <w:p w:rsidR="00375633" w:rsidRPr="00215239" w:rsidRDefault="00375633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 Федеральный закон Российской Федерации  от 29.12.2012 г. №273-ФЗ «Об образовании в Российской Федерации»;</w:t>
      </w:r>
    </w:p>
    <w:p w:rsidR="00375633" w:rsidRPr="00215239" w:rsidRDefault="00375633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Закон Российской Федерации от 24.07.1998 № 124-ФЗ «Об основных гарантиях прав ребенка»; </w:t>
      </w:r>
    </w:p>
    <w:p w:rsidR="00375633" w:rsidRPr="00215239" w:rsidRDefault="00375633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Федеральный закон от 02 мая 2006 года № 59-ФЗ «О порядке рассмотрения обращений граждан Российской Федерации»; </w:t>
      </w:r>
    </w:p>
    <w:p w:rsidR="00375633" w:rsidRPr="00215239" w:rsidRDefault="00375633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</w:t>
      </w:r>
      <w:hyperlink r:id="rId51" w:history="1">
        <w:r w:rsidRPr="00215239">
          <w:rPr>
            <w:rFonts w:ascii="Times New Roman" w:hAnsi="Times New Roman" w:cs="Times New Roman"/>
          </w:rPr>
          <w:t>Конвенция</w:t>
        </w:r>
      </w:hyperlink>
      <w:r w:rsidRPr="00215239">
        <w:rPr>
          <w:rFonts w:ascii="Times New Roman" w:hAnsi="Times New Roman" w:cs="Times New Roman"/>
        </w:rPr>
        <w:t xml:space="preserve"> о правах ребенка, одобренная Генеральной Ассамблеей ООН 20.11.1989;</w:t>
      </w:r>
    </w:p>
    <w:p w:rsidR="00375633" w:rsidRPr="00215239" w:rsidRDefault="00375633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Федеральный закон от 06.10.2003 года N 131-ФЗ «Об общих принципах </w:t>
      </w:r>
      <w:hyperlink r:id="rId52" w:tooltip="Органы местного самоуправления" w:history="1">
        <w:r w:rsidRPr="00215239">
          <w:rPr>
            <w:rFonts w:ascii="Times New Roman" w:hAnsi="Times New Roman" w:cs="Times New Roman"/>
          </w:rPr>
          <w:t>организации местного самоуправления</w:t>
        </w:r>
      </w:hyperlink>
      <w:r w:rsidRPr="00215239">
        <w:rPr>
          <w:rFonts w:ascii="Times New Roman" w:hAnsi="Times New Roman" w:cs="Times New Roman"/>
        </w:rPr>
        <w:t xml:space="preserve"> в Российской Федерации»;</w:t>
      </w:r>
    </w:p>
    <w:p w:rsidR="00375633" w:rsidRPr="00215239" w:rsidRDefault="00375633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 Постановление Правительства РФ от 14.07.2008г №522 «Об утверждении положения о государственной аккредитации образовательных учреждений и научных организаций»;</w:t>
      </w:r>
    </w:p>
    <w:p w:rsidR="00375633" w:rsidRPr="00215239" w:rsidRDefault="00375633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-Закон РФ от 07.02.1992 №2300-1 «О защите прав потребителей « (в редакции от 13.07.2015);</w:t>
      </w:r>
    </w:p>
    <w:p w:rsidR="00375633" w:rsidRPr="00215239" w:rsidRDefault="00375633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-Закон РФ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75633" w:rsidRPr="00215239" w:rsidRDefault="00375633" w:rsidP="0021523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Постановление Главного государственного санитарного врача Российской Федерации от 29.12.2010г. №189 «Об утверждении    </w:t>
      </w:r>
    </w:p>
    <w:p w:rsidR="00375633" w:rsidRPr="00215239" w:rsidRDefault="00375633" w:rsidP="0021523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СанПиН 2.4.2.2821-10 «Санитарно-эпидемиологические требования к условиям и организации обучения  в общеобразовательных учреждениях»;</w:t>
      </w:r>
    </w:p>
    <w:p w:rsidR="00375633" w:rsidRPr="00215239" w:rsidRDefault="00375633" w:rsidP="0021523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-Закон Волгоградской области от 04.10.2013 №118-ОД «Об образовании в Волгоградской области»</w:t>
      </w:r>
    </w:p>
    <w:p w:rsidR="00375633" w:rsidRPr="00215239" w:rsidRDefault="00375633" w:rsidP="00215239">
      <w:pPr>
        <w:pStyle w:val="ConsPlusNormal"/>
        <w:widowControl/>
        <w:tabs>
          <w:tab w:val="left" w:pos="-284"/>
          <w:tab w:val="left" w:pos="1080"/>
        </w:tabs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215239">
        <w:rPr>
          <w:rFonts w:ascii="Times New Roman" w:hAnsi="Times New Roman" w:cs="Times New Roman"/>
          <w:sz w:val="22"/>
          <w:szCs w:val="22"/>
          <w:lang w:eastAsia="en-US"/>
        </w:rPr>
        <w:t>-Устав Городищенского муниципального района Волгоградской области (принят Решением Городищенской районной Думы Волгоградской области от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215239">
        <w:rPr>
          <w:rFonts w:ascii="Times New Roman" w:hAnsi="Times New Roman" w:cs="Times New Roman"/>
          <w:sz w:val="22"/>
          <w:szCs w:val="22"/>
          <w:lang w:eastAsia="en-US"/>
        </w:rPr>
        <w:t>29 июня 2005г. №847);</w:t>
      </w:r>
    </w:p>
    <w:p w:rsidR="00375633" w:rsidRDefault="00375633" w:rsidP="00C332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Устав муниципального бюджетного общеобразовательного учреждения </w:t>
      </w:r>
      <w:r w:rsidRPr="009778E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Карповская</w:t>
      </w:r>
      <w:r w:rsidRPr="009778ED">
        <w:rPr>
          <w:rFonts w:ascii="Times New Roman" w:hAnsi="Times New Roman" w:cs="Times New Roman"/>
        </w:rPr>
        <w:t xml:space="preserve"> средняя школа</w:t>
      </w:r>
      <w:r w:rsidRPr="00215239">
        <w:rPr>
          <w:rFonts w:ascii="Times New Roman" w:hAnsi="Times New Roman" w:cs="Times New Roman"/>
        </w:rPr>
        <w:t>», утвержден Постановлением администрации Городищенского муниципального района Волгоградской о</w:t>
      </w:r>
      <w:r>
        <w:rPr>
          <w:rFonts w:ascii="Times New Roman" w:hAnsi="Times New Roman" w:cs="Times New Roman"/>
        </w:rPr>
        <w:t>бласти от 20.11.2015 №1278.</w:t>
      </w:r>
    </w:p>
    <w:p w:rsidR="00375633" w:rsidRDefault="00375633" w:rsidP="002152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2D1C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Порядок информирования потенциальных потребителей муниципальной услуги.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5"/>
        <w:gridCol w:w="7141"/>
        <w:gridCol w:w="1912"/>
      </w:tblGrid>
      <w:tr w:rsidR="00375633" w:rsidRPr="00AA4B45">
        <w:tc>
          <w:tcPr>
            <w:tcW w:w="5637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192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75633" w:rsidRPr="00AA4B45">
        <w:tc>
          <w:tcPr>
            <w:tcW w:w="5637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1. Официальный сайт Городищенского муниципального района </w:t>
            </w:r>
            <w:hyperlink r:id="rId53" w:history="1">
              <w:r w:rsidRPr="00AA4B45">
                <w:rPr>
                  <w:rFonts w:ascii="Times New Roman" w:hAnsi="Times New Roman" w:cs="Times New Roman"/>
                  <w:u w:val="single"/>
                </w:rPr>
                <w:t>www.agmr.ru</w:t>
              </w:r>
            </w:hyperlink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375633" w:rsidRPr="00AA4B45">
        <w:tc>
          <w:tcPr>
            <w:tcW w:w="5637" w:type="dxa"/>
          </w:tcPr>
          <w:p w:rsidR="00375633" w:rsidRPr="00AA4B45" w:rsidRDefault="00375633" w:rsidP="00AA4B45">
            <w:pPr>
              <w:spacing w:after="0" w:line="240" w:lineRule="auto"/>
              <w:rPr>
                <w:sz w:val="18"/>
                <w:szCs w:val="18"/>
              </w:rPr>
            </w:pPr>
            <w:r w:rsidRPr="00AA4B45">
              <w:rPr>
                <w:rFonts w:ascii="Times New Roman" w:hAnsi="Times New Roman" w:cs="Times New Roman"/>
              </w:rPr>
              <w:t>2.Официальный сайт МБОУ «Карповская СШ» http://karpovka.volgogradschool.ru/sveden/document</w:t>
            </w:r>
            <w:r w:rsidRPr="00AA4B45">
              <w:rPr>
                <w:sz w:val="18"/>
                <w:szCs w:val="18"/>
              </w:rPr>
              <w:t xml:space="preserve"> </w:t>
            </w:r>
          </w:p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услуги, информация о деятельности ОУ, ознакомление с режимом и содержанием образовательного процесса, планы мероприятий, достижения, перечень видов услуг, утвержденное расписание, копия устава и лицензии, приказы о комплектовании групп и т.д., достижения.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75633" w:rsidRPr="00AA4B45">
        <w:tc>
          <w:tcPr>
            <w:tcW w:w="5637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Планы мероприятий, достижения, перечень видов услуг, утвержденное расписание, копия устава и лицензии, приказы о комплектовании групп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75633" w:rsidRPr="00AA4B45">
        <w:tc>
          <w:tcPr>
            <w:tcW w:w="5637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4. Средства массовой информации: газеты, журналы и телевидение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75633" w:rsidRPr="00AA4B45">
        <w:tc>
          <w:tcPr>
            <w:tcW w:w="5637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5. В устной форме лично, по телефону в образовательное учреждение, письменной форме, по адресу электронной почты образовательного учреждения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обращения</w:t>
            </w:r>
          </w:p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5637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6.Через официальный портал государственных услуг </w:t>
            </w:r>
            <w:hyperlink r:id="rId54" w:history="1">
              <w:r w:rsidRPr="00AA4B45">
                <w:rPr>
                  <w:rFonts w:ascii="Times New Roman" w:hAnsi="Times New Roman" w:cs="Times New Roman"/>
                  <w:u w:val="single"/>
                </w:rPr>
                <w:t>www.gosuslugi.ru</w:t>
              </w:r>
            </w:hyperlink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Полный перечень образовательных услуг, оказываемых учреждением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375633" w:rsidRDefault="00375633" w:rsidP="002D1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2D1C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C136E">
        <w:rPr>
          <w:rFonts w:ascii="Times New Roman" w:hAnsi="Times New Roman" w:cs="Times New Roman"/>
        </w:rPr>
        <w:t>Основания для досрочного прекращения исполнения муниципального задания</w:t>
      </w:r>
      <w:r>
        <w:rPr>
          <w:rFonts w:ascii="Times New Roman" w:hAnsi="Times New Roman" w:cs="Times New Roman"/>
        </w:rPr>
        <w:t>: ликвидация учреждения, реорганизация учреждения, исключение муниципальной услуги (работы) из реестра муниципальных услуг (работ), иные основания, предусмотренные нормативными правовыми актами Российской Федерации.</w:t>
      </w:r>
    </w:p>
    <w:p w:rsidR="00375633" w:rsidRDefault="00375633" w:rsidP="002D1C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Порядок контроля за исполнением муниципального задания.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2"/>
        <w:gridCol w:w="5904"/>
        <w:gridCol w:w="4442"/>
      </w:tblGrid>
      <w:tr w:rsidR="00375633" w:rsidRPr="00AA4B45">
        <w:tc>
          <w:tcPr>
            <w:tcW w:w="4361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Учредитель, ГРБС и органы финансового контроля Городищенского муниципального района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 Внутренний контроль подразделяется на: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оперативный контроль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конкретному обращению Заявителя либо другого заинтересованного лица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контроль итоговый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итогам полугодия и года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подготовка учреждений к работе в летний период, подготовка к учебному году и т.п.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 внешний контроль путем: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проведения мониторинга основных показателей работы за определенный период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анализа обращений и жалоб граждан в Отдел по образованию;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проведения по фактам обращения служебных расследований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района, с привлечением соответствующих специалистов по выявленным нарушениям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проведения контрольных мероприятий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</w:t>
            </w:r>
          </w:p>
        </w:tc>
      </w:tr>
    </w:tbl>
    <w:p w:rsidR="00375633" w:rsidRDefault="00375633" w:rsidP="002D1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2D1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2D1C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Требования к отчетности об исполнении муниципального задания.</w:t>
      </w:r>
    </w:p>
    <w:p w:rsidR="00375633" w:rsidRDefault="00375633" w:rsidP="002D1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2D1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2D1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2D1C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Форма отчета об использовании муниципального задания.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7"/>
        <w:gridCol w:w="1274"/>
        <w:gridCol w:w="2397"/>
        <w:gridCol w:w="2252"/>
        <w:gridCol w:w="3095"/>
        <w:gridCol w:w="2883"/>
      </w:tblGrid>
      <w:tr w:rsidR="00375633" w:rsidRPr="00AA4B45">
        <w:tc>
          <w:tcPr>
            <w:tcW w:w="280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6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11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91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Источник(и) информации о фактическом значении показателя</w:t>
            </w:r>
          </w:p>
        </w:tc>
      </w:tr>
      <w:tr w:rsidR="00375633" w:rsidRPr="00AA4B45">
        <w:tc>
          <w:tcPr>
            <w:tcW w:w="2802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633" w:rsidRPr="001A2D90" w:rsidRDefault="00375633" w:rsidP="002D1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2D1C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Сроки предоставления отчетов об использовании муниципального задания</w:t>
      </w:r>
    </w:p>
    <w:p w:rsidR="00375633" w:rsidRDefault="00375633" w:rsidP="002D1C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3 числа месяца, следующего за отчетным.</w:t>
      </w:r>
    </w:p>
    <w:p w:rsidR="00375633" w:rsidRDefault="00375633" w:rsidP="002D1C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Иные требования к отчетности об исполнении муниципального задания.</w:t>
      </w:r>
    </w:p>
    <w:p w:rsidR="00375633" w:rsidRDefault="00375633" w:rsidP="002D1C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Иная информация, необходимая для исполнения (контроля за исполнением) муниципального задания.</w:t>
      </w:r>
    </w:p>
    <w:p w:rsidR="00375633" w:rsidRDefault="00375633" w:rsidP="002D1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2D1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2D1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C1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633" w:rsidRDefault="00375633" w:rsidP="005C1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633" w:rsidRDefault="00375633" w:rsidP="005C1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633" w:rsidRDefault="00375633" w:rsidP="005C1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633" w:rsidRDefault="00375633" w:rsidP="005C1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633" w:rsidRDefault="00375633" w:rsidP="005C1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633" w:rsidRDefault="00375633" w:rsidP="005C1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633" w:rsidRDefault="00375633" w:rsidP="005C1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633" w:rsidRDefault="00375633" w:rsidP="005C1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633" w:rsidRDefault="00375633" w:rsidP="005C1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Работы</w:t>
      </w:r>
    </w:p>
    <w:tbl>
      <w:tblPr>
        <w:tblW w:w="0" w:type="auto"/>
        <w:tblInd w:w="2" w:type="dxa"/>
        <w:tblLook w:val="00A0"/>
      </w:tblPr>
      <w:tblGrid>
        <w:gridCol w:w="3913"/>
        <w:gridCol w:w="10765"/>
      </w:tblGrid>
      <w:tr w:rsidR="00375633" w:rsidRPr="00AA4B45">
        <w:trPr>
          <w:trHeight w:val="499"/>
        </w:trPr>
        <w:tc>
          <w:tcPr>
            <w:tcW w:w="3936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 Наименование выполняемой работы:</w:t>
            </w:r>
          </w:p>
        </w:tc>
        <w:tc>
          <w:tcPr>
            <w:tcW w:w="1085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A4B45">
              <w:rPr>
                <w:rFonts w:ascii="Times New Roman" w:hAnsi="Times New Roman" w:cs="Times New Roman"/>
                <w:b/>
                <w:bCs/>
                <w:u w:val="single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375633" w:rsidRPr="00AA4B45">
        <w:trPr>
          <w:trHeight w:val="636"/>
        </w:trPr>
        <w:tc>
          <w:tcPr>
            <w:tcW w:w="3936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 Потребители выполняемой работы:</w:t>
            </w:r>
          </w:p>
        </w:tc>
        <w:tc>
          <w:tcPr>
            <w:tcW w:w="10850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В интересах общества</w:t>
            </w:r>
          </w:p>
        </w:tc>
      </w:tr>
    </w:tbl>
    <w:p w:rsidR="00375633" w:rsidRPr="0022295A" w:rsidRDefault="00375633" w:rsidP="005C12E5">
      <w:pPr>
        <w:spacing w:after="0"/>
        <w:jc w:val="both"/>
        <w:rPr>
          <w:rFonts w:ascii="Times New Roman" w:hAnsi="Times New Roman" w:cs="Times New Roman"/>
        </w:rPr>
      </w:pPr>
    </w:p>
    <w:p w:rsidR="00375633" w:rsidRDefault="00375633" w:rsidP="005C12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 Показатели, характеризующие объем и</w:t>
      </w:r>
      <w:r>
        <w:rPr>
          <w:rFonts w:ascii="Times New Roman" w:hAnsi="Times New Roman" w:cs="Times New Roman"/>
        </w:rPr>
        <w:t xml:space="preserve"> (или)</w:t>
      </w:r>
      <w:r w:rsidRPr="0022295A">
        <w:rPr>
          <w:rFonts w:ascii="Times New Roman" w:hAnsi="Times New Roman" w:cs="Times New Roman"/>
        </w:rPr>
        <w:t xml:space="preserve"> качество </w:t>
      </w:r>
      <w:r>
        <w:rPr>
          <w:rFonts w:ascii="Times New Roman" w:hAnsi="Times New Roman" w:cs="Times New Roman"/>
        </w:rPr>
        <w:t>выполняемой работы.</w:t>
      </w:r>
    </w:p>
    <w:p w:rsidR="00375633" w:rsidRPr="0022295A" w:rsidRDefault="00375633" w:rsidP="005C12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5C12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</w:rPr>
        <w:t>выполняемой работы.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417"/>
        <w:gridCol w:w="1560"/>
        <w:gridCol w:w="1701"/>
        <w:gridCol w:w="1559"/>
        <w:gridCol w:w="1559"/>
        <w:gridCol w:w="1701"/>
        <w:gridCol w:w="2062"/>
      </w:tblGrid>
      <w:tr w:rsidR="00375633" w:rsidRPr="00AA4B45">
        <w:tc>
          <w:tcPr>
            <w:tcW w:w="3227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080" w:type="dxa"/>
            <w:gridSpan w:val="5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062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75633" w:rsidRPr="00AA4B45">
        <w:tc>
          <w:tcPr>
            <w:tcW w:w="3227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отчетный финансовый год 2015</w:t>
            </w:r>
          </w:p>
        </w:tc>
        <w:tc>
          <w:tcPr>
            <w:tcW w:w="1701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текущий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 финансовый год 2016</w:t>
            </w:r>
          </w:p>
        </w:tc>
        <w:tc>
          <w:tcPr>
            <w:tcW w:w="155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очередной финансовый год 2017</w:t>
            </w:r>
          </w:p>
        </w:tc>
        <w:tc>
          <w:tcPr>
            <w:tcW w:w="155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первый год планового периода 2018</w:t>
            </w:r>
          </w:p>
        </w:tc>
        <w:tc>
          <w:tcPr>
            <w:tcW w:w="1701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второй год планового периода 2019</w:t>
            </w:r>
          </w:p>
        </w:tc>
        <w:tc>
          <w:tcPr>
            <w:tcW w:w="2062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3227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 Доля обучающихся, принимающих участие в мероприятиях</w:t>
            </w:r>
          </w:p>
        </w:tc>
        <w:tc>
          <w:tcPr>
            <w:tcW w:w="1417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6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План мероприятий, локальные акты</w:t>
            </w:r>
          </w:p>
        </w:tc>
      </w:tr>
    </w:tbl>
    <w:p w:rsidR="00375633" w:rsidRPr="0022295A" w:rsidRDefault="00375633" w:rsidP="005C12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7E0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59">
        <w:rPr>
          <w:rFonts w:ascii="Times New Roman" w:hAnsi="Times New Roman" w:cs="Times New Roman"/>
        </w:rPr>
        <w:t xml:space="preserve">3.2. Объем </w:t>
      </w:r>
      <w:r>
        <w:rPr>
          <w:rFonts w:ascii="Times New Roman" w:hAnsi="Times New Roman" w:cs="Times New Roman"/>
        </w:rPr>
        <w:t>выполняемой работы (в натуральных показателях).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1276"/>
        <w:gridCol w:w="1418"/>
        <w:gridCol w:w="1559"/>
        <w:gridCol w:w="1417"/>
        <w:gridCol w:w="1560"/>
        <w:gridCol w:w="1701"/>
        <w:gridCol w:w="2912"/>
      </w:tblGrid>
      <w:tr w:rsidR="00375633" w:rsidRPr="00AA4B45">
        <w:tc>
          <w:tcPr>
            <w:tcW w:w="2943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55" w:type="dxa"/>
            <w:gridSpan w:val="5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912" w:type="dxa"/>
            <w:vMerge w:val="restart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 информации о значении показателя</w:t>
            </w:r>
          </w:p>
        </w:tc>
      </w:tr>
      <w:tr w:rsidR="00375633" w:rsidRPr="00AA4B45">
        <w:tc>
          <w:tcPr>
            <w:tcW w:w="2943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отчетный финансовый год 2015</w:t>
            </w:r>
          </w:p>
        </w:tc>
        <w:tc>
          <w:tcPr>
            <w:tcW w:w="155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текущий</w:t>
            </w:r>
          </w:p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 финансовый год 2016</w:t>
            </w:r>
          </w:p>
        </w:tc>
        <w:tc>
          <w:tcPr>
            <w:tcW w:w="1417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очередной финансовый год 2017</w:t>
            </w:r>
          </w:p>
        </w:tc>
        <w:tc>
          <w:tcPr>
            <w:tcW w:w="156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первый год планового периода 2018</w:t>
            </w:r>
          </w:p>
        </w:tc>
        <w:tc>
          <w:tcPr>
            <w:tcW w:w="1701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второй год планового периода 2019</w:t>
            </w:r>
          </w:p>
        </w:tc>
        <w:tc>
          <w:tcPr>
            <w:tcW w:w="2912" w:type="dxa"/>
            <w:vMerge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2943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 Количество мероприятий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4B45"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155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4B45"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1417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4B45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56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4B45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701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4B45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91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Отчетность, локальные акты</w:t>
            </w:r>
          </w:p>
        </w:tc>
      </w:tr>
      <w:tr w:rsidR="00375633" w:rsidRPr="00AA4B45">
        <w:tc>
          <w:tcPr>
            <w:tcW w:w="2943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2.Количество участников мероприятий</w:t>
            </w:r>
          </w:p>
        </w:tc>
        <w:tc>
          <w:tcPr>
            <w:tcW w:w="1276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6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1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Отчетность, локальные акты</w:t>
            </w:r>
          </w:p>
        </w:tc>
      </w:tr>
    </w:tbl>
    <w:p w:rsidR="00375633" w:rsidRPr="001A2D90" w:rsidRDefault="00375633" w:rsidP="005074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7E07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Порядок оказания муниципальной услуги.</w:t>
      </w:r>
    </w:p>
    <w:p w:rsidR="00375633" w:rsidRPr="00215239" w:rsidRDefault="00375633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215239">
        <w:rPr>
          <w:rFonts w:ascii="Times New Roman" w:hAnsi="Times New Roman" w:cs="Times New Roman"/>
        </w:rPr>
        <w:t xml:space="preserve"> Нормативные   правовые     акты,   регулирующие   порядок  оказания муниципальной услуги</w:t>
      </w:r>
    </w:p>
    <w:p w:rsidR="00375633" w:rsidRPr="00215239" w:rsidRDefault="00375633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 Конституция Российской Федерации, принятая всенародным голосованием 12 декабря 1993 года;</w:t>
      </w:r>
    </w:p>
    <w:p w:rsidR="00375633" w:rsidRPr="00215239" w:rsidRDefault="00375633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 Федеральный закон Российской Федерации  от 29.12.2012 г. №273-ФЗ «Об образовании в Российской Федерации»;</w:t>
      </w:r>
    </w:p>
    <w:p w:rsidR="00375633" w:rsidRPr="00215239" w:rsidRDefault="00375633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Закон Российской Федерации от 24.07.1998 № 124-ФЗ «Об основных гарантиях прав ребенка»; </w:t>
      </w:r>
    </w:p>
    <w:p w:rsidR="00375633" w:rsidRPr="00215239" w:rsidRDefault="00375633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Федеральный закон от 02 мая 2006 года № 59-ФЗ «О порядке рассмотрения обращений граждан Российской Федерации»; </w:t>
      </w:r>
    </w:p>
    <w:p w:rsidR="00375633" w:rsidRPr="00215239" w:rsidRDefault="00375633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</w:t>
      </w:r>
      <w:hyperlink r:id="rId55" w:history="1">
        <w:r w:rsidRPr="00215239">
          <w:rPr>
            <w:rFonts w:ascii="Times New Roman" w:hAnsi="Times New Roman" w:cs="Times New Roman"/>
          </w:rPr>
          <w:t>Конвенция</w:t>
        </w:r>
      </w:hyperlink>
      <w:r w:rsidRPr="00215239">
        <w:rPr>
          <w:rFonts w:ascii="Times New Roman" w:hAnsi="Times New Roman" w:cs="Times New Roman"/>
        </w:rPr>
        <w:t xml:space="preserve"> о правах ребенка, одобренная Генеральной Ассамблеей ООН 20.11.1989;</w:t>
      </w:r>
    </w:p>
    <w:p w:rsidR="00375633" w:rsidRPr="00215239" w:rsidRDefault="00375633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Федеральный закон от 06.10.2003 года N 131-ФЗ «Об общих принципах </w:t>
      </w:r>
      <w:hyperlink r:id="rId56" w:tooltip="Органы местного самоуправления" w:history="1">
        <w:r w:rsidRPr="00215239">
          <w:rPr>
            <w:rFonts w:ascii="Times New Roman" w:hAnsi="Times New Roman" w:cs="Times New Roman"/>
          </w:rPr>
          <w:t>организации местного самоуправления</w:t>
        </w:r>
      </w:hyperlink>
      <w:r w:rsidRPr="00215239">
        <w:rPr>
          <w:rFonts w:ascii="Times New Roman" w:hAnsi="Times New Roman" w:cs="Times New Roman"/>
        </w:rPr>
        <w:t xml:space="preserve"> в Российской Федерации»;</w:t>
      </w:r>
    </w:p>
    <w:p w:rsidR="00375633" w:rsidRPr="00215239" w:rsidRDefault="00375633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 Постановление Правительства РФ от 14.07.2008г №522 «Об утверждении положения о государственной аккредитации образовательных учреждений и научных организаций»;</w:t>
      </w:r>
    </w:p>
    <w:p w:rsidR="00375633" w:rsidRPr="00215239" w:rsidRDefault="00375633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-Закон РФ от 07.02.1992 №2300-1 «О защите прав потребителей « (в редакции от 13.07.2015);</w:t>
      </w:r>
    </w:p>
    <w:p w:rsidR="00375633" w:rsidRPr="00215239" w:rsidRDefault="00375633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-Закон РФ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75633" w:rsidRPr="00215239" w:rsidRDefault="00375633" w:rsidP="0021523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Постановление Главного государственного санитарного врача Российской Федерации от 29.12.2010г. №189 «Об утверждении    </w:t>
      </w:r>
    </w:p>
    <w:p w:rsidR="00375633" w:rsidRPr="00215239" w:rsidRDefault="00375633" w:rsidP="0021523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СанПиН 2.4.2.2821-10 «Санитарно-эпидемиологические требования к условиям и организации обучения  в общеобразовательных учреждениях»;</w:t>
      </w:r>
    </w:p>
    <w:p w:rsidR="00375633" w:rsidRPr="00215239" w:rsidRDefault="00375633" w:rsidP="0021523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-Закон Волгоградской области от 04.10.2013 №118-ОД «Об образовании в Волгоградской области»</w:t>
      </w:r>
    </w:p>
    <w:p w:rsidR="00375633" w:rsidRPr="00215239" w:rsidRDefault="00375633" w:rsidP="009778ED">
      <w:pPr>
        <w:pStyle w:val="ConsPlusNormal"/>
        <w:widowControl/>
        <w:tabs>
          <w:tab w:val="left" w:pos="-284"/>
          <w:tab w:val="left" w:pos="1080"/>
        </w:tabs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215239">
        <w:rPr>
          <w:rFonts w:ascii="Times New Roman" w:hAnsi="Times New Roman" w:cs="Times New Roman"/>
          <w:sz w:val="22"/>
          <w:szCs w:val="22"/>
          <w:lang w:eastAsia="en-US"/>
        </w:rPr>
        <w:t>-Устав Городищенского муниципального района Волгоградской области (принят Решением Городищенской районной Думы Волгоградской области от 29 июня 2005г. №847);</w:t>
      </w:r>
    </w:p>
    <w:p w:rsidR="00375633" w:rsidRDefault="00375633" w:rsidP="009778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Устав муниципального бюджетного общеобразовательного учреждения </w:t>
      </w:r>
      <w:r w:rsidRPr="009778E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Карповская</w:t>
      </w:r>
      <w:r w:rsidRPr="009778ED">
        <w:rPr>
          <w:rFonts w:ascii="Times New Roman" w:hAnsi="Times New Roman" w:cs="Times New Roman"/>
        </w:rPr>
        <w:t xml:space="preserve"> средняя школа</w:t>
      </w:r>
      <w:r w:rsidRPr="00215239">
        <w:rPr>
          <w:rFonts w:ascii="Times New Roman" w:hAnsi="Times New Roman" w:cs="Times New Roman"/>
        </w:rPr>
        <w:t>», утвержден Постановлением администрации Городищенского муниципального района Волгоградской о</w:t>
      </w:r>
      <w:r>
        <w:rPr>
          <w:rFonts w:ascii="Times New Roman" w:hAnsi="Times New Roman" w:cs="Times New Roman"/>
        </w:rPr>
        <w:t>бласти от 20.11.2015 №1278.</w:t>
      </w:r>
    </w:p>
    <w:p w:rsidR="00375633" w:rsidRDefault="00375633" w:rsidP="009778ED">
      <w:pPr>
        <w:pStyle w:val="ConsPlusNormal"/>
        <w:widowControl/>
        <w:tabs>
          <w:tab w:val="left" w:pos="-284"/>
          <w:tab w:val="left" w:pos="1080"/>
        </w:tabs>
        <w:ind w:firstLine="0"/>
        <w:jc w:val="both"/>
        <w:rPr>
          <w:rFonts w:ascii="Times New Roman" w:hAnsi="Times New Roman" w:cs="Times New Roman"/>
        </w:rPr>
      </w:pPr>
    </w:p>
    <w:p w:rsidR="00375633" w:rsidRDefault="00375633" w:rsidP="007E07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Порядок информирования потенциальных потребителей муниципальной услуги.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5"/>
        <w:gridCol w:w="7141"/>
        <w:gridCol w:w="1912"/>
      </w:tblGrid>
      <w:tr w:rsidR="00375633" w:rsidRPr="00AA4B45">
        <w:tc>
          <w:tcPr>
            <w:tcW w:w="5637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192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75633" w:rsidRPr="00AA4B45">
        <w:tc>
          <w:tcPr>
            <w:tcW w:w="5637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1. Официальный сайт Городищенского муниципального района </w:t>
            </w:r>
            <w:hyperlink r:id="rId57" w:history="1">
              <w:r w:rsidRPr="00AA4B45">
                <w:rPr>
                  <w:rFonts w:ascii="Times New Roman" w:hAnsi="Times New Roman" w:cs="Times New Roman"/>
                  <w:u w:val="single"/>
                </w:rPr>
                <w:t>www.agmr.ru</w:t>
              </w:r>
            </w:hyperlink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375633" w:rsidRPr="00AA4B45">
        <w:tc>
          <w:tcPr>
            <w:tcW w:w="5637" w:type="dxa"/>
          </w:tcPr>
          <w:p w:rsidR="00375633" w:rsidRPr="00AA4B45" w:rsidRDefault="00375633" w:rsidP="00AA4B45">
            <w:pPr>
              <w:spacing w:after="0" w:line="240" w:lineRule="auto"/>
              <w:rPr>
                <w:sz w:val="18"/>
                <w:szCs w:val="18"/>
              </w:rPr>
            </w:pPr>
            <w:r w:rsidRPr="00AA4B45">
              <w:rPr>
                <w:rFonts w:ascii="Times New Roman" w:hAnsi="Times New Roman" w:cs="Times New Roman"/>
              </w:rPr>
              <w:t>2.Официальный сайт МБОУ «Карповская СШ» http://karpovka.volgogradschool.ru/sveden/document</w:t>
            </w:r>
          </w:p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услуги, информация о деятельности ОУ, ознакомление с режимом и содержанием образовательного процесса, планы мероприятий, достижения, перечень видов услуг, утвержденное расписание, копия устава и лицензии, приказы о комплектовании групп и т.д., достижения.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75633" w:rsidRPr="00AA4B45">
        <w:tc>
          <w:tcPr>
            <w:tcW w:w="5637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Планы мероприятий, достижения, перечень видов услуг, утвержденное расписание, копия устава и лицензии, приказы о комплектовании групп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75633" w:rsidRPr="00AA4B45">
        <w:tc>
          <w:tcPr>
            <w:tcW w:w="5637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4. Средства массовой информации: газеты, журналы и телевидение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75633" w:rsidRPr="00AA4B45">
        <w:tc>
          <w:tcPr>
            <w:tcW w:w="5637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5. В устной форме лично, по телефону в образовательное учреждение, письменной форме, по адресу электронной почты образовательного учреждения</w:t>
            </w:r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обращения</w:t>
            </w:r>
          </w:p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5637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 xml:space="preserve">6.Через официальный портал государственных услуг </w:t>
            </w:r>
            <w:hyperlink r:id="rId58" w:history="1">
              <w:r w:rsidRPr="00AA4B45">
                <w:rPr>
                  <w:rFonts w:ascii="Times New Roman" w:hAnsi="Times New Roman" w:cs="Times New Roman"/>
                  <w:u w:val="single"/>
                </w:rPr>
                <w:t>www.gosuslugi.ru</w:t>
              </w:r>
            </w:hyperlink>
          </w:p>
        </w:tc>
        <w:tc>
          <w:tcPr>
            <w:tcW w:w="722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Полный перечень образовательных услуг, оказываемых учреждением</w:t>
            </w:r>
          </w:p>
        </w:tc>
        <w:tc>
          <w:tcPr>
            <w:tcW w:w="1920" w:type="dxa"/>
          </w:tcPr>
          <w:p w:rsidR="00375633" w:rsidRPr="00AA4B45" w:rsidRDefault="00375633" w:rsidP="00AA4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375633" w:rsidRDefault="00375633" w:rsidP="007E07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7E07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C136E">
        <w:rPr>
          <w:rFonts w:ascii="Times New Roman" w:hAnsi="Times New Roman" w:cs="Times New Roman"/>
        </w:rPr>
        <w:t>Основания для досрочного прекращения исполнения муниципального задания</w:t>
      </w:r>
      <w:r>
        <w:rPr>
          <w:rFonts w:ascii="Times New Roman" w:hAnsi="Times New Roman" w:cs="Times New Roman"/>
        </w:rPr>
        <w:t>: ликвидация учреждения, реорганизация учреждения, исключение муниципальной услуги (работы) из реестра муниципальных услуг (работ), иные основания, предусмотренные нормативными правовыми актами Российской Федерации</w:t>
      </w:r>
    </w:p>
    <w:p w:rsidR="00375633" w:rsidRDefault="00375633" w:rsidP="007E07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7E07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Порядок контроля за исполнением муниципального задания.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2"/>
        <w:gridCol w:w="5904"/>
        <w:gridCol w:w="4442"/>
      </w:tblGrid>
      <w:tr w:rsidR="00375633" w:rsidRPr="00AA4B45">
        <w:tc>
          <w:tcPr>
            <w:tcW w:w="4361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Учредитель, ГРБС и органы финансового контроля Городищенского муниципального района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1. Внутренний контроль подразделяется на: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оперативный контроль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конкретному обращению Заявителя либо другого заинтересованного лица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контроль итоговый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 итогам полугодия и года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подготовка учреждений к работе в летний период, подготовка к учебному году и т.п.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2. внешний контроль путем: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проведения мониторинга основных показателей работы за определенный период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анализа обращений и жалоб граждан в Отдел по образованию;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проведения по фактам обращения служебных расследований</w:t>
            </w: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района, с привлечением соответствующих специалистов по выявленным нарушениям</w:t>
            </w:r>
          </w:p>
        </w:tc>
      </w:tr>
      <w:tr w:rsidR="00375633" w:rsidRPr="00AA4B45">
        <w:tc>
          <w:tcPr>
            <w:tcW w:w="4361" w:type="dxa"/>
          </w:tcPr>
          <w:p w:rsidR="00375633" w:rsidRPr="00AA4B45" w:rsidRDefault="00375633" w:rsidP="00AA4B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проведения контрольных мероприятий</w:t>
            </w:r>
          </w:p>
        </w:tc>
        <w:tc>
          <w:tcPr>
            <w:tcW w:w="5953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</w:t>
            </w:r>
          </w:p>
        </w:tc>
      </w:tr>
    </w:tbl>
    <w:p w:rsidR="00375633" w:rsidRDefault="00375633" w:rsidP="007E07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7E07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Требования к отчетности об исполнении муниципального задания.</w:t>
      </w:r>
    </w:p>
    <w:p w:rsidR="00375633" w:rsidRDefault="00375633" w:rsidP="007E07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Форма отчета об использовании муниципального задания.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7"/>
        <w:gridCol w:w="1274"/>
        <w:gridCol w:w="2397"/>
        <w:gridCol w:w="2252"/>
        <w:gridCol w:w="3095"/>
        <w:gridCol w:w="2883"/>
      </w:tblGrid>
      <w:tr w:rsidR="00375633" w:rsidRPr="00AA4B45">
        <w:tc>
          <w:tcPr>
            <w:tcW w:w="280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68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119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912" w:type="dxa"/>
            <w:vAlign w:val="center"/>
          </w:tcPr>
          <w:p w:rsidR="00375633" w:rsidRPr="00AA4B45" w:rsidRDefault="00375633" w:rsidP="00AA4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B45">
              <w:rPr>
                <w:rFonts w:ascii="Times New Roman" w:hAnsi="Times New Roman" w:cs="Times New Roman"/>
              </w:rPr>
              <w:t>Источник(и) информации о фактическом значении показателя</w:t>
            </w:r>
          </w:p>
        </w:tc>
      </w:tr>
      <w:tr w:rsidR="00375633" w:rsidRPr="00AA4B45">
        <w:tc>
          <w:tcPr>
            <w:tcW w:w="2802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375633" w:rsidRPr="00AA4B45" w:rsidRDefault="00375633" w:rsidP="00AA4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633" w:rsidRPr="001A2D90" w:rsidRDefault="00375633" w:rsidP="007E07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7E07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Сроки предоставления отчетов об использовании муниципального задания</w:t>
      </w:r>
    </w:p>
    <w:p w:rsidR="00375633" w:rsidRDefault="00375633" w:rsidP="007E07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3 числа месяца, следующего за отчетным.</w:t>
      </w:r>
    </w:p>
    <w:p w:rsidR="00375633" w:rsidRDefault="00375633" w:rsidP="007E07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Иные требования к отчетности об исполнении муниципального задания.</w:t>
      </w:r>
    </w:p>
    <w:p w:rsidR="00375633" w:rsidRDefault="00375633" w:rsidP="007E07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Иная информация, необходимая для исполнения (контроля за исполнением) муниципального задания.</w:t>
      </w:r>
    </w:p>
    <w:p w:rsidR="00375633" w:rsidRPr="001A2D90" w:rsidRDefault="00375633" w:rsidP="002D1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0D4F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0D4F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0D4F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Pr="000D4F27" w:rsidRDefault="00375633" w:rsidP="000D4F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4F27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 xml:space="preserve"> </w:t>
      </w:r>
      <w:r w:rsidRPr="000D4F27">
        <w:rPr>
          <w:rFonts w:ascii="Times New Roman" w:hAnsi="Times New Roman" w:cs="Times New Roman"/>
        </w:rPr>
        <w:t xml:space="preserve"> МБОУ «</w:t>
      </w:r>
      <w:r>
        <w:rPr>
          <w:rFonts w:ascii="Times New Roman" w:hAnsi="Times New Roman" w:cs="Times New Roman"/>
        </w:rPr>
        <w:t>Карповская С</w:t>
      </w:r>
      <w:r w:rsidRPr="000D4F27">
        <w:rPr>
          <w:rFonts w:ascii="Times New Roman" w:hAnsi="Times New Roman" w:cs="Times New Roman"/>
        </w:rPr>
        <w:t xml:space="preserve">Ш»      </w:t>
      </w:r>
      <w:r>
        <w:rPr>
          <w:rFonts w:ascii="Times New Roman" w:hAnsi="Times New Roman" w:cs="Times New Roman"/>
        </w:rPr>
        <w:t xml:space="preserve">                    </w:t>
      </w:r>
      <w:r w:rsidRPr="000D4F27">
        <w:rPr>
          <w:rFonts w:ascii="Times New Roman" w:hAnsi="Times New Roman" w:cs="Times New Roman"/>
        </w:rPr>
        <w:t xml:space="preserve">    _____________________________________                </w:t>
      </w:r>
      <w:r>
        <w:rPr>
          <w:rFonts w:ascii="Times New Roman" w:hAnsi="Times New Roman" w:cs="Times New Roman"/>
        </w:rPr>
        <w:t xml:space="preserve">   </w:t>
      </w:r>
      <w:r w:rsidRPr="000D4F2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</w:t>
      </w:r>
      <w:r w:rsidRPr="000D4F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С.В. Страхова</w:t>
      </w:r>
      <w:r w:rsidRPr="000D4F27">
        <w:rPr>
          <w:rFonts w:ascii="Times New Roman" w:hAnsi="Times New Roman" w:cs="Times New Roman"/>
        </w:rPr>
        <w:t xml:space="preserve"> </w:t>
      </w:r>
    </w:p>
    <w:p w:rsidR="00375633" w:rsidRPr="000D4F27" w:rsidRDefault="00375633" w:rsidP="000D4F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26CA1">
        <w:t xml:space="preserve">                                                                           </w:t>
      </w:r>
      <w:r>
        <w:t xml:space="preserve">     </w:t>
      </w:r>
      <w:r>
        <w:tab/>
      </w:r>
      <w:r>
        <w:tab/>
      </w:r>
      <w:r>
        <w:tab/>
      </w:r>
      <w:r w:rsidRPr="000D4F2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0D4F27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</w:t>
      </w:r>
      <w:r w:rsidRPr="000D4F2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0D4F27">
        <w:rPr>
          <w:rFonts w:ascii="Times New Roman" w:hAnsi="Times New Roman" w:cs="Times New Roman"/>
          <w:sz w:val="16"/>
          <w:szCs w:val="16"/>
        </w:rPr>
        <w:t>М.П.</w:t>
      </w:r>
      <w:r w:rsidRPr="000D4F27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0D4F2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sz w:val="18"/>
          <w:szCs w:val="18"/>
        </w:rPr>
        <w:t xml:space="preserve">           </w:t>
      </w:r>
      <w:r w:rsidRPr="000D4F27">
        <w:rPr>
          <w:rFonts w:ascii="Times New Roman" w:hAnsi="Times New Roman" w:cs="Times New Roman"/>
          <w:sz w:val="16"/>
          <w:szCs w:val="16"/>
        </w:rPr>
        <w:t>(Ф.И.О.)</w:t>
      </w:r>
      <w:r w:rsidRPr="000D4F27">
        <w:rPr>
          <w:rFonts w:ascii="Times New Roman" w:hAnsi="Times New Roman" w:cs="Times New Roman"/>
          <w:sz w:val="16"/>
          <w:szCs w:val="16"/>
        </w:rPr>
        <w:tab/>
      </w:r>
      <w:r w:rsidRPr="000D4F27">
        <w:rPr>
          <w:rFonts w:ascii="Times New Roman" w:hAnsi="Times New Roman" w:cs="Times New Roman"/>
          <w:sz w:val="16"/>
          <w:szCs w:val="16"/>
        </w:rPr>
        <w:tab/>
      </w:r>
      <w:r w:rsidRPr="00D05872">
        <w:rPr>
          <w:sz w:val="16"/>
          <w:szCs w:val="16"/>
        </w:rPr>
        <w:t xml:space="preserve">  </w:t>
      </w:r>
    </w:p>
    <w:p w:rsidR="00375633" w:rsidRDefault="00375633" w:rsidP="000D4F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Default="00375633" w:rsidP="000D4F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633" w:rsidRPr="000D4F27" w:rsidRDefault="00375633" w:rsidP="000D4F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4F27">
        <w:rPr>
          <w:rFonts w:ascii="Times New Roman" w:hAnsi="Times New Roman" w:cs="Times New Roman"/>
        </w:rPr>
        <w:t>Начальник отдела по образованию администрации</w:t>
      </w:r>
      <w:r>
        <w:rPr>
          <w:rFonts w:ascii="Times New Roman" w:hAnsi="Times New Roman" w:cs="Times New Roman"/>
        </w:rPr>
        <w:t xml:space="preserve">      </w:t>
      </w:r>
    </w:p>
    <w:p w:rsidR="00375633" w:rsidRPr="000D4F27" w:rsidRDefault="00375633" w:rsidP="000D4F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4F27">
        <w:rPr>
          <w:rFonts w:ascii="Times New Roman" w:hAnsi="Times New Roman" w:cs="Times New Roman"/>
        </w:rPr>
        <w:t xml:space="preserve">Городищенского муниципального района  </w:t>
      </w:r>
      <w:r>
        <w:rPr>
          <w:rFonts w:ascii="Times New Roman" w:hAnsi="Times New Roman" w:cs="Times New Roman"/>
        </w:rPr>
        <w:t xml:space="preserve">                      </w:t>
      </w:r>
      <w:r w:rsidRPr="000D4F27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______________________________</w:t>
      </w:r>
      <w:r w:rsidRPr="000D4F27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</w:t>
      </w:r>
      <w:r w:rsidRPr="000D4F27">
        <w:rPr>
          <w:rFonts w:ascii="Times New Roman" w:hAnsi="Times New Roman" w:cs="Times New Roman"/>
        </w:rPr>
        <w:t>С.А. Рассадникова</w:t>
      </w:r>
    </w:p>
    <w:p w:rsidR="00375633" w:rsidRDefault="00375633" w:rsidP="000D4F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0D4F27">
        <w:rPr>
          <w:rFonts w:ascii="Times New Roman" w:hAnsi="Times New Roman" w:cs="Times New Roman"/>
          <w:sz w:val="16"/>
          <w:szCs w:val="16"/>
        </w:rPr>
        <w:t xml:space="preserve">  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М.П</w:t>
      </w:r>
      <w:r w:rsidRPr="000D4F2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0D4F27">
        <w:rPr>
          <w:rFonts w:ascii="Times New Roman" w:hAnsi="Times New Roman" w:cs="Times New Roman"/>
          <w:sz w:val="16"/>
          <w:szCs w:val="16"/>
        </w:rPr>
        <w:t xml:space="preserve"> (Ф.И.О.)</w:t>
      </w:r>
    </w:p>
    <w:sectPr w:rsidR="00375633" w:rsidSect="00964613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33" w:rsidRDefault="00375633" w:rsidP="00B3527F">
      <w:pPr>
        <w:spacing w:after="0" w:line="240" w:lineRule="auto"/>
      </w:pPr>
      <w:r>
        <w:separator/>
      </w:r>
    </w:p>
  </w:endnote>
  <w:endnote w:type="continuationSeparator" w:id="0">
    <w:p w:rsidR="00375633" w:rsidRDefault="00375633" w:rsidP="00B3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33" w:rsidRDefault="00375633" w:rsidP="00B3527F">
      <w:pPr>
        <w:spacing w:after="0" w:line="240" w:lineRule="auto"/>
      </w:pPr>
      <w:r>
        <w:separator/>
      </w:r>
    </w:p>
  </w:footnote>
  <w:footnote w:type="continuationSeparator" w:id="0">
    <w:p w:rsidR="00375633" w:rsidRDefault="00375633" w:rsidP="00B35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9B1"/>
    <w:multiLevelType w:val="hybridMultilevel"/>
    <w:tmpl w:val="6654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97613"/>
    <w:multiLevelType w:val="hybridMultilevel"/>
    <w:tmpl w:val="DF1E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6E22"/>
    <w:multiLevelType w:val="hybridMultilevel"/>
    <w:tmpl w:val="9390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34BBD"/>
    <w:multiLevelType w:val="hybridMultilevel"/>
    <w:tmpl w:val="FE76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C6B6B"/>
    <w:multiLevelType w:val="hybridMultilevel"/>
    <w:tmpl w:val="4D96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926"/>
    <w:rsid w:val="0000513E"/>
    <w:rsid w:val="00026ACD"/>
    <w:rsid w:val="00045B61"/>
    <w:rsid w:val="0005429A"/>
    <w:rsid w:val="00060E7E"/>
    <w:rsid w:val="00093E11"/>
    <w:rsid w:val="0009473E"/>
    <w:rsid w:val="0009521D"/>
    <w:rsid w:val="000C136E"/>
    <w:rsid w:val="000D4F27"/>
    <w:rsid w:val="000F79FA"/>
    <w:rsid w:val="00107562"/>
    <w:rsid w:val="001124F0"/>
    <w:rsid w:val="00145DC5"/>
    <w:rsid w:val="001A2D90"/>
    <w:rsid w:val="001B0B80"/>
    <w:rsid w:val="001B4425"/>
    <w:rsid w:val="001F0DF2"/>
    <w:rsid w:val="001F25E7"/>
    <w:rsid w:val="001F6B07"/>
    <w:rsid w:val="00215239"/>
    <w:rsid w:val="002228A2"/>
    <w:rsid w:val="0022295A"/>
    <w:rsid w:val="0023406A"/>
    <w:rsid w:val="00244EE8"/>
    <w:rsid w:val="00262368"/>
    <w:rsid w:val="002868D7"/>
    <w:rsid w:val="002974D8"/>
    <w:rsid w:val="002C3A18"/>
    <w:rsid w:val="002C7C11"/>
    <w:rsid w:val="002D1C41"/>
    <w:rsid w:val="002E29EB"/>
    <w:rsid w:val="002E37FB"/>
    <w:rsid w:val="002F4A4A"/>
    <w:rsid w:val="003000A9"/>
    <w:rsid w:val="00356244"/>
    <w:rsid w:val="00375633"/>
    <w:rsid w:val="003976A0"/>
    <w:rsid w:val="003A0026"/>
    <w:rsid w:val="003B23D2"/>
    <w:rsid w:val="003B5959"/>
    <w:rsid w:val="003B7945"/>
    <w:rsid w:val="003C5AEA"/>
    <w:rsid w:val="003F4913"/>
    <w:rsid w:val="004060E8"/>
    <w:rsid w:val="00423C6A"/>
    <w:rsid w:val="00434157"/>
    <w:rsid w:val="00434C92"/>
    <w:rsid w:val="004445F0"/>
    <w:rsid w:val="00446578"/>
    <w:rsid w:val="00452AE1"/>
    <w:rsid w:val="00455ACF"/>
    <w:rsid w:val="00470A45"/>
    <w:rsid w:val="00473624"/>
    <w:rsid w:val="00473E90"/>
    <w:rsid w:val="004A7B61"/>
    <w:rsid w:val="004B266B"/>
    <w:rsid w:val="004C7242"/>
    <w:rsid w:val="004F28C2"/>
    <w:rsid w:val="004F2C2D"/>
    <w:rsid w:val="004F7380"/>
    <w:rsid w:val="00507461"/>
    <w:rsid w:val="00527D03"/>
    <w:rsid w:val="005609F0"/>
    <w:rsid w:val="00575FE5"/>
    <w:rsid w:val="005A0CFB"/>
    <w:rsid w:val="005A7FCA"/>
    <w:rsid w:val="005B793A"/>
    <w:rsid w:val="005C12E5"/>
    <w:rsid w:val="005E22A3"/>
    <w:rsid w:val="005E6A97"/>
    <w:rsid w:val="005F476F"/>
    <w:rsid w:val="00626292"/>
    <w:rsid w:val="006947DC"/>
    <w:rsid w:val="006B0F0E"/>
    <w:rsid w:val="006B0F35"/>
    <w:rsid w:val="006D1A7E"/>
    <w:rsid w:val="006D2843"/>
    <w:rsid w:val="006D59A0"/>
    <w:rsid w:val="00702C6C"/>
    <w:rsid w:val="00711E0C"/>
    <w:rsid w:val="00715462"/>
    <w:rsid w:val="0073272B"/>
    <w:rsid w:val="0074097D"/>
    <w:rsid w:val="00772059"/>
    <w:rsid w:val="00780FC7"/>
    <w:rsid w:val="00785CAA"/>
    <w:rsid w:val="0079331D"/>
    <w:rsid w:val="007A4926"/>
    <w:rsid w:val="007A777C"/>
    <w:rsid w:val="007D361C"/>
    <w:rsid w:val="007E0793"/>
    <w:rsid w:val="007F13F5"/>
    <w:rsid w:val="00830A4D"/>
    <w:rsid w:val="00831350"/>
    <w:rsid w:val="008517B3"/>
    <w:rsid w:val="0085323D"/>
    <w:rsid w:val="0085518B"/>
    <w:rsid w:val="00883D58"/>
    <w:rsid w:val="0089208F"/>
    <w:rsid w:val="00892FCF"/>
    <w:rsid w:val="008A5006"/>
    <w:rsid w:val="008B7139"/>
    <w:rsid w:val="008C0EAE"/>
    <w:rsid w:val="008D5B4E"/>
    <w:rsid w:val="008F1A22"/>
    <w:rsid w:val="008F20D3"/>
    <w:rsid w:val="008F3912"/>
    <w:rsid w:val="00905E37"/>
    <w:rsid w:val="00914EC3"/>
    <w:rsid w:val="009333DE"/>
    <w:rsid w:val="009618D5"/>
    <w:rsid w:val="00964613"/>
    <w:rsid w:val="00975FC3"/>
    <w:rsid w:val="009762A9"/>
    <w:rsid w:val="009778ED"/>
    <w:rsid w:val="009A5A95"/>
    <w:rsid w:val="009A7BC1"/>
    <w:rsid w:val="009A7F48"/>
    <w:rsid w:val="009B34B4"/>
    <w:rsid w:val="009F1325"/>
    <w:rsid w:val="009F3F6F"/>
    <w:rsid w:val="009F64C2"/>
    <w:rsid w:val="00A037DF"/>
    <w:rsid w:val="00A11572"/>
    <w:rsid w:val="00A117C2"/>
    <w:rsid w:val="00A2118C"/>
    <w:rsid w:val="00A26CA1"/>
    <w:rsid w:val="00A339D2"/>
    <w:rsid w:val="00A6172B"/>
    <w:rsid w:val="00A66D21"/>
    <w:rsid w:val="00AA4B45"/>
    <w:rsid w:val="00AB6798"/>
    <w:rsid w:val="00AC70E5"/>
    <w:rsid w:val="00B163AB"/>
    <w:rsid w:val="00B3527F"/>
    <w:rsid w:val="00B529C4"/>
    <w:rsid w:val="00B723AF"/>
    <w:rsid w:val="00B73252"/>
    <w:rsid w:val="00B81B9E"/>
    <w:rsid w:val="00BA0064"/>
    <w:rsid w:val="00BB18FB"/>
    <w:rsid w:val="00BB31F4"/>
    <w:rsid w:val="00BC374A"/>
    <w:rsid w:val="00BD45EE"/>
    <w:rsid w:val="00BE4225"/>
    <w:rsid w:val="00C115A2"/>
    <w:rsid w:val="00C1559C"/>
    <w:rsid w:val="00C20FBD"/>
    <w:rsid w:val="00C3329F"/>
    <w:rsid w:val="00C62F2B"/>
    <w:rsid w:val="00C94FBA"/>
    <w:rsid w:val="00CB2324"/>
    <w:rsid w:val="00CD4F70"/>
    <w:rsid w:val="00CF13C3"/>
    <w:rsid w:val="00CF47EF"/>
    <w:rsid w:val="00D05872"/>
    <w:rsid w:val="00D065A7"/>
    <w:rsid w:val="00D427C7"/>
    <w:rsid w:val="00D51395"/>
    <w:rsid w:val="00D539A5"/>
    <w:rsid w:val="00D76210"/>
    <w:rsid w:val="00D76AA9"/>
    <w:rsid w:val="00D85C79"/>
    <w:rsid w:val="00D948D7"/>
    <w:rsid w:val="00E96A40"/>
    <w:rsid w:val="00EB0906"/>
    <w:rsid w:val="00EB754B"/>
    <w:rsid w:val="00EB7D6D"/>
    <w:rsid w:val="00EC12F1"/>
    <w:rsid w:val="00EC2802"/>
    <w:rsid w:val="00ED7DE5"/>
    <w:rsid w:val="00EE2DB2"/>
    <w:rsid w:val="00EE4D60"/>
    <w:rsid w:val="00EE627E"/>
    <w:rsid w:val="00F00F35"/>
    <w:rsid w:val="00F242CA"/>
    <w:rsid w:val="00F24F3A"/>
    <w:rsid w:val="00F31AEB"/>
    <w:rsid w:val="00F55023"/>
    <w:rsid w:val="00F76264"/>
    <w:rsid w:val="00F80120"/>
    <w:rsid w:val="00F91199"/>
    <w:rsid w:val="00FC0819"/>
    <w:rsid w:val="00FE172E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4926"/>
    <w:pPr>
      <w:ind w:left="720"/>
    </w:pPr>
  </w:style>
  <w:style w:type="table" w:styleId="TableGrid">
    <w:name w:val="Table Grid"/>
    <w:basedOn w:val="TableNormal"/>
    <w:uiPriority w:val="99"/>
    <w:rsid w:val="00C1559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A2D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A2D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35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527F"/>
  </w:style>
  <w:style w:type="paragraph" w:styleId="Footer">
    <w:name w:val="footer"/>
    <w:basedOn w:val="Normal"/>
    <w:link w:val="FooterChar"/>
    <w:uiPriority w:val="99"/>
    <w:semiHidden/>
    <w:rsid w:val="00B35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527F"/>
  </w:style>
  <w:style w:type="paragraph" w:styleId="NoSpacing">
    <w:name w:val="No Spacing"/>
    <w:uiPriority w:val="99"/>
    <w:qFormat/>
    <w:rsid w:val="00D51395"/>
    <w:rPr>
      <w:rFonts w:eastAsia="Times New Roman" w:cs="Calibri"/>
    </w:rPr>
  </w:style>
  <w:style w:type="paragraph" w:customStyle="1" w:styleId="Default">
    <w:name w:val="Default"/>
    <w:uiPriority w:val="99"/>
    <w:rsid w:val="001B442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agmr.ru" TargetMode="External"/><Relationship Id="rId26" Type="http://schemas.openxmlformats.org/officeDocument/2006/relationships/hyperlink" Target="consultantplus://offline/main?base=LAW;n=95046;fld=134" TargetMode="External"/><Relationship Id="rId39" Type="http://schemas.openxmlformats.org/officeDocument/2006/relationships/hyperlink" Target="http://www.pandia.ru/text/category/organi_mestnogo_samoupravleniya/" TargetMode="External"/><Relationship Id="rId21" Type="http://schemas.openxmlformats.org/officeDocument/2006/relationships/hyperlink" Target="consultantplus://offline/main?base=LAW;n=95046;fld=134" TargetMode="External"/><Relationship Id="rId34" Type="http://schemas.openxmlformats.org/officeDocument/2006/relationships/hyperlink" Target="http://fgosreestr.ru/" TargetMode="External"/><Relationship Id="rId42" Type="http://schemas.openxmlformats.org/officeDocument/2006/relationships/hyperlink" Target="consultantplus://offline/main?base=LAW;n=9959;fld=134" TargetMode="External"/><Relationship Id="rId47" Type="http://schemas.openxmlformats.org/officeDocument/2006/relationships/hyperlink" Target="consultantplus://offline/main?base=LAW;n=9959;fld=134" TargetMode="External"/><Relationship Id="rId50" Type="http://schemas.openxmlformats.org/officeDocument/2006/relationships/hyperlink" Target="http://www.gosuslugi.ru/" TargetMode="External"/><Relationship Id="rId55" Type="http://schemas.openxmlformats.org/officeDocument/2006/relationships/hyperlink" Target="consultantplus://offline/main?base=LAW;n=9959;f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agmr.ru" TargetMode="External"/><Relationship Id="rId17" Type="http://schemas.openxmlformats.org/officeDocument/2006/relationships/hyperlink" Target="http://fgosreestr.ru/" TargetMode="External"/><Relationship Id="rId25" Type="http://schemas.openxmlformats.org/officeDocument/2006/relationships/hyperlink" Target="consultantplus://offline/main?base=LAW;n=9959;fld=134" TargetMode="External"/><Relationship Id="rId33" Type="http://schemas.openxmlformats.org/officeDocument/2006/relationships/hyperlink" Target="http://www.pandia.ru/text/category/organi_mestnogo_samoupravleniya/" TargetMode="External"/><Relationship Id="rId38" Type="http://schemas.openxmlformats.org/officeDocument/2006/relationships/hyperlink" Target="consultantplus://offline/main?base=LAW;n=95046;fld=134" TargetMode="External"/><Relationship Id="rId46" Type="http://schemas.openxmlformats.org/officeDocument/2006/relationships/hyperlink" Target="http://www.gosuslugi.ru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organi_mestnogo_samoupravleniya/" TargetMode="External"/><Relationship Id="rId20" Type="http://schemas.openxmlformats.org/officeDocument/2006/relationships/hyperlink" Target="consultantplus://offline/main?base=LAW;n=9959;fld=134" TargetMode="External"/><Relationship Id="rId29" Type="http://schemas.openxmlformats.org/officeDocument/2006/relationships/hyperlink" Target="http://www.agmr.ru" TargetMode="External"/><Relationship Id="rId41" Type="http://schemas.openxmlformats.org/officeDocument/2006/relationships/hyperlink" Target="http://www.gosuslugi.ru/" TargetMode="External"/><Relationship Id="rId54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sreestr.ru/" TargetMode="External"/><Relationship Id="rId24" Type="http://schemas.openxmlformats.org/officeDocument/2006/relationships/hyperlink" Target="http://www.gosuslugi.ru/" TargetMode="External"/><Relationship Id="rId32" Type="http://schemas.openxmlformats.org/officeDocument/2006/relationships/hyperlink" Target="consultantplus://offline/main?base=LAW;n=95046;fld=134" TargetMode="External"/><Relationship Id="rId37" Type="http://schemas.openxmlformats.org/officeDocument/2006/relationships/hyperlink" Target="consultantplus://offline/main?base=LAW;n=9959;fld=134" TargetMode="External"/><Relationship Id="rId40" Type="http://schemas.openxmlformats.org/officeDocument/2006/relationships/hyperlink" Target="http://www.agmr.ru" TargetMode="External"/><Relationship Id="rId45" Type="http://schemas.openxmlformats.org/officeDocument/2006/relationships/hyperlink" Target="http://www.agmr.ru" TargetMode="External"/><Relationship Id="rId53" Type="http://schemas.openxmlformats.org/officeDocument/2006/relationships/hyperlink" Target="http://www.agmr.ru" TargetMode="External"/><Relationship Id="rId58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95046;fld=134" TargetMode="External"/><Relationship Id="rId23" Type="http://schemas.openxmlformats.org/officeDocument/2006/relationships/hyperlink" Target="http://www.agmr.ru" TargetMode="External"/><Relationship Id="rId28" Type="http://schemas.openxmlformats.org/officeDocument/2006/relationships/hyperlink" Target="http://fgosreestr.ru/" TargetMode="External"/><Relationship Id="rId36" Type="http://schemas.openxmlformats.org/officeDocument/2006/relationships/hyperlink" Target="http://www.gosuslugi.ru/" TargetMode="External"/><Relationship Id="rId49" Type="http://schemas.openxmlformats.org/officeDocument/2006/relationships/hyperlink" Target="http://www.agmr.ru" TargetMode="External"/><Relationship Id="rId57" Type="http://schemas.openxmlformats.org/officeDocument/2006/relationships/hyperlink" Target="http://www.agmr.ru" TargetMode="External"/><Relationship Id="rId10" Type="http://schemas.openxmlformats.org/officeDocument/2006/relationships/hyperlink" Target="http://www.pandia.ru/text/category/organi_mestnogo_samoupravleniya/" TargetMode="External"/><Relationship Id="rId19" Type="http://schemas.openxmlformats.org/officeDocument/2006/relationships/hyperlink" Target="http://www.gosuslugi.ru/" TargetMode="External"/><Relationship Id="rId31" Type="http://schemas.openxmlformats.org/officeDocument/2006/relationships/hyperlink" Target="consultantplus://offline/main?base=LAW;n=9959;fld=134" TargetMode="External"/><Relationship Id="rId44" Type="http://schemas.openxmlformats.org/officeDocument/2006/relationships/hyperlink" Target="http://www.pandia.ru/text/category/organi_mestnogo_samoupravleniya/" TargetMode="External"/><Relationship Id="rId52" Type="http://schemas.openxmlformats.org/officeDocument/2006/relationships/hyperlink" Target="http://www.pandia.ru/text/category/organi_mestnogo_samoupravleniya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5046;fld=134" TargetMode="External"/><Relationship Id="rId14" Type="http://schemas.openxmlformats.org/officeDocument/2006/relationships/hyperlink" Target="consultantplus://offline/main?base=LAW;n=9959;fld=134" TargetMode="External"/><Relationship Id="rId22" Type="http://schemas.openxmlformats.org/officeDocument/2006/relationships/hyperlink" Target="http://www.pandia.ru/text/category/organi_mestnogo_samoupravleniya/" TargetMode="External"/><Relationship Id="rId27" Type="http://schemas.openxmlformats.org/officeDocument/2006/relationships/hyperlink" Target="http://www.pandia.ru/text/category/organi_mestnogo_samoupravleniya/" TargetMode="External"/><Relationship Id="rId30" Type="http://schemas.openxmlformats.org/officeDocument/2006/relationships/hyperlink" Target="http://www.gosuslugi.ru/" TargetMode="External"/><Relationship Id="rId35" Type="http://schemas.openxmlformats.org/officeDocument/2006/relationships/hyperlink" Target="http://www.agmr.ru" TargetMode="External"/><Relationship Id="rId43" Type="http://schemas.openxmlformats.org/officeDocument/2006/relationships/hyperlink" Target="consultantplus://offline/main?base=LAW;n=95046;fld=134" TargetMode="External"/><Relationship Id="rId48" Type="http://schemas.openxmlformats.org/officeDocument/2006/relationships/hyperlink" Target="http://www.pandia.ru/text/category/organi_mestnogo_samoupravleniya/" TargetMode="External"/><Relationship Id="rId56" Type="http://schemas.openxmlformats.org/officeDocument/2006/relationships/hyperlink" Target="http://www.pandia.ru/text/category/organi_mestnogo_samoupravleniya/" TargetMode="External"/><Relationship Id="rId8" Type="http://schemas.openxmlformats.org/officeDocument/2006/relationships/hyperlink" Target="consultantplus://offline/main?base=LAW;n=9959;fld=134" TargetMode="External"/><Relationship Id="rId51" Type="http://schemas.openxmlformats.org/officeDocument/2006/relationships/hyperlink" Target="consultantplus://offline/main?base=LAW;n=9959;fld=13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376</TotalTime>
  <Pages>36</Pages>
  <Words>12394</Words>
  <Characters>-32766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26</cp:revision>
  <cp:lastPrinted>2016-11-08T10:20:00Z</cp:lastPrinted>
  <dcterms:created xsi:type="dcterms:W3CDTF">2016-08-24T10:32:00Z</dcterms:created>
  <dcterms:modified xsi:type="dcterms:W3CDTF">2017-03-13T12:32:00Z</dcterms:modified>
</cp:coreProperties>
</file>